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C16A" w14:textId="77777777" w:rsidR="00E82A7E" w:rsidRPr="00991E14" w:rsidRDefault="00E82A7E" w:rsidP="00E82A7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991E14">
        <w:rPr>
          <w:b/>
          <w:sz w:val="32"/>
          <w:szCs w:val="32"/>
        </w:rPr>
        <w:t>ПРАВИТЕЛЬСТВО ЯРОСЛАВСКОЙ ОБЛАСТИ</w:t>
      </w:r>
    </w:p>
    <w:p w14:paraId="3D87F67F" w14:textId="77777777" w:rsidR="00E82A7E" w:rsidRPr="00991E14" w:rsidRDefault="00E82A7E" w:rsidP="00E82A7E">
      <w:pPr>
        <w:suppressAutoHyphens/>
        <w:ind w:firstLine="0"/>
        <w:jc w:val="center"/>
        <w:rPr>
          <w:sz w:val="32"/>
          <w:szCs w:val="32"/>
        </w:rPr>
      </w:pPr>
    </w:p>
    <w:p w14:paraId="24082AB3" w14:textId="77777777" w:rsidR="00E82A7E" w:rsidRPr="00991E14" w:rsidRDefault="00E82A7E" w:rsidP="00E82A7E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991E14">
        <w:rPr>
          <w:spacing w:val="20"/>
          <w:sz w:val="32"/>
          <w:szCs w:val="32"/>
        </w:rPr>
        <w:t>ПОСТАНОВЛЕНИЕ</w:t>
      </w:r>
    </w:p>
    <w:p w14:paraId="685AD038" w14:textId="77777777" w:rsidR="00E82A7E" w:rsidRPr="00991E14" w:rsidRDefault="00E82A7E" w:rsidP="00E82A7E">
      <w:pPr>
        <w:suppressAutoHyphens/>
        <w:ind w:firstLine="0"/>
        <w:jc w:val="both"/>
        <w:rPr>
          <w:rFonts w:cs="Times New Roman"/>
          <w:szCs w:val="28"/>
        </w:rPr>
      </w:pPr>
    </w:p>
    <w:p w14:paraId="7EF2E136" w14:textId="77777777" w:rsidR="00E82A7E" w:rsidRPr="00991E14" w:rsidRDefault="00E82A7E" w:rsidP="00E82A7E">
      <w:pPr>
        <w:suppressAutoHyphens/>
        <w:ind w:firstLine="0"/>
        <w:jc w:val="both"/>
        <w:rPr>
          <w:rFonts w:cs="Times New Roman"/>
          <w:szCs w:val="28"/>
        </w:rPr>
      </w:pPr>
    </w:p>
    <w:p w14:paraId="46B6D1E6" w14:textId="318568D6" w:rsidR="00E82A7E" w:rsidRPr="00991E14" w:rsidRDefault="00E82A7E" w:rsidP="00E82A7E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19</w:t>
      </w:r>
      <w:r w:rsidRPr="00991E14">
        <w:rPr>
          <w:rFonts w:cs="Times New Roman"/>
          <w:szCs w:val="28"/>
        </w:rPr>
        <w:t>.04.2024 № 4</w:t>
      </w:r>
      <w:r>
        <w:rPr>
          <w:rFonts w:cs="Times New Roman"/>
          <w:szCs w:val="28"/>
        </w:rPr>
        <w:t>73</w:t>
      </w:r>
      <w:r w:rsidRPr="00991E14">
        <w:rPr>
          <w:rFonts w:cs="Times New Roman"/>
          <w:szCs w:val="28"/>
        </w:rPr>
        <w:t>-п</w:t>
      </w:r>
    </w:p>
    <w:p w14:paraId="6E9F3301" w14:textId="77777777" w:rsidR="00E82A7E" w:rsidRPr="00991E14" w:rsidRDefault="00E82A7E" w:rsidP="00E82A7E">
      <w:pPr>
        <w:ind w:right="5101" w:firstLine="0"/>
        <w:jc w:val="both"/>
        <w:rPr>
          <w:rFonts w:cs="Times New Roman"/>
          <w:szCs w:val="28"/>
        </w:rPr>
      </w:pPr>
      <w:r w:rsidRPr="00991E14">
        <w:rPr>
          <w:rFonts w:cs="Times New Roman"/>
          <w:szCs w:val="28"/>
        </w:rPr>
        <w:t>г. Ярославль</w:t>
      </w:r>
    </w:p>
    <w:p w14:paraId="596FB2C5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D2A1F36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3FC26D2" w14:textId="2B9BEFFC" w:rsidR="001B6AAD" w:rsidRDefault="00260038" w:rsidP="005D0176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E5FE9">
        <w:rPr>
          <w:rFonts w:cs="Times New Roman"/>
          <w:szCs w:val="28"/>
        </w:rPr>
        <w:t>О проведении областного конкурса «Лучший сотрудник органов внутренних дел</w:t>
      </w:r>
      <w:r w:rsidR="00420E7B" w:rsidRPr="005836E8">
        <w:rPr>
          <w:rFonts w:eastAsia="Calibri" w:cs="Times New Roman"/>
        </w:rPr>
        <w:t>»</w:t>
      </w:r>
      <w:r w:rsidR="00FE5FE9">
        <w:rPr>
          <w:rFonts w:cs="Times New Roman"/>
          <w:szCs w:val="28"/>
        </w:rPr>
        <w:t xml:space="preserve"> </w:t>
      </w:r>
      <w:r w:rsidR="00D57D6B">
        <w:rPr>
          <w:rFonts w:cs="Times New Roman"/>
          <w:szCs w:val="28"/>
        </w:rPr>
        <w:t>в </w:t>
      </w:r>
      <w:r w:rsidR="00FE5FE9">
        <w:rPr>
          <w:rFonts w:cs="Times New Roman"/>
          <w:szCs w:val="28"/>
        </w:rPr>
        <w:t>202</w:t>
      </w:r>
      <w:r w:rsidR="00A633F5">
        <w:rPr>
          <w:rFonts w:cs="Times New Roman"/>
          <w:szCs w:val="28"/>
        </w:rPr>
        <w:t>4</w:t>
      </w:r>
      <w:r w:rsidR="00FE5FE9">
        <w:rPr>
          <w:rFonts w:cs="Times New Roman"/>
          <w:szCs w:val="28"/>
        </w:rPr>
        <w:t xml:space="preserve">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3B6A15B7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FCFD5A2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51D1836" w14:textId="313D83C2" w:rsidR="001B6AAD" w:rsidRPr="00A61019" w:rsidRDefault="001B6AAD" w:rsidP="0092145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976BD9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14:paraId="6836A017" w14:textId="2B4FD2ED" w:rsidR="005836E8" w:rsidRPr="005836E8" w:rsidRDefault="005836E8" w:rsidP="0092145F">
      <w:pPr>
        <w:numPr>
          <w:ilvl w:val="0"/>
          <w:numId w:val="1"/>
        </w:numPr>
        <w:ind w:left="0" w:firstLine="709"/>
        <w:contextualSpacing/>
        <w:jc w:val="both"/>
        <w:rPr>
          <w:rFonts w:eastAsia="Calibri" w:cs="Times New Roman"/>
        </w:rPr>
      </w:pPr>
      <w:r w:rsidRPr="005836E8">
        <w:rPr>
          <w:rFonts w:eastAsia="Calibri" w:cs="Times New Roman"/>
        </w:rPr>
        <w:t>Утвердить прилагаемое Положение о проведении областного конкурса «Лучший сотрудник органов внутренних дел</w:t>
      </w:r>
      <w:r w:rsidR="00BE15E0" w:rsidRPr="005836E8">
        <w:rPr>
          <w:rFonts w:eastAsia="Calibri" w:cs="Times New Roman"/>
        </w:rPr>
        <w:t>»</w:t>
      </w:r>
      <w:r w:rsidR="009A3C6D">
        <w:rPr>
          <w:rFonts w:eastAsia="Calibri" w:cs="Times New Roman"/>
        </w:rPr>
        <w:t xml:space="preserve"> в 202</w:t>
      </w:r>
      <w:r w:rsidR="00A633F5">
        <w:rPr>
          <w:rFonts w:eastAsia="Calibri" w:cs="Times New Roman"/>
        </w:rPr>
        <w:t>4</w:t>
      </w:r>
      <w:r w:rsidR="009A3C6D">
        <w:rPr>
          <w:rFonts w:eastAsia="Calibri" w:cs="Times New Roman"/>
        </w:rPr>
        <w:t xml:space="preserve"> году</w:t>
      </w:r>
      <w:r w:rsidRPr="005836E8">
        <w:rPr>
          <w:rFonts w:eastAsia="Calibri" w:cs="Times New Roman"/>
        </w:rPr>
        <w:t>.</w:t>
      </w:r>
    </w:p>
    <w:p w14:paraId="62C44667" w14:textId="7AB166C0" w:rsidR="005836E8" w:rsidRPr="005836E8" w:rsidRDefault="005836E8" w:rsidP="0092145F">
      <w:pPr>
        <w:numPr>
          <w:ilvl w:val="0"/>
          <w:numId w:val="1"/>
        </w:numPr>
        <w:ind w:left="0" w:firstLine="709"/>
        <w:contextualSpacing/>
        <w:jc w:val="both"/>
        <w:rPr>
          <w:rFonts w:eastAsia="Calibri" w:cs="Times New Roman"/>
        </w:rPr>
      </w:pPr>
      <w:r w:rsidRPr="005836E8">
        <w:rPr>
          <w:rFonts w:eastAsia="Calibri" w:cs="Times New Roman"/>
        </w:rPr>
        <w:t xml:space="preserve">Контроль за исполнением постановления возложить на </w:t>
      </w:r>
      <w:r w:rsidR="00A633F5">
        <w:rPr>
          <w:rFonts w:eastAsia="Calibri" w:cs="Times New Roman"/>
        </w:rPr>
        <w:t xml:space="preserve">вице-губернатора </w:t>
      </w:r>
      <w:r w:rsidR="00976BD9">
        <w:rPr>
          <w:rFonts w:eastAsia="Calibri" w:cs="Times New Roman"/>
        </w:rPr>
        <w:t xml:space="preserve">Ярославской </w:t>
      </w:r>
      <w:r w:rsidRPr="005836E8">
        <w:rPr>
          <w:rFonts w:eastAsia="Calibri" w:cs="Times New Roman"/>
        </w:rPr>
        <w:t>области, курирующего вопросы внутренней политики.</w:t>
      </w:r>
    </w:p>
    <w:p w14:paraId="1ECDC98B" w14:textId="77777777" w:rsidR="005836E8" w:rsidRPr="005836E8" w:rsidRDefault="005836E8" w:rsidP="0092145F">
      <w:pPr>
        <w:numPr>
          <w:ilvl w:val="0"/>
          <w:numId w:val="1"/>
        </w:numPr>
        <w:ind w:left="0" w:firstLine="709"/>
        <w:contextualSpacing/>
        <w:jc w:val="both"/>
        <w:rPr>
          <w:rFonts w:eastAsia="Calibri" w:cs="Times New Roman"/>
        </w:rPr>
      </w:pPr>
      <w:r w:rsidRPr="005836E8">
        <w:rPr>
          <w:rFonts w:eastAsia="Calibri" w:cs="Times New Roman"/>
        </w:rPr>
        <w:t>Постановление вступает в силу с момента подписания.</w:t>
      </w:r>
    </w:p>
    <w:p w14:paraId="57B99117" w14:textId="77777777" w:rsidR="005836E8" w:rsidRPr="005836E8" w:rsidRDefault="005836E8" w:rsidP="005836E8">
      <w:pPr>
        <w:ind w:firstLine="0"/>
        <w:jc w:val="both"/>
        <w:rPr>
          <w:rFonts w:eastAsia="Calibri" w:cs="Times New Roman"/>
        </w:rPr>
      </w:pPr>
    </w:p>
    <w:p w14:paraId="6F7FD15D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58FBF9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0BAD16D" w14:textId="77777777" w:rsidR="00976BD9" w:rsidRDefault="00976BD9" w:rsidP="00976BD9">
      <w:pPr>
        <w:ind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14:paraId="14D89B25" w14:textId="48AF5987" w:rsidR="00E1407E" w:rsidRDefault="00976BD9" w:rsidP="00054B70">
      <w:pPr>
        <w:ind w:firstLine="0"/>
        <w:rPr>
          <w:rFonts w:cs="Times New Roman"/>
          <w:szCs w:val="28"/>
        </w:rPr>
      </w:pPr>
      <w:r w:rsidRPr="00976BD9">
        <w:rPr>
          <w:rFonts w:cs="Times New Roman"/>
          <w:szCs w:val="28"/>
        </w:rPr>
        <w:t>Ярославской</w:t>
      </w:r>
      <w:r w:rsidRPr="0047728C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М.Я. Евраев</w:t>
      </w:r>
    </w:p>
    <w:p w14:paraId="6271D3FC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43DE43A3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40D59CEE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5DF232B2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2F8FC782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39E58ED5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36A55B98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00B7A460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765154B5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292B8FC4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07371292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66D01FA3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595A9DAF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04602AE1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7859A737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2270F300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622710CD" w14:textId="77777777" w:rsidR="00E82A7E" w:rsidRDefault="00E82A7E" w:rsidP="00054B70">
      <w:pPr>
        <w:ind w:firstLine="0"/>
        <w:rPr>
          <w:rFonts w:cs="Times New Roman"/>
          <w:szCs w:val="28"/>
        </w:rPr>
      </w:pPr>
    </w:p>
    <w:p w14:paraId="3C21963E" w14:textId="77777777" w:rsidR="00E82A7E" w:rsidRPr="00143527" w:rsidRDefault="00E82A7E" w:rsidP="00E82A7E">
      <w:pPr>
        <w:pageBreakBefore/>
        <w:spacing w:line="235" w:lineRule="auto"/>
        <w:ind w:left="5103" w:firstLine="0"/>
        <w:rPr>
          <w:rFonts w:eastAsia="Calibri" w:cs="Times New Roman"/>
        </w:rPr>
      </w:pPr>
      <w:r w:rsidRPr="00143527">
        <w:rPr>
          <w:rFonts w:eastAsia="Calibri" w:cs="Times New Roman"/>
        </w:rPr>
        <w:lastRenderedPageBreak/>
        <w:t>УТВЕРЖДЕНО</w:t>
      </w:r>
    </w:p>
    <w:p w14:paraId="6F8D8BA4" w14:textId="77777777" w:rsidR="00E82A7E" w:rsidRDefault="00E82A7E" w:rsidP="00E82A7E">
      <w:pPr>
        <w:spacing w:line="235" w:lineRule="auto"/>
        <w:ind w:left="5103" w:firstLine="0"/>
        <w:rPr>
          <w:rFonts w:eastAsia="Calibri" w:cs="Times New Roman"/>
        </w:rPr>
      </w:pPr>
      <w:r w:rsidRPr="00143527">
        <w:rPr>
          <w:rFonts w:eastAsia="Calibri" w:cs="Times New Roman"/>
        </w:rPr>
        <w:t>постановлением</w:t>
      </w:r>
      <w:r>
        <w:rPr>
          <w:rFonts w:eastAsia="Calibri" w:cs="Times New Roman"/>
        </w:rPr>
        <w:t xml:space="preserve"> </w:t>
      </w:r>
      <w:r w:rsidRPr="00143527">
        <w:rPr>
          <w:rFonts w:eastAsia="Calibri" w:cs="Times New Roman"/>
        </w:rPr>
        <w:t xml:space="preserve">Правительства </w:t>
      </w:r>
    </w:p>
    <w:p w14:paraId="243318B4" w14:textId="77777777" w:rsidR="00E82A7E" w:rsidRPr="00143527" w:rsidRDefault="00E82A7E" w:rsidP="00E82A7E">
      <w:pPr>
        <w:spacing w:line="235" w:lineRule="auto"/>
        <w:ind w:left="5103" w:firstLine="0"/>
        <w:rPr>
          <w:rFonts w:eastAsia="Calibri" w:cs="Times New Roman"/>
        </w:rPr>
      </w:pPr>
      <w:r w:rsidRPr="00EC781B">
        <w:rPr>
          <w:rFonts w:eastAsia="Calibri" w:cs="Times New Roman"/>
        </w:rPr>
        <w:t xml:space="preserve">Ярославской </w:t>
      </w:r>
      <w:r w:rsidRPr="00143527">
        <w:rPr>
          <w:rFonts w:eastAsia="Calibri" w:cs="Times New Roman"/>
        </w:rPr>
        <w:t xml:space="preserve">области </w:t>
      </w:r>
    </w:p>
    <w:p w14:paraId="57476A1C" w14:textId="77777777" w:rsidR="00E82A7E" w:rsidRPr="00143527" w:rsidRDefault="00E82A7E" w:rsidP="00E82A7E">
      <w:pPr>
        <w:spacing w:line="235" w:lineRule="auto"/>
        <w:ind w:left="5103" w:firstLine="0"/>
        <w:rPr>
          <w:rFonts w:eastAsia="Calibri" w:cs="Times New Roman"/>
        </w:rPr>
      </w:pPr>
      <w:r w:rsidRPr="00CF1289">
        <w:rPr>
          <w:rFonts w:eastAsia="Calibri" w:cs="Times New Roman"/>
        </w:rPr>
        <w:t>от 19.04.2024 № 473-п</w:t>
      </w:r>
    </w:p>
    <w:p w14:paraId="69BEA144" w14:textId="77777777" w:rsidR="00E82A7E" w:rsidRDefault="00E82A7E" w:rsidP="00E82A7E">
      <w:pPr>
        <w:spacing w:line="235" w:lineRule="auto"/>
        <w:jc w:val="center"/>
        <w:rPr>
          <w:rFonts w:eastAsia="Calibri" w:cs="Times New Roman"/>
        </w:rPr>
      </w:pPr>
    </w:p>
    <w:p w14:paraId="513D9986" w14:textId="77777777" w:rsidR="00E82A7E" w:rsidRPr="007843EA" w:rsidRDefault="00E82A7E" w:rsidP="00E82A7E">
      <w:pPr>
        <w:spacing w:line="235" w:lineRule="auto"/>
        <w:jc w:val="center"/>
        <w:rPr>
          <w:rFonts w:eastAsia="Calibri" w:cs="Times New Roman"/>
        </w:rPr>
      </w:pPr>
    </w:p>
    <w:p w14:paraId="43379221" w14:textId="77777777" w:rsidR="00E82A7E" w:rsidRPr="00143527" w:rsidRDefault="00E82A7E" w:rsidP="00E82A7E">
      <w:pPr>
        <w:spacing w:line="235" w:lineRule="auto"/>
        <w:jc w:val="center"/>
        <w:rPr>
          <w:rFonts w:eastAsia="Calibri" w:cs="Times New Roman"/>
          <w:b/>
        </w:rPr>
      </w:pPr>
      <w:r w:rsidRPr="00143527">
        <w:rPr>
          <w:rFonts w:eastAsia="Calibri" w:cs="Times New Roman"/>
          <w:b/>
        </w:rPr>
        <w:t>ПОЛОЖЕНИЕ</w:t>
      </w:r>
    </w:p>
    <w:p w14:paraId="45EDDDC5" w14:textId="77777777" w:rsidR="00E82A7E" w:rsidRDefault="00E82A7E" w:rsidP="00E82A7E">
      <w:pPr>
        <w:spacing w:line="235" w:lineRule="auto"/>
        <w:jc w:val="center"/>
        <w:rPr>
          <w:rFonts w:eastAsia="Calibri" w:cs="Times New Roman"/>
          <w:b/>
        </w:rPr>
      </w:pPr>
      <w:r w:rsidRPr="00143527">
        <w:rPr>
          <w:rFonts w:eastAsia="Calibri" w:cs="Times New Roman"/>
          <w:b/>
        </w:rPr>
        <w:t xml:space="preserve">о проведении областного конкурса «Лучший сотрудник </w:t>
      </w:r>
      <w:r>
        <w:rPr>
          <w:rFonts w:eastAsia="Calibri" w:cs="Times New Roman"/>
          <w:b/>
        </w:rPr>
        <w:br/>
      </w:r>
      <w:r w:rsidRPr="00143527">
        <w:rPr>
          <w:rFonts w:eastAsia="Calibri" w:cs="Times New Roman"/>
          <w:b/>
        </w:rPr>
        <w:t>органов внутренних дел»</w:t>
      </w:r>
      <w:r>
        <w:rPr>
          <w:rFonts w:eastAsia="Calibri" w:cs="Times New Roman"/>
          <w:b/>
        </w:rPr>
        <w:t xml:space="preserve"> в 2024 году</w:t>
      </w:r>
    </w:p>
    <w:p w14:paraId="5161A9FA" w14:textId="77777777" w:rsidR="00E82A7E" w:rsidRPr="007843EA" w:rsidRDefault="00E82A7E" w:rsidP="00E82A7E">
      <w:pPr>
        <w:spacing w:line="235" w:lineRule="auto"/>
        <w:jc w:val="center"/>
        <w:rPr>
          <w:rFonts w:eastAsia="Calibri" w:cs="Times New Roman"/>
        </w:rPr>
      </w:pPr>
    </w:p>
    <w:p w14:paraId="2AC2CCBD" w14:textId="77777777" w:rsidR="00E82A7E" w:rsidRPr="00F93EE9" w:rsidRDefault="00E82A7E" w:rsidP="00E82A7E">
      <w:pPr>
        <w:pStyle w:val="a8"/>
        <w:spacing w:line="235" w:lineRule="auto"/>
        <w:ind w:left="0"/>
        <w:jc w:val="center"/>
        <w:rPr>
          <w:rFonts w:eastAsia="Calibri" w:cs="Times New Roman"/>
        </w:rPr>
      </w:pPr>
      <w:r>
        <w:rPr>
          <w:rFonts w:eastAsia="Calibri" w:cs="Times New Roman"/>
        </w:rPr>
        <w:t>1. </w:t>
      </w:r>
      <w:r w:rsidRPr="00F93EE9">
        <w:rPr>
          <w:rFonts w:eastAsia="Calibri" w:cs="Times New Roman"/>
        </w:rPr>
        <w:t>Общие положения</w:t>
      </w:r>
    </w:p>
    <w:p w14:paraId="0E353E3D" w14:textId="77777777" w:rsidR="00E82A7E" w:rsidRPr="007A4048" w:rsidRDefault="00E82A7E" w:rsidP="00E82A7E">
      <w:pPr>
        <w:spacing w:line="235" w:lineRule="auto"/>
        <w:ind w:left="709"/>
        <w:contextualSpacing/>
        <w:jc w:val="both"/>
        <w:rPr>
          <w:rFonts w:eastAsia="Calibri" w:cs="Times New Roman"/>
        </w:rPr>
      </w:pPr>
    </w:p>
    <w:p w14:paraId="2BA159E4" w14:textId="77777777" w:rsidR="00E82A7E" w:rsidRPr="007A4048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  <w:r w:rsidRPr="007A4048">
        <w:rPr>
          <w:rFonts w:eastAsia="Calibri" w:cs="Times New Roman"/>
        </w:rPr>
        <w:t>1.1. Положение о проведении областного конкурса «Лучший сотрудник органов внутренних дел» в 202</w:t>
      </w:r>
      <w:r>
        <w:rPr>
          <w:rFonts w:eastAsia="Calibri" w:cs="Times New Roman"/>
        </w:rPr>
        <w:t>4</w:t>
      </w:r>
      <w:r w:rsidRPr="007A4048">
        <w:rPr>
          <w:rFonts w:eastAsia="Calibri" w:cs="Times New Roman"/>
        </w:rPr>
        <w:t xml:space="preserve"> году (далее – Положение) определяет цели, порядок организации и сроки проведения областного конкурса «Лучший сотрудник органов внутренних дел» (далее – конкурс) в 202</w:t>
      </w:r>
      <w:r>
        <w:rPr>
          <w:rFonts w:eastAsia="Calibri" w:cs="Times New Roman"/>
        </w:rPr>
        <w:t>4</w:t>
      </w:r>
      <w:r w:rsidRPr="007A4048">
        <w:rPr>
          <w:rFonts w:eastAsia="Calibri" w:cs="Times New Roman"/>
        </w:rPr>
        <w:t xml:space="preserve"> году.</w:t>
      </w:r>
    </w:p>
    <w:p w14:paraId="68024E5A" w14:textId="77777777" w:rsidR="00E82A7E" w:rsidRPr="007A4048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  <w:r w:rsidRPr="007A4048">
        <w:rPr>
          <w:rFonts w:eastAsia="Calibri" w:cs="Times New Roman"/>
        </w:rPr>
        <w:t>1.2. Участниками конкурса являются сотрудники органов и подразделений внутренних дел Ярославской области</w:t>
      </w:r>
      <w:r>
        <w:rPr>
          <w:rFonts w:eastAsia="Calibri" w:cs="Times New Roman"/>
        </w:rPr>
        <w:t xml:space="preserve"> </w:t>
      </w:r>
      <w:r w:rsidRPr="007A4048">
        <w:rPr>
          <w:rFonts w:eastAsia="Calibri" w:cs="Times New Roman"/>
        </w:rPr>
        <w:t>(далее – сотрудники органов внутренних дел), осуществляющие деятельность по раскрытию преступлений, расследованию и сопровождению уголовных дел, обеспечению правопорядка и общественной безопасности, профилактике правонарушений и преступлений на территории Ярославской области.</w:t>
      </w:r>
    </w:p>
    <w:p w14:paraId="3B84BA52" w14:textId="77777777" w:rsidR="00E82A7E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  <w:r w:rsidRPr="007A4048">
        <w:rPr>
          <w:rFonts w:eastAsia="Calibri" w:cs="Times New Roman"/>
        </w:rPr>
        <w:t xml:space="preserve">1.3. Организатором конкурса является Правительство </w:t>
      </w:r>
      <w:r w:rsidRPr="00EC781B">
        <w:rPr>
          <w:rFonts w:eastAsia="Calibri" w:cs="Times New Roman"/>
        </w:rPr>
        <w:t xml:space="preserve">Ярославской </w:t>
      </w:r>
      <w:r w:rsidRPr="007A4048">
        <w:rPr>
          <w:rFonts w:eastAsia="Calibri" w:cs="Times New Roman"/>
        </w:rPr>
        <w:t>области в лице министерства региональной безопасности Ярославской области (далее – министерство).</w:t>
      </w:r>
    </w:p>
    <w:p w14:paraId="6DECBDA5" w14:textId="77777777" w:rsidR="00E82A7E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1.4. </w:t>
      </w:r>
      <w:r w:rsidRPr="005C702B">
        <w:rPr>
          <w:rFonts w:eastAsia="Calibri" w:cs="Times New Roman"/>
        </w:rPr>
        <w:t>Победител</w:t>
      </w:r>
      <w:r>
        <w:rPr>
          <w:rFonts w:eastAsia="Calibri" w:cs="Times New Roman"/>
        </w:rPr>
        <w:t>ями</w:t>
      </w:r>
      <w:r w:rsidRPr="005C702B">
        <w:rPr>
          <w:rFonts w:eastAsia="Calibri" w:cs="Times New Roman"/>
        </w:rPr>
        <w:t xml:space="preserve"> конкурса </w:t>
      </w:r>
      <w:r>
        <w:rPr>
          <w:rFonts w:eastAsia="Calibri" w:cs="Times New Roman"/>
        </w:rPr>
        <w:t xml:space="preserve">признаются </w:t>
      </w:r>
      <w:r w:rsidRPr="005C702B">
        <w:rPr>
          <w:rFonts w:eastAsia="Calibri" w:cs="Times New Roman"/>
        </w:rPr>
        <w:t>участники конкурса, заня</w:t>
      </w:r>
      <w:r>
        <w:rPr>
          <w:rFonts w:eastAsia="Calibri" w:cs="Times New Roman"/>
        </w:rPr>
        <w:t>вшие 1-е место в </w:t>
      </w:r>
      <w:r w:rsidRPr="005C702B">
        <w:rPr>
          <w:rFonts w:eastAsia="Calibri" w:cs="Times New Roman"/>
        </w:rPr>
        <w:t>номинациях, указанных в пункте 4.3 раздела 4 Положения, призера</w:t>
      </w:r>
      <w:r>
        <w:rPr>
          <w:rFonts w:eastAsia="Calibri" w:cs="Times New Roman"/>
        </w:rPr>
        <w:t>ми</w:t>
      </w:r>
      <w:r w:rsidRPr="005C702B">
        <w:rPr>
          <w:rFonts w:eastAsia="Calibri" w:cs="Times New Roman"/>
        </w:rPr>
        <w:t xml:space="preserve"> конкурса</w:t>
      </w:r>
      <w:r w:rsidRPr="005C702B" w:rsidDel="00661FDC">
        <w:rPr>
          <w:rFonts w:eastAsia="Calibri" w:cs="Times New Roman"/>
        </w:rPr>
        <w:t xml:space="preserve"> </w:t>
      </w:r>
      <w:r w:rsidRPr="00756EA2">
        <w:rPr>
          <w:rFonts w:cs="Times New Roman"/>
          <w:szCs w:val="28"/>
        </w:rPr>
        <w:t xml:space="preserve">– </w:t>
      </w:r>
      <w:r w:rsidRPr="005C702B">
        <w:rPr>
          <w:rFonts w:eastAsia="Calibri" w:cs="Times New Roman"/>
        </w:rPr>
        <w:t>участники конку</w:t>
      </w:r>
      <w:r>
        <w:rPr>
          <w:rFonts w:eastAsia="Calibri" w:cs="Times New Roman"/>
        </w:rPr>
        <w:t>рса, занявшие 2-е и 3-е места в </w:t>
      </w:r>
      <w:r w:rsidRPr="005C702B">
        <w:rPr>
          <w:rFonts w:eastAsia="Calibri" w:cs="Times New Roman"/>
        </w:rPr>
        <w:t>номинациях, указанных в пункте 4.3 раздела 4 Положения, лауреат</w:t>
      </w:r>
      <w:r>
        <w:rPr>
          <w:rFonts w:eastAsia="Calibri" w:cs="Times New Roman"/>
        </w:rPr>
        <w:t>ами</w:t>
      </w:r>
      <w:r w:rsidRPr="005C702B">
        <w:rPr>
          <w:rFonts w:eastAsia="Calibri" w:cs="Times New Roman"/>
        </w:rPr>
        <w:t xml:space="preserve"> конкурса</w:t>
      </w:r>
      <w:r w:rsidRPr="005C702B" w:rsidDel="00661FDC">
        <w:rPr>
          <w:rFonts w:eastAsia="Calibri" w:cs="Times New Roman"/>
        </w:rPr>
        <w:t xml:space="preserve"> </w:t>
      </w:r>
      <w:r w:rsidRPr="00756EA2">
        <w:rPr>
          <w:rFonts w:cs="Times New Roman"/>
          <w:szCs w:val="28"/>
        </w:rPr>
        <w:t xml:space="preserve">– </w:t>
      </w:r>
      <w:r w:rsidRPr="005C702B">
        <w:rPr>
          <w:rFonts w:eastAsia="Calibri" w:cs="Times New Roman"/>
        </w:rPr>
        <w:t xml:space="preserve">участники </w:t>
      </w:r>
      <w:r>
        <w:rPr>
          <w:rFonts w:eastAsia="Calibri" w:cs="Times New Roman"/>
        </w:rPr>
        <w:t>конкурса, занявшие наивысше</w:t>
      </w:r>
      <w:r w:rsidRPr="005C702B">
        <w:rPr>
          <w:rFonts w:eastAsia="Calibri" w:cs="Times New Roman"/>
        </w:rPr>
        <w:t>е мест</w:t>
      </w:r>
      <w:r>
        <w:rPr>
          <w:rFonts w:eastAsia="Calibri" w:cs="Times New Roman"/>
        </w:rPr>
        <w:t>о</w:t>
      </w:r>
      <w:r w:rsidRPr="005C702B">
        <w:rPr>
          <w:rFonts w:eastAsia="Calibri" w:cs="Times New Roman"/>
        </w:rPr>
        <w:t xml:space="preserve"> в</w:t>
      </w:r>
      <w:r>
        <w:rPr>
          <w:rFonts w:eastAsia="Calibri" w:cs="Times New Roman"/>
        </w:rPr>
        <w:t> </w:t>
      </w:r>
      <w:r w:rsidRPr="005C702B">
        <w:rPr>
          <w:rFonts w:eastAsia="Calibri" w:cs="Times New Roman"/>
        </w:rPr>
        <w:t xml:space="preserve">рейтинге после победителей и призеров </w:t>
      </w:r>
      <w:r>
        <w:rPr>
          <w:rFonts w:eastAsia="Calibri" w:cs="Times New Roman"/>
        </w:rPr>
        <w:t xml:space="preserve">конкурса </w:t>
      </w:r>
      <w:r w:rsidRPr="005C702B">
        <w:rPr>
          <w:rFonts w:eastAsia="Calibri" w:cs="Times New Roman"/>
        </w:rPr>
        <w:t>в номинациях, указанных в пункте 4.3 раздела 4 Положения</w:t>
      </w:r>
      <w:r>
        <w:rPr>
          <w:rFonts w:eastAsia="Calibri" w:cs="Times New Roman"/>
        </w:rPr>
        <w:t>.</w:t>
      </w:r>
    </w:p>
    <w:p w14:paraId="2E344553" w14:textId="77777777" w:rsidR="00E82A7E" w:rsidRPr="00143527" w:rsidRDefault="00E82A7E" w:rsidP="00E82A7E">
      <w:pPr>
        <w:spacing w:line="235" w:lineRule="auto"/>
        <w:ind w:left="709"/>
        <w:contextualSpacing/>
        <w:jc w:val="both"/>
        <w:rPr>
          <w:rFonts w:eastAsia="Calibri" w:cs="Times New Roman"/>
        </w:rPr>
      </w:pPr>
    </w:p>
    <w:p w14:paraId="265447A9" w14:textId="77777777" w:rsidR="00E82A7E" w:rsidRPr="00F93EE9" w:rsidRDefault="00E82A7E" w:rsidP="00E82A7E">
      <w:pPr>
        <w:pStyle w:val="a8"/>
        <w:spacing w:line="235" w:lineRule="auto"/>
        <w:ind w:left="360"/>
        <w:jc w:val="center"/>
        <w:rPr>
          <w:rFonts w:eastAsia="Calibri" w:cs="Times New Roman"/>
        </w:rPr>
      </w:pPr>
      <w:r>
        <w:rPr>
          <w:rFonts w:eastAsia="Calibri" w:cs="Times New Roman"/>
        </w:rPr>
        <w:t>2. </w:t>
      </w:r>
      <w:r w:rsidRPr="00F93EE9">
        <w:rPr>
          <w:rFonts w:eastAsia="Calibri" w:cs="Times New Roman"/>
        </w:rPr>
        <w:t>Цели конкурса</w:t>
      </w:r>
    </w:p>
    <w:p w14:paraId="0A4DF551" w14:textId="77777777" w:rsidR="00E82A7E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</w:p>
    <w:p w14:paraId="6BC8CC83" w14:textId="77777777" w:rsidR="00E82A7E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  <w:r w:rsidRPr="00143527">
        <w:rPr>
          <w:rFonts w:eastAsia="Calibri" w:cs="Times New Roman"/>
        </w:rPr>
        <w:t>Конкурс проводится в целях</w:t>
      </w:r>
      <w:r>
        <w:rPr>
          <w:rFonts w:eastAsia="Calibri" w:cs="Times New Roman"/>
        </w:rPr>
        <w:t xml:space="preserve"> </w:t>
      </w:r>
      <w:r w:rsidRPr="00143527">
        <w:rPr>
          <w:rFonts w:eastAsia="Calibri" w:cs="Times New Roman"/>
        </w:rPr>
        <w:t>повышения эффективности деятельности и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стимулирования сотрудников органов внутренних дел</w:t>
      </w:r>
      <w:r>
        <w:rPr>
          <w:rFonts w:eastAsia="Calibri" w:cs="Times New Roman"/>
        </w:rPr>
        <w:t>.</w:t>
      </w:r>
    </w:p>
    <w:p w14:paraId="115A9E40" w14:textId="77777777" w:rsidR="00E82A7E" w:rsidRDefault="00E82A7E" w:rsidP="00E82A7E">
      <w:pPr>
        <w:spacing w:line="235" w:lineRule="auto"/>
        <w:contextualSpacing/>
        <w:jc w:val="both"/>
        <w:rPr>
          <w:rFonts w:eastAsia="Calibri" w:cs="Times New Roman"/>
        </w:rPr>
      </w:pPr>
    </w:p>
    <w:p w14:paraId="5C75BCDD" w14:textId="77777777" w:rsidR="00E82A7E" w:rsidRPr="00F93EE9" w:rsidRDefault="00E82A7E" w:rsidP="00E82A7E">
      <w:pPr>
        <w:pStyle w:val="a8"/>
        <w:spacing w:line="235" w:lineRule="auto"/>
        <w:ind w:left="360"/>
        <w:jc w:val="center"/>
        <w:rPr>
          <w:rFonts w:eastAsia="Calibri" w:cs="Times New Roman"/>
        </w:rPr>
      </w:pPr>
      <w:r>
        <w:rPr>
          <w:rFonts w:eastAsia="Calibri" w:cs="Times New Roman"/>
        </w:rPr>
        <w:t>3. </w:t>
      </w:r>
      <w:r w:rsidRPr="00F93EE9">
        <w:rPr>
          <w:rFonts w:eastAsia="Calibri" w:cs="Times New Roman"/>
        </w:rPr>
        <w:t>Организация проведения конкурса</w:t>
      </w:r>
    </w:p>
    <w:p w14:paraId="2BDB4C4B" w14:textId="77777777" w:rsidR="00E82A7E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</w:p>
    <w:p w14:paraId="170AA334" w14:textId="77777777" w:rsidR="00E82A7E" w:rsidRPr="00143527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Министерство</w:t>
      </w:r>
      <w:r w:rsidRPr="00143527">
        <w:rPr>
          <w:rFonts w:eastAsia="Calibri" w:cs="Times New Roman"/>
          <w:szCs w:val="28"/>
        </w:rPr>
        <w:t>:</w:t>
      </w:r>
    </w:p>
    <w:p w14:paraId="0E23C016" w14:textId="77777777" w:rsidR="00E82A7E" w:rsidRPr="00143527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 w:rsidRPr="00F93EE9">
        <w:rPr>
          <w:rFonts w:cs="Times New Roman"/>
          <w:szCs w:val="28"/>
        </w:rPr>
        <w:t>-</w:t>
      </w:r>
      <w:r w:rsidRPr="00143527">
        <w:rPr>
          <w:rFonts w:eastAsia="Calibri" w:cs="Times New Roman"/>
          <w:szCs w:val="28"/>
          <w:lang w:val="en-US"/>
        </w:rPr>
        <w:t> </w:t>
      </w:r>
      <w:r w:rsidRPr="00143527">
        <w:rPr>
          <w:rFonts w:eastAsia="Calibri" w:cs="Times New Roman"/>
          <w:szCs w:val="28"/>
        </w:rPr>
        <w:t>ведет прием и учет конкурсных материалов</w:t>
      </w:r>
      <w:r>
        <w:rPr>
          <w:rFonts w:eastAsia="Calibri" w:cs="Times New Roman"/>
          <w:szCs w:val="28"/>
        </w:rPr>
        <w:t xml:space="preserve">, представленных </w:t>
      </w:r>
      <w:r w:rsidRPr="00143527">
        <w:rPr>
          <w:rFonts w:eastAsia="Calibri" w:cs="Times New Roman"/>
          <w:szCs w:val="28"/>
        </w:rPr>
        <w:t>Управление</w:t>
      </w:r>
      <w:r>
        <w:rPr>
          <w:rFonts w:eastAsia="Calibri" w:cs="Times New Roman"/>
          <w:szCs w:val="28"/>
        </w:rPr>
        <w:t>м</w:t>
      </w:r>
      <w:r w:rsidRPr="00143527">
        <w:rPr>
          <w:rFonts w:eastAsia="Calibri" w:cs="Times New Roman"/>
          <w:szCs w:val="28"/>
        </w:rPr>
        <w:t xml:space="preserve"> Министерств</w:t>
      </w:r>
      <w:r>
        <w:rPr>
          <w:rFonts w:eastAsia="Calibri" w:cs="Times New Roman"/>
          <w:szCs w:val="28"/>
        </w:rPr>
        <w:t>а</w:t>
      </w:r>
      <w:r w:rsidRPr="00143527">
        <w:rPr>
          <w:rFonts w:eastAsia="Calibri" w:cs="Times New Roman"/>
          <w:szCs w:val="28"/>
        </w:rPr>
        <w:t xml:space="preserve"> внутренних дел Росси</w:t>
      </w:r>
      <w:r>
        <w:rPr>
          <w:rFonts w:eastAsia="Calibri" w:cs="Times New Roman"/>
          <w:szCs w:val="28"/>
        </w:rPr>
        <w:t>йской Федерации по </w:t>
      </w:r>
      <w:r w:rsidRPr="00143527">
        <w:rPr>
          <w:rFonts w:eastAsia="Calibri" w:cs="Times New Roman"/>
          <w:szCs w:val="28"/>
        </w:rPr>
        <w:t>Ярославской области (далее – УМВД);</w:t>
      </w:r>
    </w:p>
    <w:p w14:paraId="0C8CB655" w14:textId="77777777" w:rsidR="00E82A7E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 w:rsidRPr="00143527">
        <w:rPr>
          <w:rFonts w:eastAsia="Calibri" w:cs="Times New Roman"/>
          <w:szCs w:val="28"/>
        </w:rPr>
        <w:t>-</w:t>
      </w:r>
      <w:r w:rsidRPr="00143527">
        <w:rPr>
          <w:rFonts w:eastAsia="Calibri" w:cs="Times New Roman"/>
          <w:szCs w:val="28"/>
          <w:lang w:val="en-US"/>
        </w:rPr>
        <w:t> </w:t>
      </w:r>
      <w:r w:rsidRPr="00143527">
        <w:rPr>
          <w:rFonts w:eastAsia="Calibri" w:cs="Times New Roman"/>
          <w:szCs w:val="28"/>
        </w:rPr>
        <w:t>обеспечивает сохранность конкурсных материалов, а также конфиденциальность персональных данных;</w:t>
      </w:r>
    </w:p>
    <w:p w14:paraId="0D3B800C" w14:textId="77777777" w:rsidR="00E82A7E" w:rsidRPr="00143527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о</w:t>
      </w:r>
      <w:r w:rsidRPr="00143527">
        <w:rPr>
          <w:rFonts w:eastAsia="Calibri" w:cs="Times New Roman"/>
          <w:szCs w:val="28"/>
        </w:rPr>
        <w:t>беспеч</w:t>
      </w:r>
      <w:r>
        <w:rPr>
          <w:rFonts w:eastAsia="Calibri" w:cs="Times New Roman"/>
          <w:szCs w:val="28"/>
        </w:rPr>
        <w:t>ивает</w:t>
      </w:r>
      <w:r w:rsidRPr="00143527">
        <w:rPr>
          <w:rFonts w:eastAsia="Calibri" w:cs="Times New Roman"/>
          <w:szCs w:val="28"/>
        </w:rPr>
        <w:t xml:space="preserve"> деятельност</w:t>
      </w:r>
      <w:r>
        <w:rPr>
          <w:rFonts w:eastAsia="Calibri" w:cs="Times New Roman"/>
          <w:szCs w:val="28"/>
        </w:rPr>
        <w:t>ь</w:t>
      </w:r>
      <w:r w:rsidRPr="00143527">
        <w:rPr>
          <w:rFonts w:eastAsia="Calibri" w:cs="Times New Roman"/>
          <w:szCs w:val="28"/>
        </w:rPr>
        <w:t xml:space="preserve"> </w:t>
      </w:r>
      <w:r w:rsidRPr="00143527">
        <w:rPr>
          <w:rFonts w:eastAsia="Calibri" w:cs="Times New Roman"/>
        </w:rPr>
        <w:t>комиссии по организации и проведению конкурса (далее – конкурсная комиссия)</w:t>
      </w:r>
      <w:r>
        <w:rPr>
          <w:rFonts w:eastAsia="Calibri" w:cs="Times New Roman"/>
          <w:szCs w:val="28"/>
        </w:rPr>
        <w:t>;</w:t>
      </w:r>
    </w:p>
    <w:p w14:paraId="3EAC036F" w14:textId="77777777" w:rsidR="00E82A7E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143527">
        <w:rPr>
          <w:rFonts w:eastAsia="Calibri" w:cs="Times New Roman"/>
          <w:szCs w:val="28"/>
        </w:rPr>
        <w:t>уведомляет победителей, призеров и лауреатов конкурса об итогах проведения конкурса</w:t>
      </w:r>
      <w:r>
        <w:rPr>
          <w:rFonts w:eastAsia="Calibri" w:cs="Times New Roman"/>
          <w:szCs w:val="28"/>
        </w:rPr>
        <w:t>;</w:t>
      </w:r>
    </w:p>
    <w:p w14:paraId="680C8034" w14:textId="77777777" w:rsidR="00E82A7E" w:rsidRDefault="00E82A7E" w:rsidP="00E82A7E">
      <w:pPr>
        <w:spacing w:line="235" w:lineRule="auto"/>
        <w:jc w:val="both"/>
        <w:rPr>
          <w:rFonts w:eastAsia="Calibri" w:cs="Times New Roman"/>
          <w:szCs w:val="28"/>
        </w:rPr>
      </w:pPr>
      <w:r w:rsidRPr="00CE2332">
        <w:rPr>
          <w:rFonts w:eastAsia="Calibri" w:cs="Times New Roman"/>
          <w:szCs w:val="28"/>
        </w:rPr>
        <w:t>-</w:t>
      </w:r>
      <w:r>
        <w:rPr>
          <w:rFonts w:eastAsia="Calibri" w:cs="Times New Roman"/>
        </w:rPr>
        <w:t> </w:t>
      </w:r>
      <w:r w:rsidRPr="00CE2332">
        <w:rPr>
          <w:rFonts w:eastAsia="Calibri" w:cs="Times New Roman"/>
        </w:rPr>
        <w:t>обеспечивает награждение победителей, призеров и лауреатов конкурса</w:t>
      </w:r>
      <w:r w:rsidRPr="00CE2332">
        <w:rPr>
          <w:rFonts w:eastAsia="Calibri" w:cs="Times New Roman"/>
          <w:szCs w:val="28"/>
        </w:rPr>
        <w:t>.</w:t>
      </w:r>
    </w:p>
    <w:p w14:paraId="429F44A6" w14:textId="77777777" w:rsidR="00E82A7E" w:rsidRPr="00143527" w:rsidRDefault="00E82A7E" w:rsidP="00E82A7E">
      <w:pPr>
        <w:jc w:val="both"/>
        <w:rPr>
          <w:rFonts w:eastAsia="Calibri" w:cs="Times New Roman"/>
          <w:szCs w:val="28"/>
        </w:rPr>
      </w:pPr>
    </w:p>
    <w:p w14:paraId="73197483" w14:textId="77777777" w:rsidR="00E82A7E" w:rsidRPr="00143527" w:rsidRDefault="00E82A7E" w:rsidP="00E82A7E">
      <w:pPr>
        <w:keepNext/>
        <w:widowControl w:val="0"/>
        <w:tabs>
          <w:tab w:val="left" w:pos="1134"/>
          <w:tab w:val="left" w:pos="1414"/>
        </w:tabs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4. </w:t>
      </w:r>
      <w:r w:rsidRPr="00143527">
        <w:rPr>
          <w:rFonts w:eastAsia="Calibri" w:cs="Times New Roman"/>
          <w:bCs/>
          <w:szCs w:val="28"/>
        </w:rPr>
        <w:t>Порядок проведения конкурса</w:t>
      </w:r>
    </w:p>
    <w:p w14:paraId="3297A81F" w14:textId="77777777" w:rsidR="00E82A7E" w:rsidRPr="00143527" w:rsidRDefault="00E82A7E" w:rsidP="00E82A7E">
      <w:pPr>
        <w:widowControl w:val="0"/>
        <w:tabs>
          <w:tab w:val="left" w:pos="1134"/>
          <w:tab w:val="left" w:pos="1414"/>
        </w:tabs>
        <w:jc w:val="center"/>
        <w:rPr>
          <w:rFonts w:eastAsia="Calibri" w:cs="Times New Roman"/>
          <w:bCs/>
          <w:szCs w:val="28"/>
        </w:rPr>
      </w:pPr>
    </w:p>
    <w:p w14:paraId="7F1981B4" w14:textId="77777777" w:rsidR="00E82A7E" w:rsidRPr="0002578A" w:rsidRDefault="00E82A7E" w:rsidP="00E82A7E">
      <w:pPr>
        <w:widowControl w:val="0"/>
        <w:tabs>
          <w:tab w:val="left" w:pos="1134"/>
          <w:tab w:val="left" w:pos="1414"/>
        </w:tabs>
        <w:jc w:val="both"/>
        <w:rPr>
          <w:rFonts w:eastAsia="Calibri" w:cs="Times New Roman"/>
          <w:bCs/>
          <w:spacing w:val="-4"/>
          <w:szCs w:val="28"/>
        </w:rPr>
      </w:pPr>
      <w:r w:rsidRPr="0002578A">
        <w:rPr>
          <w:rFonts w:eastAsia="Calibri" w:cs="Times New Roman"/>
          <w:bCs/>
          <w:spacing w:val="-4"/>
          <w:szCs w:val="28"/>
        </w:rPr>
        <w:t xml:space="preserve">4.1. Конкурс проводится </w:t>
      </w:r>
      <w:r w:rsidRPr="0002578A">
        <w:rPr>
          <w:rFonts w:eastAsia="Calibri" w:cs="Times New Roman"/>
          <w:spacing w:val="-4"/>
        </w:rPr>
        <w:t>в период</w:t>
      </w:r>
      <w:r w:rsidRPr="0002578A">
        <w:rPr>
          <w:rFonts w:eastAsia="Calibri" w:cs="Times New Roman"/>
          <w:bCs/>
          <w:spacing w:val="-4"/>
          <w:szCs w:val="28"/>
        </w:rPr>
        <w:t xml:space="preserve"> с 01 сентября по 20 октября 2024 года.</w:t>
      </w:r>
    </w:p>
    <w:p w14:paraId="1091CB6F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4.2. </w:t>
      </w:r>
      <w:r>
        <w:rPr>
          <w:rFonts w:eastAsia="Calibri" w:cs="Times New Roman"/>
          <w:szCs w:val="28"/>
        </w:rPr>
        <w:t xml:space="preserve">Информация о проведении </w:t>
      </w:r>
      <w:r w:rsidRPr="00143527">
        <w:rPr>
          <w:rFonts w:eastAsia="Calibri" w:cs="Times New Roman"/>
          <w:szCs w:val="28"/>
        </w:rPr>
        <w:t>конкурса размеща</w:t>
      </w:r>
      <w:r>
        <w:rPr>
          <w:rFonts w:eastAsia="Calibri" w:cs="Times New Roman"/>
          <w:szCs w:val="28"/>
        </w:rPr>
        <w:t>е</w:t>
      </w:r>
      <w:r w:rsidRPr="00143527">
        <w:rPr>
          <w:rFonts w:eastAsia="Calibri" w:cs="Times New Roman"/>
          <w:szCs w:val="28"/>
        </w:rPr>
        <w:t>тся на официальном сайте УМВД</w:t>
      </w:r>
      <w:r>
        <w:rPr>
          <w:rFonts w:eastAsia="Calibri" w:cs="Times New Roman"/>
          <w:szCs w:val="28"/>
        </w:rPr>
        <w:t xml:space="preserve"> в информационно-телекоммуникационной сети «Интернет»</w:t>
      </w:r>
      <w:r w:rsidRPr="00143527">
        <w:rPr>
          <w:rFonts w:eastAsia="Calibri" w:cs="Times New Roman"/>
          <w:szCs w:val="28"/>
        </w:rPr>
        <w:t xml:space="preserve">, официальном сайте </w:t>
      </w:r>
      <w:r>
        <w:rPr>
          <w:rFonts w:eastAsia="Calibri" w:cs="Times New Roman"/>
          <w:szCs w:val="28"/>
        </w:rPr>
        <w:t>министерства</w:t>
      </w:r>
      <w:r w:rsidRPr="00143527">
        <w:rPr>
          <w:rFonts w:eastAsia="Calibri" w:cs="Times New Roman"/>
          <w:szCs w:val="28"/>
        </w:rPr>
        <w:t xml:space="preserve"> на портале органов государственной власти Ярославской области </w:t>
      </w:r>
      <w:r>
        <w:rPr>
          <w:rFonts w:eastAsia="Calibri" w:cs="Times New Roman"/>
          <w:szCs w:val="28"/>
        </w:rPr>
        <w:t>в информационно-телекоммуникационной сети «Интернет» в срок до 28 августа 2024 года.</w:t>
      </w:r>
    </w:p>
    <w:p w14:paraId="44360A29" w14:textId="77777777" w:rsidR="00E82A7E" w:rsidRDefault="00E82A7E" w:rsidP="00E82A7E">
      <w:pPr>
        <w:widowControl w:val="0"/>
        <w:tabs>
          <w:tab w:val="left" w:pos="1134"/>
          <w:tab w:val="left" w:pos="1414"/>
        </w:tabs>
        <w:jc w:val="both"/>
        <w:rPr>
          <w:rFonts w:eastAsia="Calibri" w:cs="Times New Roman"/>
          <w:bCs/>
          <w:szCs w:val="28"/>
        </w:rPr>
      </w:pPr>
      <w:r w:rsidRPr="00143527">
        <w:rPr>
          <w:rFonts w:eastAsia="Calibri" w:cs="Times New Roman"/>
          <w:bCs/>
          <w:szCs w:val="28"/>
        </w:rPr>
        <w:t>4.</w:t>
      </w:r>
      <w:r>
        <w:rPr>
          <w:rFonts w:eastAsia="Calibri" w:cs="Times New Roman"/>
          <w:bCs/>
          <w:szCs w:val="28"/>
        </w:rPr>
        <w:t>3. Конкурс проводится по следующим номинациям:</w:t>
      </w:r>
    </w:p>
    <w:p w14:paraId="6830A082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«</w:t>
      </w:r>
      <w:r w:rsidRPr="00143527">
        <w:rPr>
          <w:rFonts w:eastAsia="Calibri" w:cs="Times New Roman"/>
        </w:rPr>
        <w:t xml:space="preserve">Сотрудники органов </w:t>
      </w:r>
      <w:r w:rsidRPr="0002578A">
        <w:rPr>
          <w:rFonts w:eastAsia="Calibri" w:cs="Times New Roman"/>
        </w:rPr>
        <w:t xml:space="preserve">и подразделений </w:t>
      </w:r>
      <w:r w:rsidRPr="00143527">
        <w:rPr>
          <w:rFonts w:eastAsia="Calibri" w:cs="Times New Roman"/>
        </w:rPr>
        <w:t>внутренних дел</w:t>
      </w:r>
      <w:r w:rsidRPr="0002578A">
        <w:t xml:space="preserve"> </w:t>
      </w:r>
      <w:r w:rsidRPr="0002578A">
        <w:rPr>
          <w:rFonts w:eastAsia="Calibri" w:cs="Times New Roman"/>
        </w:rPr>
        <w:t>Ярославской области</w:t>
      </w:r>
      <w:r w:rsidRPr="00143527">
        <w:rPr>
          <w:rFonts w:eastAsia="Calibri" w:cs="Times New Roman"/>
        </w:rPr>
        <w:t>, участвующие в обеспечении правопорядка и общественной безопасности в общественных местах и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на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улицах населенных пунктов Ярославской области</w:t>
      </w:r>
      <w:r>
        <w:rPr>
          <w:rFonts w:eastAsia="Calibri" w:cs="Times New Roman"/>
        </w:rPr>
        <w:t>»</w:t>
      </w:r>
      <w:r w:rsidRPr="00143527">
        <w:rPr>
          <w:rFonts w:eastAsia="Calibri" w:cs="Times New Roman"/>
        </w:rPr>
        <w:t>;</w:t>
      </w:r>
    </w:p>
    <w:p w14:paraId="2C8A7E5C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«</w:t>
      </w:r>
      <w:r w:rsidRPr="00143527">
        <w:rPr>
          <w:rFonts w:eastAsia="Calibri" w:cs="Times New Roman"/>
        </w:rPr>
        <w:t xml:space="preserve">Сотрудники органов </w:t>
      </w:r>
      <w:r w:rsidRPr="0002578A">
        <w:rPr>
          <w:rFonts w:eastAsia="Calibri" w:cs="Times New Roman"/>
        </w:rPr>
        <w:t xml:space="preserve">и подразделений </w:t>
      </w:r>
      <w:r w:rsidRPr="00143527">
        <w:rPr>
          <w:rFonts w:eastAsia="Calibri" w:cs="Times New Roman"/>
        </w:rPr>
        <w:t>внутренних дел</w:t>
      </w:r>
      <w:r w:rsidRPr="0002578A">
        <w:t xml:space="preserve"> </w:t>
      </w:r>
      <w:r w:rsidRPr="0002578A">
        <w:rPr>
          <w:rFonts w:eastAsia="Calibri" w:cs="Times New Roman"/>
        </w:rPr>
        <w:t>Ярославской области</w:t>
      </w:r>
      <w:r w:rsidRPr="00143527">
        <w:rPr>
          <w:rFonts w:eastAsia="Calibri" w:cs="Times New Roman"/>
        </w:rPr>
        <w:t>, участвующие в профилактике преступлений, административных правонарушений</w:t>
      </w:r>
      <w:r>
        <w:rPr>
          <w:rFonts w:eastAsia="Calibri" w:cs="Times New Roman"/>
        </w:rPr>
        <w:t>»</w:t>
      </w:r>
      <w:r w:rsidRPr="00143527">
        <w:rPr>
          <w:rFonts w:eastAsia="Calibri" w:cs="Times New Roman"/>
        </w:rPr>
        <w:t>;</w:t>
      </w:r>
    </w:p>
    <w:p w14:paraId="581E4ECF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«</w:t>
      </w:r>
      <w:r w:rsidRPr="00143527">
        <w:rPr>
          <w:rFonts w:eastAsia="Calibri" w:cs="Times New Roman"/>
        </w:rPr>
        <w:t xml:space="preserve">Сотрудники органов </w:t>
      </w:r>
      <w:r w:rsidRPr="0002578A">
        <w:rPr>
          <w:rFonts w:eastAsia="Calibri" w:cs="Times New Roman"/>
        </w:rPr>
        <w:t xml:space="preserve">и подразделений </w:t>
      </w:r>
      <w:r w:rsidRPr="00143527">
        <w:rPr>
          <w:rFonts w:eastAsia="Calibri" w:cs="Times New Roman"/>
        </w:rPr>
        <w:t>внутрен</w:t>
      </w:r>
      <w:r>
        <w:rPr>
          <w:rFonts w:eastAsia="Calibri" w:cs="Times New Roman"/>
        </w:rPr>
        <w:t>них дел</w:t>
      </w:r>
      <w:r w:rsidRPr="0002578A">
        <w:t xml:space="preserve"> </w:t>
      </w:r>
      <w:r w:rsidRPr="0002578A">
        <w:rPr>
          <w:rFonts w:eastAsia="Calibri" w:cs="Times New Roman"/>
        </w:rPr>
        <w:t>Ярославской области</w:t>
      </w:r>
      <w:r>
        <w:rPr>
          <w:rFonts w:eastAsia="Calibri" w:cs="Times New Roman"/>
        </w:rPr>
        <w:t>, внесшие личный вклад в </w:t>
      </w:r>
      <w:r w:rsidRPr="00143527">
        <w:rPr>
          <w:rFonts w:eastAsia="Calibri" w:cs="Times New Roman"/>
        </w:rPr>
        <w:t>противодействие и раскрытие преступлений</w:t>
      </w:r>
      <w:r>
        <w:rPr>
          <w:rFonts w:eastAsia="Calibri" w:cs="Times New Roman"/>
        </w:rPr>
        <w:t>»;</w:t>
      </w:r>
    </w:p>
    <w:p w14:paraId="1DC24EAB" w14:textId="77777777" w:rsidR="00E82A7E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«</w:t>
      </w:r>
      <w:r w:rsidRPr="00143527">
        <w:rPr>
          <w:rFonts w:eastAsia="Calibri" w:cs="Times New Roman"/>
        </w:rPr>
        <w:t xml:space="preserve">Сотрудники органов </w:t>
      </w:r>
      <w:r w:rsidRPr="0002578A">
        <w:rPr>
          <w:rFonts w:eastAsia="Calibri" w:cs="Times New Roman"/>
        </w:rPr>
        <w:t xml:space="preserve">и подразделений </w:t>
      </w:r>
      <w:r w:rsidRPr="00143527">
        <w:rPr>
          <w:rFonts w:eastAsia="Calibri" w:cs="Times New Roman"/>
        </w:rPr>
        <w:t>внутренних дел</w:t>
      </w:r>
      <w:r w:rsidRPr="0002578A">
        <w:t xml:space="preserve"> </w:t>
      </w:r>
      <w:r w:rsidRPr="0002578A">
        <w:rPr>
          <w:rFonts w:eastAsia="Calibri" w:cs="Times New Roman"/>
        </w:rPr>
        <w:t>Ярославской области</w:t>
      </w:r>
      <w:r w:rsidRPr="00143527">
        <w:rPr>
          <w:rFonts w:eastAsia="Calibri" w:cs="Times New Roman"/>
        </w:rPr>
        <w:t xml:space="preserve">, обеспечивающие деятельность по выявлению </w:t>
      </w:r>
      <w:r>
        <w:rPr>
          <w:rFonts w:eastAsia="Calibri" w:cs="Times New Roman"/>
        </w:rPr>
        <w:t xml:space="preserve">и </w:t>
      </w:r>
      <w:r w:rsidRPr="00143527">
        <w:rPr>
          <w:rFonts w:eastAsia="Calibri" w:cs="Times New Roman"/>
        </w:rPr>
        <w:t>раскрытию преступлений, охране общественного порядка и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обеспечению общественной безопасности, профилактике правонарушений</w:t>
      </w:r>
      <w:r>
        <w:rPr>
          <w:rFonts w:eastAsia="Calibri" w:cs="Times New Roman"/>
        </w:rPr>
        <w:t>»;</w:t>
      </w:r>
    </w:p>
    <w:p w14:paraId="4250A613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«</w:t>
      </w:r>
      <w:r w:rsidRPr="00AD6D14">
        <w:rPr>
          <w:rFonts w:eastAsia="Calibri" w:cs="Times New Roman"/>
        </w:rPr>
        <w:t xml:space="preserve">Сотрудники органов </w:t>
      </w:r>
      <w:r w:rsidRPr="0002578A">
        <w:rPr>
          <w:rFonts w:eastAsia="Calibri" w:cs="Times New Roman"/>
        </w:rPr>
        <w:t xml:space="preserve">и подразделений </w:t>
      </w:r>
      <w:r w:rsidRPr="00AD6D14">
        <w:rPr>
          <w:rFonts w:eastAsia="Calibri" w:cs="Times New Roman"/>
        </w:rPr>
        <w:t>внутренних дел</w:t>
      </w:r>
      <w:r w:rsidRPr="0002578A">
        <w:t xml:space="preserve"> </w:t>
      </w:r>
      <w:r w:rsidRPr="0002578A">
        <w:rPr>
          <w:rFonts w:eastAsia="Calibri" w:cs="Times New Roman"/>
        </w:rPr>
        <w:t>Ярославской области</w:t>
      </w:r>
      <w:r w:rsidRPr="00AD6D14">
        <w:rPr>
          <w:rFonts w:eastAsia="Calibri" w:cs="Times New Roman"/>
        </w:rPr>
        <w:t>, участвующие в расследовании и сопровождении уголовных дел</w:t>
      </w:r>
      <w:r>
        <w:rPr>
          <w:rFonts w:eastAsia="Calibri" w:cs="Times New Roman"/>
        </w:rPr>
        <w:t>».</w:t>
      </w:r>
    </w:p>
    <w:p w14:paraId="2B000A55" w14:textId="77777777" w:rsidR="00E82A7E" w:rsidRDefault="00E82A7E" w:rsidP="00E82A7E">
      <w:pPr>
        <w:widowControl w:val="0"/>
        <w:tabs>
          <w:tab w:val="left" w:pos="1134"/>
          <w:tab w:val="left" w:pos="1414"/>
        </w:tabs>
        <w:jc w:val="both"/>
        <w:rPr>
          <w:rFonts w:eastAsia="Calibri" w:cs="Times New Roman"/>
        </w:rPr>
      </w:pPr>
      <w:r>
        <w:rPr>
          <w:rFonts w:eastAsia="Calibri" w:cs="Times New Roman"/>
          <w:bCs/>
          <w:szCs w:val="28"/>
        </w:rPr>
        <w:t>4.4. </w:t>
      </w:r>
      <w:r w:rsidRPr="00143527">
        <w:rPr>
          <w:rFonts w:eastAsia="Calibri" w:cs="Times New Roman"/>
        </w:rPr>
        <w:t>УМВД</w:t>
      </w:r>
      <w:r>
        <w:rPr>
          <w:rFonts w:eastAsia="Calibri" w:cs="Times New Roman"/>
        </w:rPr>
        <w:t>:</w:t>
      </w:r>
    </w:p>
    <w:p w14:paraId="3B993A24" w14:textId="77777777" w:rsidR="00E82A7E" w:rsidRPr="00143527" w:rsidRDefault="00E82A7E" w:rsidP="00E82A7E">
      <w:pPr>
        <w:widowControl w:val="0"/>
        <w:tabs>
          <w:tab w:val="left" w:pos="1134"/>
          <w:tab w:val="left" w:pos="1414"/>
        </w:tabs>
        <w:jc w:val="both"/>
        <w:rPr>
          <w:rFonts w:eastAsia="Calibri" w:cs="Times New Roman"/>
          <w:strike/>
        </w:rPr>
      </w:pPr>
      <w:r>
        <w:rPr>
          <w:rFonts w:eastAsia="Calibri" w:cs="Times New Roman"/>
        </w:rPr>
        <w:t>- в</w:t>
      </w:r>
      <w:r w:rsidRPr="00143527">
        <w:rPr>
          <w:rFonts w:eastAsia="Calibri" w:cs="Times New Roman"/>
        </w:rPr>
        <w:t xml:space="preserve"> период с </w:t>
      </w:r>
      <w:r>
        <w:rPr>
          <w:rFonts w:eastAsia="Calibri" w:cs="Times New Roman"/>
        </w:rPr>
        <w:t>0</w:t>
      </w:r>
      <w:r w:rsidRPr="00143527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сентября по 20 сентября 2024 года</w:t>
      </w:r>
      <w:r w:rsidRPr="00143527">
        <w:rPr>
          <w:rFonts w:eastAsia="Calibri" w:cs="Times New Roman"/>
        </w:rPr>
        <w:t xml:space="preserve"> принимает </w:t>
      </w:r>
      <w:r>
        <w:rPr>
          <w:rFonts w:eastAsia="Calibri" w:cs="Times New Roman"/>
        </w:rPr>
        <w:t>заявки на участие в конкурсе</w:t>
      </w:r>
      <w:r w:rsidRPr="00143527">
        <w:rPr>
          <w:rFonts w:eastAsia="Calibri" w:cs="Times New Roman"/>
        </w:rPr>
        <w:t xml:space="preserve"> от сотрудников органов внутренних дел</w:t>
      </w:r>
      <w:r>
        <w:rPr>
          <w:rFonts w:eastAsia="Calibri" w:cs="Times New Roman"/>
        </w:rPr>
        <w:t>;</w:t>
      </w:r>
    </w:p>
    <w:p w14:paraId="00585A10" w14:textId="77777777" w:rsidR="00E82A7E" w:rsidRDefault="00E82A7E" w:rsidP="00E82A7E">
      <w:pPr>
        <w:shd w:val="clear" w:color="auto" w:fill="FFFFFF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- осуществляет отбор</w:t>
      </w:r>
      <w:r w:rsidRPr="00821E6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40 </w:t>
      </w:r>
      <w:r w:rsidRPr="00821E6B">
        <w:rPr>
          <w:rFonts w:eastAsia="Calibri" w:cs="Times New Roman"/>
        </w:rPr>
        <w:t xml:space="preserve">лучших сотрудников органов внутренних дел из </w:t>
      </w:r>
      <w:r>
        <w:rPr>
          <w:rFonts w:eastAsia="Calibri" w:cs="Times New Roman"/>
        </w:rPr>
        <w:t xml:space="preserve">числа </w:t>
      </w:r>
      <w:r w:rsidRPr="00821E6B">
        <w:rPr>
          <w:rFonts w:eastAsia="Calibri" w:cs="Times New Roman"/>
        </w:rPr>
        <w:t xml:space="preserve">сотрудников органов внутренних дел, подавших документы </w:t>
      </w:r>
      <w:r>
        <w:rPr>
          <w:rFonts w:eastAsia="Calibri" w:cs="Times New Roman"/>
        </w:rPr>
        <w:t>для</w:t>
      </w:r>
      <w:r w:rsidRPr="00821E6B">
        <w:rPr>
          <w:rFonts w:eastAsia="Calibri" w:cs="Times New Roman"/>
        </w:rPr>
        <w:t xml:space="preserve"> участи</w:t>
      </w:r>
      <w:r>
        <w:rPr>
          <w:rFonts w:eastAsia="Calibri" w:cs="Times New Roman"/>
        </w:rPr>
        <w:t>я</w:t>
      </w:r>
      <w:r w:rsidRPr="00821E6B">
        <w:rPr>
          <w:rFonts w:eastAsia="Calibri" w:cs="Times New Roman"/>
        </w:rPr>
        <w:t xml:space="preserve"> в конкурсе, по критериям, утвержд</w:t>
      </w:r>
      <w:r>
        <w:rPr>
          <w:rFonts w:eastAsia="Calibri" w:cs="Times New Roman"/>
        </w:rPr>
        <w:t>аем</w:t>
      </w:r>
      <w:r w:rsidRPr="00821E6B">
        <w:rPr>
          <w:rFonts w:eastAsia="Calibri" w:cs="Times New Roman"/>
        </w:rPr>
        <w:t xml:space="preserve">ым </w:t>
      </w:r>
      <w:r>
        <w:rPr>
          <w:rFonts w:eastAsia="Calibri" w:cs="Times New Roman"/>
        </w:rPr>
        <w:t>распоряжением</w:t>
      </w:r>
      <w:r w:rsidRPr="00821E6B">
        <w:rPr>
          <w:rFonts w:eastAsia="Calibri" w:cs="Times New Roman"/>
        </w:rPr>
        <w:t xml:space="preserve"> начальника УМВД, в каждой номинации, указанной в пункте 4.3 данного раздела Положения, и </w:t>
      </w:r>
      <w:r>
        <w:rPr>
          <w:rFonts w:eastAsia="Calibri" w:cs="Times New Roman"/>
        </w:rPr>
        <w:t xml:space="preserve">в срок до 05 октября 2024 года </w:t>
      </w:r>
      <w:r w:rsidRPr="00821E6B">
        <w:rPr>
          <w:rFonts w:eastAsia="Calibri" w:cs="Times New Roman"/>
        </w:rPr>
        <w:t xml:space="preserve">направляет в </w:t>
      </w:r>
      <w:r>
        <w:rPr>
          <w:rFonts w:eastAsia="Calibri" w:cs="Times New Roman"/>
        </w:rPr>
        <w:t>министерство</w:t>
      </w:r>
      <w:r w:rsidRPr="00821E6B">
        <w:rPr>
          <w:rFonts w:eastAsia="Calibri" w:cs="Times New Roman"/>
        </w:rPr>
        <w:t xml:space="preserve"> следующие конкурсные материалы:</w:t>
      </w:r>
    </w:p>
    <w:p w14:paraId="5883C944" w14:textId="77777777" w:rsidR="00E82A7E" w:rsidRPr="00143527" w:rsidRDefault="00E82A7E" w:rsidP="00E82A7E">
      <w:pPr>
        <w:shd w:val="clear" w:color="auto" w:fill="FFFFFF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143527">
        <w:rPr>
          <w:rFonts w:eastAsia="Calibri" w:cs="Times New Roman"/>
        </w:rPr>
        <w:t>правк</w:t>
      </w:r>
      <w:r>
        <w:rPr>
          <w:rFonts w:eastAsia="Calibri" w:cs="Times New Roman"/>
        </w:rPr>
        <w:t>и</w:t>
      </w:r>
      <w:r w:rsidRPr="00143527">
        <w:rPr>
          <w:rFonts w:eastAsia="Calibri" w:cs="Times New Roman"/>
        </w:rPr>
        <w:t xml:space="preserve"> о деятельности сотрудника </w:t>
      </w:r>
      <w:r>
        <w:rPr>
          <w:rFonts w:eastAsia="Calibri" w:cs="Times New Roman"/>
        </w:rPr>
        <w:t>УМВД</w:t>
      </w:r>
      <w:r w:rsidRPr="00143527">
        <w:rPr>
          <w:rFonts w:eastAsia="Calibri" w:cs="Times New Roman"/>
        </w:rPr>
        <w:t xml:space="preserve"> за период с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01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января</w:t>
      </w:r>
      <w:r>
        <w:rPr>
          <w:rFonts w:eastAsia="Calibri" w:cs="Times New Roman"/>
        </w:rPr>
        <w:t xml:space="preserve"> </w:t>
      </w:r>
      <w:r w:rsidRPr="00143527">
        <w:rPr>
          <w:rFonts w:eastAsia="Calibri" w:cs="Times New Roman"/>
        </w:rPr>
        <w:t>по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31</w:t>
      </w:r>
      <w:r>
        <w:rPr>
          <w:rFonts w:eastAsia="Calibri" w:cs="Times New Roman"/>
        </w:rPr>
        <w:t xml:space="preserve"> августа </w:t>
      </w:r>
      <w:r w:rsidRPr="00143527">
        <w:rPr>
          <w:rFonts w:eastAsia="Calibri" w:cs="Times New Roman"/>
        </w:rPr>
        <w:t>202</w:t>
      </w:r>
      <w:r>
        <w:rPr>
          <w:rFonts w:eastAsia="Calibri" w:cs="Times New Roman"/>
        </w:rPr>
        <w:t>4</w:t>
      </w:r>
      <w:r w:rsidRPr="00143527">
        <w:rPr>
          <w:rFonts w:eastAsia="Calibri" w:cs="Times New Roman"/>
        </w:rPr>
        <w:t xml:space="preserve"> года по форм</w:t>
      </w:r>
      <w:r>
        <w:rPr>
          <w:rFonts w:eastAsia="Calibri" w:cs="Times New Roman"/>
        </w:rPr>
        <w:t>ам, приведенным в </w:t>
      </w:r>
      <w:r w:rsidRPr="00143527">
        <w:rPr>
          <w:rFonts w:eastAsia="Calibri" w:cs="Times New Roman"/>
        </w:rPr>
        <w:t>приложени</w:t>
      </w:r>
      <w:r>
        <w:rPr>
          <w:rFonts w:eastAsia="Calibri" w:cs="Times New Roman"/>
        </w:rPr>
        <w:t>и</w:t>
      </w:r>
      <w:r w:rsidRPr="00143527">
        <w:rPr>
          <w:rFonts w:eastAsia="Calibri" w:cs="Times New Roman"/>
        </w:rPr>
        <w:t xml:space="preserve"> 1 к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Положению</w:t>
      </w:r>
      <w:r>
        <w:rPr>
          <w:rFonts w:eastAsia="Calibri" w:cs="Times New Roman"/>
        </w:rPr>
        <w:t>, подписанные</w:t>
      </w:r>
      <w:r w:rsidRPr="00143527">
        <w:rPr>
          <w:rFonts w:eastAsia="Calibri" w:cs="Times New Roman"/>
        </w:rPr>
        <w:t xml:space="preserve"> руководителем структурного подразделения УМВД</w:t>
      </w:r>
      <w:r>
        <w:rPr>
          <w:rFonts w:eastAsia="Calibri" w:cs="Times New Roman"/>
        </w:rPr>
        <w:t xml:space="preserve"> и </w:t>
      </w:r>
      <w:r w:rsidRPr="00143527">
        <w:rPr>
          <w:rFonts w:eastAsia="Calibri" w:cs="Times New Roman"/>
        </w:rPr>
        <w:t>согласованн</w:t>
      </w:r>
      <w:r>
        <w:rPr>
          <w:rFonts w:eastAsia="Calibri" w:cs="Times New Roman"/>
        </w:rPr>
        <w:t xml:space="preserve">ые </w:t>
      </w:r>
      <w:r w:rsidRPr="00143527">
        <w:rPr>
          <w:rFonts w:eastAsia="Calibri" w:cs="Times New Roman"/>
        </w:rPr>
        <w:t>с заместителем начальника УМВД, ответственн</w:t>
      </w:r>
      <w:r>
        <w:rPr>
          <w:rFonts w:eastAsia="Calibri" w:cs="Times New Roman"/>
        </w:rPr>
        <w:t>ым</w:t>
      </w:r>
      <w:r w:rsidRPr="00143527">
        <w:rPr>
          <w:rFonts w:eastAsia="Calibri" w:cs="Times New Roman"/>
        </w:rPr>
        <w:t xml:space="preserve"> за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соответствующее направление деятельности</w:t>
      </w:r>
      <w:r>
        <w:rPr>
          <w:rFonts w:eastAsia="Calibri" w:cs="Times New Roman"/>
        </w:rPr>
        <w:t>, – н</w:t>
      </w:r>
      <w:r w:rsidRPr="00143527"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 участников </w:t>
      </w:r>
      <w:r w:rsidRPr="00143527">
        <w:rPr>
          <w:rFonts w:eastAsia="Calibri" w:cs="Times New Roman"/>
        </w:rPr>
        <w:t>конкурса из числа сотрудников УМВД</w:t>
      </w:r>
      <w:r>
        <w:rPr>
          <w:rFonts w:eastAsia="Calibri" w:cs="Times New Roman"/>
        </w:rPr>
        <w:t xml:space="preserve"> по каждой номинации, указанной в пункте 4.3 данного раздела Положения</w:t>
      </w:r>
      <w:r w:rsidRPr="00143527">
        <w:rPr>
          <w:rFonts w:eastAsia="Calibri" w:cs="Times New Roman"/>
        </w:rPr>
        <w:t>;</w:t>
      </w:r>
    </w:p>
    <w:p w14:paraId="52CD0B0C" w14:textId="77777777" w:rsidR="00E82A7E" w:rsidRDefault="00E82A7E" w:rsidP="00E82A7E">
      <w:pPr>
        <w:shd w:val="clear" w:color="auto" w:fill="FFFFFF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143527">
        <w:rPr>
          <w:rFonts w:eastAsia="Calibri" w:cs="Times New Roman"/>
        </w:rPr>
        <w:t>правк</w:t>
      </w:r>
      <w:r>
        <w:rPr>
          <w:rFonts w:eastAsia="Calibri" w:cs="Times New Roman"/>
        </w:rPr>
        <w:t>и</w:t>
      </w:r>
      <w:r w:rsidRPr="00143527">
        <w:rPr>
          <w:rFonts w:eastAsia="Calibri" w:cs="Times New Roman"/>
        </w:rPr>
        <w:t xml:space="preserve"> о деятельности сотрудника </w:t>
      </w:r>
      <w:r w:rsidRPr="00391198">
        <w:rPr>
          <w:rFonts w:eastAsia="Calibri" w:cs="Times New Roman"/>
        </w:rPr>
        <w:t>территориального органа Министерства внутренних дел Российской Федерации на районном уровне</w:t>
      </w:r>
      <w:r w:rsidRPr="00143527">
        <w:rPr>
          <w:rFonts w:eastAsia="Calibri" w:cs="Times New Roman"/>
        </w:rPr>
        <w:t xml:space="preserve"> за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 xml:space="preserve">период с 01 января по 31 </w:t>
      </w:r>
      <w:r>
        <w:rPr>
          <w:rFonts w:eastAsia="Calibri" w:cs="Times New Roman"/>
        </w:rPr>
        <w:t xml:space="preserve">августа </w:t>
      </w:r>
      <w:r w:rsidRPr="00143527">
        <w:rPr>
          <w:rFonts w:eastAsia="Calibri" w:cs="Times New Roman"/>
        </w:rPr>
        <w:t>202</w:t>
      </w:r>
      <w:r>
        <w:rPr>
          <w:rFonts w:eastAsia="Calibri" w:cs="Times New Roman"/>
        </w:rPr>
        <w:t>4</w:t>
      </w:r>
      <w:r w:rsidRPr="00143527">
        <w:rPr>
          <w:rFonts w:eastAsia="Calibri" w:cs="Times New Roman"/>
        </w:rPr>
        <w:t xml:space="preserve"> года по форм</w:t>
      </w:r>
      <w:r>
        <w:rPr>
          <w:rFonts w:eastAsia="Calibri" w:cs="Times New Roman"/>
        </w:rPr>
        <w:t>ам, приведенным в </w:t>
      </w:r>
      <w:r w:rsidRPr="00143527">
        <w:rPr>
          <w:rFonts w:eastAsia="Calibri" w:cs="Times New Roman"/>
        </w:rPr>
        <w:t>приложени</w:t>
      </w:r>
      <w:r>
        <w:rPr>
          <w:rFonts w:eastAsia="Calibri" w:cs="Times New Roman"/>
        </w:rPr>
        <w:t>и</w:t>
      </w:r>
      <w:r w:rsidRPr="0014352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2</w:t>
      </w:r>
      <w:r w:rsidRPr="00143527">
        <w:rPr>
          <w:rFonts w:eastAsia="Calibri" w:cs="Times New Roman"/>
        </w:rPr>
        <w:t xml:space="preserve"> к Положению</w:t>
      </w:r>
      <w:r>
        <w:rPr>
          <w:rFonts w:eastAsia="Calibri" w:cs="Times New Roman"/>
        </w:rPr>
        <w:t>, подписанные</w:t>
      </w:r>
      <w:r w:rsidRPr="0014352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начальником территориального органа </w:t>
      </w:r>
      <w:r w:rsidRPr="00143527">
        <w:rPr>
          <w:rFonts w:eastAsia="Calibri" w:cs="Times New Roman"/>
          <w:szCs w:val="28"/>
        </w:rPr>
        <w:t>Министерств</w:t>
      </w:r>
      <w:r>
        <w:rPr>
          <w:rFonts w:eastAsia="Calibri" w:cs="Times New Roman"/>
          <w:szCs w:val="28"/>
        </w:rPr>
        <w:t>а</w:t>
      </w:r>
      <w:r w:rsidRPr="00143527">
        <w:rPr>
          <w:rFonts w:eastAsia="Calibri" w:cs="Times New Roman"/>
          <w:szCs w:val="28"/>
        </w:rPr>
        <w:t xml:space="preserve"> внутренних дел Росси</w:t>
      </w:r>
      <w:r>
        <w:rPr>
          <w:rFonts w:eastAsia="Calibri" w:cs="Times New Roman"/>
          <w:szCs w:val="28"/>
        </w:rPr>
        <w:t>йской Федерации</w:t>
      </w:r>
      <w:r>
        <w:rPr>
          <w:rFonts w:eastAsia="Calibri" w:cs="Times New Roman"/>
        </w:rPr>
        <w:t xml:space="preserve"> на районном уровне, – н</w:t>
      </w:r>
      <w:r w:rsidRPr="00143527">
        <w:rPr>
          <w:rFonts w:eastAsia="Calibri" w:cs="Times New Roman"/>
        </w:rPr>
        <w:t xml:space="preserve">а </w:t>
      </w:r>
      <w:r>
        <w:rPr>
          <w:rFonts w:eastAsia="Calibri" w:cs="Times New Roman"/>
        </w:rPr>
        <w:t xml:space="preserve">участников </w:t>
      </w:r>
      <w:r w:rsidRPr="00143527">
        <w:rPr>
          <w:rFonts w:eastAsia="Calibri" w:cs="Times New Roman"/>
        </w:rPr>
        <w:t xml:space="preserve">конкурса из числа сотрудников территориальных органов </w:t>
      </w:r>
      <w:r w:rsidRPr="00143527">
        <w:rPr>
          <w:rFonts w:eastAsia="Calibri" w:cs="Times New Roman"/>
          <w:szCs w:val="28"/>
        </w:rPr>
        <w:t>Министерств</w:t>
      </w:r>
      <w:r>
        <w:rPr>
          <w:rFonts w:eastAsia="Calibri" w:cs="Times New Roman"/>
          <w:szCs w:val="28"/>
        </w:rPr>
        <w:t>а</w:t>
      </w:r>
      <w:r w:rsidRPr="00143527">
        <w:rPr>
          <w:rFonts w:eastAsia="Calibri" w:cs="Times New Roman"/>
          <w:szCs w:val="28"/>
        </w:rPr>
        <w:t xml:space="preserve"> внутренних дел Росси</w:t>
      </w:r>
      <w:r>
        <w:rPr>
          <w:rFonts w:eastAsia="Calibri" w:cs="Times New Roman"/>
          <w:szCs w:val="28"/>
        </w:rPr>
        <w:t>йской Федерации</w:t>
      </w:r>
      <w:r w:rsidRPr="00143527">
        <w:rPr>
          <w:rFonts w:eastAsia="Calibri" w:cs="Times New Roman"/>
        </w:rPr>
        <w:t xml:space="preserve"> на районном уровне</w:t>
      </w:r>
      <w:r w:rsidRPr="0039119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по каждой номинации, указанной в пункте 4.3 данного раздела Положения;</w:t>
      </w:r>
    </w:p>
    <w:p w14:paraId="1F2DAF51" w14:textId="77777777" w:rsidR="00E82A7E" w:rsidRPr="00143527" w:rsidRDefault="00E82A7E" w:rsidP="00E82A7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143527">
        <w:rPr>
          <w:rFonts w:eastAsia="Calibri" w:cs="Times New Roman"/>
        </w:rPr>
        <w:t>огласие на обработку персональных данных</w:t>
      </w:r>
      <w:r w:rsidRPr="00FA56FE">
        <w:rPr>
          <w:rFonts w:eastAsia="Calibri" w:cs="Times New Roman"/>
          <w:szCs w:val="28"/>
        </w:rPr>
        <w:t xml:space="preserve"> </w:t>
      </w:r>
      <w:r w:rsidRPr="00FA56FE">
        <w:rPr>
          <w:rFonts w:eastAsia="Calibri" w:cs="Times New Roman"/>
        </w:rPr>
        <w:t>по форме согласно приложению 3 к Положению</w:t>
      </w:r>
      <w:r>
        <w:rPr>
          <w:rFonts w:eastAsia="Calibri" w:cs="Times New Roman"/>
        </w:rPr>
        <w:t>;</w:t>
      </w:r>
    </w:p>
    <w:p w14:paraId="36AB75BE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сведения об отсутствии дисциплинарных взысканий у </w:t>
      </w:r>
      <w:r w:rsidRPr="00143527">
        <w:rPr>
          <w:rFonts w:eastAsia="Calibri" w:cs="Times New Roman"/>
        </w:rPr>
        <w:t>сотрудник</w:t>
      </w:r>
      <w:r>
        <w:rPr>
          <w:rFonts w:eastAsia="Calibri" w:cs="Times New Roman"/>
        </w:rPr>
        <w:t>ов</w:t>
      </w:r>
      <w:r w:rsidRPr="00143527">
        <w:rPr>
          <w:rFonts w:eastAsia="Calibri" w:cs="Times New Roman"/>
        </w:rPr>
        <w:t xml:space="preserve"> органов внутренних дел</w:t>
      </w:r>
      <w:r>
        <w:rPr>
          <w:rFonts w:eastAsia="Calibri" w:cs="Times New Roman"/>
        </w:rPr>
        <w:t xml:space="preserve">, </w:t>
      </w:r>
      <w:r w:rsidRPr="00623A78">
        <w:rPr>
          <w:rFonts w:eastAsia="Calibri" w:cs="Times New Roman"/>
        </w:rPr>
        <w:t>заверенные руководителем подразделения по работе</w:t>
      </w:r>
      <w:r>
        <w:rPr>
          <w:rFonts w:eastAsia="Calibri" w:cs="Times New Roman"/>
        </w:rPr>
        <w:t xml:space="preserve"> с личным составом; </w:t>
      </w:r>
    </w:p>
    <w:p w14:paraId="6AD0C027" w14:textId="77777777" w:rsidR="00E82A7E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ф</w:t>
      </w:r>
      <w:r w:rsidRPr="00143527">
        <w:rPr>
          <w:rFonts w:eastAsia="Calibri" w:cs="Times New Roman"/>
        </w:rPr>
        <w:t>ото</w:t>
      </w:r>
      <w:r>
        <w:rPr>
          <w:rFonts w:eastAsia="Calibri" w:cs="Times New Roman"/>
        </w:rPr>
        <w:t>-</w:t>
      </w:r>
      <w:r w:rsidRPr="00143527">
        <w:rPr>
          <w:rFonts w:eastAsia="Calibri" w:cs="Times New Roman"/>
        </w:rPr>
        <w:t>, видеоматериалы, публикации в средствах массовой информации, отзывы граждан и должностных лиц, презентации, иллюстрированные материалы, освещающие деятельность сотрудника органов внутренних дел (при наличии).</w:t>
      </w:r>
    </w:p>
    <w:p w14:paraId="656898F8" w14:textId="77777777" w:rsidR="00E82A7E" w:rsidRPr="00143527" w:rsidRDefault="00E82A7E" w:rsidP="00E82A7E">
      <w:pPr>
        <w:shd w:val="clear" w:color="auto" w:fill="FFFFFF"/>
        <w:jc w:val="both"/>
        <w:textAlignment w:val="baseline"/>
        <w:rPr>
          <w:rFonts w:cs="Times New Roman"/>
          <w:spacing w:val="-2"/>
          <w:szCs w:val="28"/>
          <w:lang w:eastAsia="ru-RU"/>
        </w:rPr>
      </w:pPr>
      <w:r w:rsidRPr="00143527">
        <w:rPr>
          <w:rFonts w:cs="Times New Roman"/>
          <w:spacing w:val="-2"/>
          <w:szCs w:val="28"/>
          <w:lang w:eastAsia="ru-RU"/>
        </w:rPr>
        <w:t>4.</w:t>
      </w:r>
      <w:r>
        <w:rPr>
          <w:rFonts w:cs="Times New Roman"/>
          <w:spacing w:val="-2"/>
          <w:szCs w:val="28"/>
          <w:lang w:eastAsia="ru-RU"/>
        </w:rPr>
        <w:t>5</w:t>
      </w:r>
      <w:r w:rsidRPr="00143527">
        <w:rPr>
          <w:rFonts w:cs="Times New Roman"/>
          <w:spacing w:val="-2"/>
          <w:szCs w:val="28"/>
          <w:lang w:eastAsia="ru-RU"/>
        </w:rPr>
        <w:t>.</w:t>
      </w:r>
      <w:r>
        <w:rPr>
          <w:rFonts w:cs="Times New Roman"/>
          <w:spacing w:val="-2"/>
          <w:szCs w:val="28"/>
          <w:lang w:eastAsia="ru-RU"/>
        </w:rPr>
        <w:t> </w:t>
      </w:r>
      <w:r w:rsidRPr="00143527">
        <w:rPr>
          <w:rFonts w:cs="Times New Roman"/>
          <w:spacing w:val="-2"/>
          <w:szCs w:val="28"/>
          <w:lang w:eastAsia="ru-RU"/>
        </w:rPr>
        <w:t>Конкурсные материалы п</w:t>
      </w:r>
      <w:r>
        <w:rPr>
          <w:rFonts w:cs="Times New Roman"/>
          <w:spacing w:val="-2"/>
          <w:szCs w:val="28"/>
          <w:lang w:eastAsia="ru-RU"/>
        </w:rPr>
        <w:t xml:space="preserve">редставляются непосредственно в министерство </w:t>
      </w:r>
      <w:r w:rsidRPr="00143527">
        <w:rPr>
          <w:rFonts w:cs="Times New Roman"/>
          <w:spacing w:val="-2"/>
          <w:szCs w:val="28"/>
          <w:lang w:eastAsia="ru-RU"/>
        </w:rPr>
        <w:t>по адресу: 15005</w:t>
      </w:r>
      <w:r>
        <w:rPr>
          <w:rFonts w:cs="Times New Roman"/>
          <w:spacing w:val="-2"/>
          <w:szCs w:val="28"/>
          <w:lang w:eastAsia="ru-RU"/>
        </w:rPr>
        <w:t xml:space="preserve">4, г. Ярославль, ул. Чехова, д. </w:t>
      </w:r>
      <w:r w:rsidRPr="00143527">
        <w:rPr>
          <w:rFonts w:cs="Times New Roman"/>
          <w:spacing w:val="-2"/>
          <w:szCs w:val="28"/>
          <w:lang w:eastAsia="ru-RU"/>
        </w:rPr>
        <w:t>5, каб. 503, в рабочие дни с 9:00 до 16</w:t>
      </w:r>
      <w:r>
        <w:rPr>
          <w:rFonts w:cs="Times New Roman"/>
          <w:spacing w:val="-2"/>
          <w:szCs w:val="28"/>
          <w:lang w:eastAsia="ru-RU"/>
        </w:rPr>
        <w:t xml:space="preserve">:00 (перерыв на обед с 12:00 до </w:t>
      </w:r>
      <w:r w:rsidRPr="00143527">
        <w:rPr>
          <w:rFonts w:cs="Times New Roman"/>
          <w:spacing w:val="-2"/>
          <w:szCs w:val="28"/>
          <w:lang w:eastAsia="ru-RU"/>
        </w:rPr>
        <w:t>12:48, контактные телефоны: (4852) 78-57-4</w:t>
      </w:r>
      <w:r>
        <w:rPr>
          <w:rFonts w:cs="Times New Roman"/>
          <w:spacing w:val="-2"/>
          <w:szCs w:val="28"/>
          <w:lang w:eastAsia="ru-RU"/>
        </w:rPr>
        <w:t>2</w:t>
      </w:r>
      <w:r w:rsidRPr="00143527">
        <w:rPr>
          <w:rFonts w:cs="Times New Roman"/>
          <w:spacing w:val="-2"/>
          <w:szCs w:val="28"/>
          <w:lang w:eastAsia="ru-RU"/>
        </w:rPr>
        <w:t>,</w:t>
      </w:r>
      <w:r>
        <w:rPr>
          <w:rFonts w:cs="Times New Roman"/>
          <w:spacing w:val="-2"/>
          <w:szCs w:val="28"/>
          <w:lang w:eastAsia="ru-RU"/>
        </w:rPr>
        <w:t xml:space="preserve"> </w:t>
      </w:r>
      <w:r w:rsidRPr="00143527">
        <w:rPr>
          <w:rFonts w:cs="Times New Roman"/>
          <w:spacing w:val="-2"/>
          <w:szCs w:val="28"/>
          <w:lang w:eastAsia="ru-RU"/>
        </w:rPr>
        <w:t>78-57-47, факс</w:t>
      </w:r>
      <w:r>
        <w:rPr>
          <w:rFonts w:cs="Times New Roman"/>
          <w:spacing w:val="-2"/>
          <w:szCs w:val="28"/>
          <w:lang w:eastAsia="ru-RU"/>
        </w:rPr>
        <w:t>:</w:t>
      </w:r>
      <w:r w:rsidRPr="00143527">
        <w:rPr>
          <w:rFonts w:cs="Times New Roman"/>
          <w:spacing w:val="-2"/>
          <w:szCs w:val="28"/>
          <w:lang w:eastAsia="ru-RU"/>
        </w:rPr>
        <w:t xml:space="preserve"> (4852) 20-60-66).</w:t>
      </w:r>
    </w:p>
    <w:p w14:paraId="78C14539" w14:textId="77777777" w:rsidR="00E82A7E" w:rsidRDefault="00E82A7E" w:rsidP="00E82A7E">
      <w:pPr>
        <w:contextualSpacing/>
        <w:jc w:val="both"/>
        <w:rPr>
          <w:rFonts w:eastAsia="Calibri" w:cs="Times New Roman"/>
        </w:rPr>
      </w:pPr>
      <w:r w:rsidRPr="00143527">
        <w:rPr>
          <w:rFonts w:eastAsia="Calibri" w:cs="Times New Roman"/>
        </w:rPr>
        <w:t>4.</w:t>
      </w:r>
      <w:r>
        <w:rPr>
          <w:rFonts w:eastAsia="Calibri" w:cs="Times New Roman"/>
        </w:rPr>
        <w:t>6</w:t>
      </w:r>
      <w:r w:rsidRPr="00143527">
        <w:rPr>
          <w:rFonts w:eastAsia="Calibri" w:cs="Times New Roman"/>
        </w:rPr>
        <w:t>. Конкурсные материалы регистрируются в день их поступления секретарем конкурсной комиссии в отдельном журнале</w:t>
      </w:r>
      <w:r>
        <w:rPr>
          <w:rFonts w:eastAsia="Calibri" w:cs="Times New Roman"/>
        </w:rPr>
        <w:t xml:space="preserve"> регистрации.</w:t>
      </w:r>
    </w:p>
    <w:p w14:paraId="29898176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 w:rsidRPr="00143527">
        <w:rPr>
          <w:rFonts w:eastAsia="Calibri" w:cs="Times New Roman"/>
        </w:rPr>
        <w:t>4.</w:t>
      </w:r>
      <w:r>
        <w:rPr>
          <w:rFonts w:eastAsia="Calibri" w:cs="Times New Roman"/>
        </w:rPr>
        <w:t>7</w:t>
      </w:r>
      <w:r w:rsidRPr="00143527">
        <w:rPr>
          <w:rFonts w:eastAsia="Calibri" w:cs="Times New Roman"/>
        </w:rPr>
        <w:t xml:space="preserve">. К участию в конкурсе не допускаются сотрудники органов внутренних дел, имеющие </w:t>
      </w:r>
      <w:r>
        <w:rPr>
          <w:rFonts w:eastAsia="Calibri" w:cs="Times New Roman"/>
        </w:rPr>
        <w:t>действующие</w:t>
      </w:r>
      <w:r w:rsidRPr="00143527">
        <w:rPr>
          <w:rFonts w:eastAsia="Calibri" w:cs="Times New Roman"/>
        </w:rPr>
        <w:t xml:space="preserve"> дисциплинарные взыскания.</w:t>
      </w:r>
    </w:p>
    <w:p w14:paraId="1B3858F9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</w:p>
    <w:p w14:paraId="5BB9F869" w14:textId="77777777" w:rsidR="00E82A7E" w:rsidRPr="00F93EE9" w:rsidRDefault="00E82A7E" w:rsidP="00E82A7E">
      <w:pPr>
        <w:pStyle w:val="a8"/>
        <w:ind w:left="45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5. Состав </w:t>
      </w:r>
      <w:r w:rsidRPr="00F93EE9">
        <w:rPr>
          <w:rFonts w:eastAsia="Calibri" w:cs="Times New Roman"/>
        </w:rPr>
        <w:t>конкурсной комиссии</w:t>
      </w:r>
    </w:p>
    <w:p w14:paraId="087BB794" w14:textId="77777777" w:rsidR="00E82A7E" w:rsidRPr="00143527" w:rsidRDefault="00E82A7E" w:rsidP="00E82A7E">
      <w:pPr>
        <w:ind w:left="450"/>
        <w:contextualSpacing/>
        <w:rPr>
          <w:rFonts w:eastAsia="Calibri" w:cs="Times New Roman"/>
        </w:rPr>
      </w:pPr>
    </w:p>
    <w:p w14:paraId="0D3E5DAB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 Для </w:t>
      </w:r>
      <w:r>
        <w:rPr>
          <w:rFonts w:eastAsia="Calibri" w:cs="Times New Roman"/>
        </w:rPr>
        <w:t>о</w:t>
      </w:r>
      <w:r w:rsidRPr="00954F4C">
        <w:rPr>
          <w:rFonts w:eastAsia="Calibri" w:cs="Times New Roman"/>
        </w:rPr>
        <w:t>пределени</w:t>
      </w:r>
      <w:r>
        <w:rPr>
          <w:rFonts w:eastAsia="Calibri" w:cs="Times New Roman"/>
        </w:rPr>
        <w:t>я</w:t>
      </w:r>
      <w:r w:rsidRPr="00143527">
        <w:rPr>
          <w:rFonts w:eastAsia="Calibri" w:cs="Times New Roman"/>
          <w:szCs w:val="28"/>
        </w:rPr>
        <w:t xml:space="preserve"> победител</w:t>
      </w:r>
      <w:r>
        <w:rPr>
          <w:rFonts w:eastAsia="Calibri" w:cs="Times New Roman"/>
          <w:szCs w:val="28"/>
        </w:rPr>
        <w:t xml:space="preserve">ей, </w:t>
      </w:r>
      <w:r w:rsidRPr="00143527">
        <w:rPr>
          <w:rFonts w:eastAsia="Calibri" w:cs="Times New Roman"/>
          <w:szCs w:val="28"/>
        </w:rPr>
        <w:t>призер</w:t>
      </w:r>
      <w:r>
        <w:rPr>
          <w:rFonts w:eastAsia="Calibri" w:cs="Times New Roman"/>
          <w:szCs w:val="28"/>
        </w:rPr>
        <w:t>ов и лауреатов</w:t>
      </w:r>
      <w:r w:rsidRPr="00143527">
        <w:rPr>
          <w:rFonts w:eastAsia="Calibri" w:cs="Times New Roman"/>
          <w:szCs w:val="28"/>
        </w:rPr>
        <w:t xml:space="preserve"> конкурса </w:t>
      </w:r>
      <w:r>
        <w:rPr>
          <w:rFonts w:eastAsia="Calibri" w:cs="Times New Roman"/>
          <w:szCs w:val="28"/>
        </w:rPr>
        <w:t>образуется к</w:t>
      </w:r>
      <w:r w:rsidRPr="00143527">
        <w:rPr>
          <w:rFonts w:eastAsia="Calibri" w:cs="Times New Roman"/>
          <w:szCs w:val="28"/>
        </w:rPr>
        <w:t>онкурсная комиссия</w:t>
      </w:r>
      <w:r>
        <w:rPr>
          <w:rFonts w:eastAsia="Calibri" w:cs="Times New Roman"/>
          <w:szCs w:val="28"/>
        </w:rPr>
        <w:t xml:space="preserve">. Порядок работы, состав </w:t>
      </w:r>
      <w:r w:rsidRPr="00143527">
        <w:rPr>
          <w:rFonts w:eastAsia="Calibri" w:cs="Times New Roman"/>
          <w:szCs w:val="28"/>
        </w:rPr>
        <w:t>конкурсной комиссии утвержда</w:t>
      </w:r>
      <w:r>
        <w:rPr>
          <w:rFonts w:eastAsia="Calibri" w:cs="Times New Roman"/>
          <w:szCs w:val="28"/>
        </w:rPr>
        <w:t>ю</w:t>
      </w:r>
      <w:r w:rsidRPr="00143527">
        <w:rPr>
          <w:rFonts w:eastAsia="Calibri" w:cs="Times New Roman"/>
          <w:szCs w:val="28"/>
        </w:rPr>
        <w:t xml:space="preserve">тся приказом </w:t>
      </w:r>
      <w:r>
        <w:rPr>
          <w:rFonts w:eastAsia="Calibri" w:cs="Times New Roman"/>
          <w:szCs w:val="28"/>
        </w:rPr>
        <w:t>министерства</w:t>
      </w:r>
      <w:r w:rsidRPr="00143527">
        <w:rPr>
          <w:rFonts w:eastAsia="Calibri" w:cs="Times New Roman"/>
          <w:szCs w:val="28"/>
        </w:rPr>
        <w:t>. Минимальное количество членов конкурсной комиссии составляет 7</w:t>
      </w:r>
      <w:r>
        <w:rPr>
          <w:rFonts w:eastAsia="Calibri" w:cs="Times New Roman"/>
          <w:szCs w:val="28"/>
        </w:rPr>
        <w:t xml:space="preserve"> </w:t>
      </w:r>
      <w:r w:rsidRPr="00143527">
        <w:rPr>
          <w:rFonts w:eastAsia="Calibri" w:cs="Times New Roman"/>
          <w:szCs w:val="28"/>
        </w:rPr>
        <w:t>человек.</w:t>
      </w:r>
    </w:p>
    <w:p w14:paraId="2C9C25BD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5.2. </w:t>
      </w:r>
      <w:r w:rsidRPr="00143527">
        <w:rPr>
          <w:rFonts w:eastAsia="Calibri" w:cs="Times New Roman"/>
          <w:szCs w:val="28"/>
        </w:rPr>
        <w:t>В состав конкурсной комиссии входят представители:</w:t>
      </w:r>
    </w:p>
    <w:p w14:paraId="7D609B79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</w:t>
      </w:r>
      <w:r w:rsidRPr="00143527">
        <w:rPr>
          <w:rFonts w:eastAsia="Calibri" w:cs="Times New Roman"/>
        </w:rPr>
        <w:t>УМВД;</w:t>
      </w:r>
    </w:p>
    <w:p w14:paraId="7E396CA9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министерства</w:t>
      </w:r>
      <w:r w:rsidRPr="00143527">
        <w:rPr>
          <w:rFonts w:eastAsia="Calibri" w:cs="Times New Roman"/>
        </w:rPr>
        <w:t>;</w:t>
      </w:r>
    </w:p>
    <w:p w14:paraId="7C0A8B66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 министерства регионального развития </w:t>
      </w:r>
      <w:r w:rsidRPr="00143527">
        <w:rPr>
          <w:rFonts w:eastAsia="Calibri" w:cs="Times New Roman"/>
        </w:rPr>
        <w:t>Ярославской области (по</w:t>
      </w:r>
      <w:r>
        <w:rPr>
          <w:rFonts w:eastAsia="Calibri" w:cs="Times New Roman"/>
        </w:rPr>
        <w:t> </w:t>
      </w:r>
      <w:r w:rsidRPr="00143527">
        <w:rPr>
          <w:rFonts w:eastAsia="Calibri" w:cs="Times New Roman"/>
        </w:rPr>
        <w:t>согласованию);</w:t>
      </w:r>
    </w:p>
    <w:p w14:paraId="3B92B992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</w:t>
      </w:r>
      <w:r w:rsidRPr="00143527">
        <w:rPr>
          <w:rFonts w:eastAsia="Calibri" w:cs="Times New Roman"/>
        </w:rPr>
        <w:t>государственного казенного учреждения Ярославской области «Безопасный регион»</w:t>
      </w:r>
      <w:r w:rsidRPr="0002578A">
        <w:t xml:space="preserve"> </w:t>
      </w:r>
      <w:r w:rsidRPr="0002578A">
        <w:rPr>
          <w:rFonts w:eastAsia="Calibri" w:cs="Times New Roman"/>
        </w:rPr>
        <w:t>(по согласованию)</w:t>
      </w:r>
      <w:r w:rsidRPr="00143527">
        <w:rPr>
          <w:rFonts w:eastAsia="Calibri" w:cs="Times New Roman"/>
        </w:rPr>
        <w:t>;</w:t>
      </w:r>
    </w:p>
    <w:p w14:paraId="06E5F713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</w:t>
      </w:r>
      <w:r w:rsidRPr="00143527">
        <w:rPr>
          <w:rFonts w:eastAsia="Calibri" w:cs="Times New Roman"/>
        </w:rPr>
        <w:t xml:space="preserve">общественного совета при </w:t>
      </w:r>
      <w:r>
        <w:rPr>
          <w:rFonts w:eastAsia="Calibri" w:cs="Times New Roman"/>
        </w:rPr>
        <w:t>министерстве</w:t>
      </w:r>
      <w:r w:rsidRPr="00143527">
        <w:rPr>
          <w:rFonts w:eastAsia="Calibri" w:cs="Times New Roman"/>
        </w:rPr>
        <w:t xml:space="preserve"> (по согласованию);</w:t>
      </w:r>
    </w:p>
    <w:p w14:paraId="3F444FFF" w14:textId="77777777" w:rsidR="00E82A7E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 </w:t>
      </w:r>
      <w:r w:rsidRPr="00143527">
        <w:rPr>
          <w:rFonts w:eastAsia="Calibri" w:cs="Times New Roman"/>
        </w:rPr>
        <w:t>ветеранских организаций правоохранительн</w:t>
      </w:r>
      <w:r>
        <w:rPr>
          <w:rFonts w:eastAsia="Calibri" w:cs="Times New Roman"/>
        </w:rPr>
        <w:t>ой направленности и </w:t>
      </w:r>
      <w:r w:rsidRPr="00143527">
        <w:rPr>
          <w:rFonts w:eastAsia="Calibri" w:cs="Times New Roman"/>
        </w:rPr>
        <w:t>средств массовой информации (по согласованию).</w:t>
      </w:r>
    </w:p>
    <w:p w14:paraId="3ABDB70A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</w:p>
    <w:p w14:paraId="1B23C676" w14:textId="77777777" w:rsidR="00E82A7E" w:rsidRPr="00A377D2" w:rsidRDefault="00E82A7E" w:rsidP="00E82A7E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6. </w:t>
      </w:r>
      <w:r w:rsidRPr="00A377D2">
        <w:rPr>
          <w:rFonts w:eastAsia="Calibri" w:cs="Times New Roman"/>
        </w:rPr>
        <w:t>Определение победителей, призеров и лауреатов конкурса</w:t>
      </w:r>
    </w:p>
    <w:p w14:paraId="46816FD0" w14:textId="77777777" w:rsidR="00E82A7E" w:rsidRPr="00143527" w:rsidRDefault="00E82A7E" w:rsidP="00E82A7E">
      <w:pPr>
        <w:ind w:left="1301"/>
        <w:rPr>
          <w:rFonts w:eastAsia="Calibri" w:cs="Times New Roman"/>
        </w:rPr>
      </w:pPr>
    </w:p>
    <w:p w14:paraId="6EAB5B52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6.1. </w:t>
      </w:r>
      <w:r w:rsidRPr="00143527">
        <w:rPr>
          <w:rFonts w:eastAsia="Calibri" w:cs="Times New Roman"/>
          <w:szCs w:val="28"/>
        </w:rPr>
        <w:t xml:space="preserve">Конкурсная комиссия в срок до </w:t>
      </w:r>
      <w:r>
        <w:rPr>
          <w:rFonts w:eastAsia="Calibri" w:cs="Times New Roman"/>
          <w:szCs w:val="28"/>
        </w:rPr>
        <w:t>15 октября</w:t>
      </w:r>
      <w:r w:rsidRPr="00143527">
        <w:rPr>
          <w:rFonts w:eastAsia="Calibri" w:cs="Times New Roman"/>
          <w:szCs w:val="28"/>
        </w:rPr>
        <w:t xml:space="preserve"> 202</w:t>
      </w:r>
      <w:r>
        <w:rPr>
          <w:rFonts w:eastAsia="Calibri" w:cs="Times New Roman"/>
          <w:szCs w:val="28"/>
        </w:rPr>
        <w:t>4 года</w:t>
      </w:r>
      <w:r w:rsidRPr="00143527">
        <w:rPr>
          <w:rFonts w:eastAsia="Calibri" w:cs="Times New Roman"/>
          <w:szCs w:val="28"/>
        </w:rPr>
        <w:t xml:space="preserve"> рассматривает конкурсные материалы, представленные УМВД</w:t>
      </w:r>
      <w:r>
        <w:rPr>
          <w:rFonts w:eastAsia="Calibri" w:cs="Times New Roman"/>
          <w:szCs w:val="28"/>
        </w:rPr>
        <w:t>,</w:t>
      </w:r>
      <w:r w:rsidRPr="00143527">
        <w:rPr>
          <w:rFonts w:eastAsia="Calibri" w:cs="Times New Roman"/>
          <w:szCs w:val="28"/>
        </w:rPr>
        <w:t xml:space="preserve"> на заседании конкурсной комиссии, опреде</w:t>
      </w:r>
      <w:r>
        <w:rPr>
          <w:rFonts w:eastAsia="Calibri" w:cs="Times New Roman"/>
          <w:szCs w:val="28"/>
        </w:rPr>
        <w:t xml:space="preserve">ляет и утверждает </w:t>
      </w:r>
      <w:r w:rsidRPr="00143527">
        <w:rPr>
          <w:rFonts w:eastAsia="Calibri" w:cs="Times New Roman"/>
          <w:szCs w:val="28"/>
        </w:rPr>
        <w:t xml:space="preserve">победителей, призеров </w:t>
      </w:r>
      <w:r>
        <w:rPr>
          <w:rFonts w:eastAsia="Calibri" w:cs="Times New Roman"/>
          <w:szCs w:val="28"/>
        </w:rPr>
        <w:t>и </w:t>
      </w:r>
      <w:r w:rsidRPr="00C0312E">
        <w:rPr>
          <w:rFonts w:eastAsia="Calibri" w:cs="Times New Roman"/>
          <w:szCs w:val="28"/>
        </w:rPr>
        <w:t>лауреатов</w:t>
      </w:r>
      <w:r w:rsidRPr="00143527">
        <w:rPr>
          <w:rFonts w:eastAsia="Calibri" w:cs="Times New Roman"/>
          <w:szCs w:val="28"/>
        </w:rPr>
        <w:t xml:space="preserve"> конкурса</w:t>
      </w:r>
      <w:r>
        <w:rPr>
          <w:rFonts w:eastAsia="Calibri" w:cs="Times New Roman"/>
          <w:szCs w:val="28"/>
        </w:rPr>
        <w:t>. Решение конкурсной комиссии оформляется</w:t>
      </w:r>
      <w:r w:rsidRPr="00143527">
        <w:rPr>
          <w:rFonts w:eastAsia="Calibri" w:cs="Times New Roman"/>
          <w:szCs w:val="28"/>
        </w:rPr>
        <w:t xml:space="preserve"> протокол</w:t>
      </w:r>
      <w:r>
        <w:rPr>
          <w:rFonts w:eastAsia="Calibri" w:cs="Times New Roman"/>
          <w:szCs w:val="28"/>
        </w:rPr>
        <w:t>ом</w:t>
      </w:r>
      <w:r w:rsidRPr="00143527">
        <w:rPr>
          <w:rFonts w:eastAsia="Calibri" w:cs="Times New Roman"/>
          <w:szCs w:val="28"/>
        </w:rPr>
        <w:t>, который подписывается председателем, секретарем и членами конкурсной комиссии.</w:t>
      </w:r>
    </w:p>
    <w:p w14:paraId="3EDB540C" w14:textId="77777777" w:rsidR="00E82A7E" w:rsidRPr="00143527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6.2. </w:t>
      </w:r>
      <w:r w:rsidRPr="00143527">
        <w:rPr>
          <w:rFonts w:eastAsia="Calibri" w:cs="Times New Roman"/>
          <w:szCs w:val="28"/>
        </w:rPr>
        <w:t>Заседание конкурсной комиссии считается правомочным</w:t>
      </w:r>
      <w:r>
        <w:rPr>
          <w:rFonts w:eastAsia="Calibri" w:cs="Times New Roman"/>
          <w:szCs w:val="28"/>
        </w:rPr>
        <w:t>, если на нем присутствует</w:t>
      </w:r>
      <w:r w:rsidRPr="00143527">
        <w:rPr>
          <w:rFonts w:eastAsia="Calibri" w:cs="Times New Roman"/>
          <w:szCs w:val="28"/>
        </w:rPr>
        <w:t xml:space="preserve"> не менее двух третей </w:t>
      </w:r>
      <w:r>
        <w:rPr>
          <w:rFonts w:eastAsia="Calibri" w:cs="Times New Roman"/>
          <w:szCs w:val="28"/>
        </w:rPr>
        <w:t xml:space="preserve">от общего числа </w:t>
      </w:r>
      <w:r w:rsidRPr="00143527">
        <w:rPr>
          <w:rFonts w:eastAsia="Calibri" w:cs="Times New Roman"/>
          <w:szCs w:val="28"/>
        </w:rPr>
        <w:t>членов</w:t>
      </w:r>
      <w:r w:rsidRPr="007B7ABE">
        <w:rPr>
          <w:rFonts w:eastAsia="Calibri" w:cs="Times New Roman"/>
          <w:szCs w:val="28"/>
        </w:rPr>
        <w:t xml:space="preserve"> </w:t>
      </w:r>
      <w:r w:rsidRPr="00143527">
        <w:rPr>
          <w:rFonts w:eastAsia="Calibri" w:cs="Times New Roman"/>
          <w:szCs w:val="28"/>
        </w:rPr>
        <w:t>конкурсной комиссии.</w:t>
      </w:r>
      <w:r w:rsidRPr="00143527">
        <w:rPr>
          <w:rFonts w:eastAsia="Calibri" w:cs="Times New Roman"/>
        </w:rPr>
        <w:t xml:space="preserve">  </w:t>
      </w:r>
    </w:p>
    <w:p w14:paraId="7F34228D" w14:textId="77777777" w:rsidR="00E82A7E" w:rsidRPr="002C550C" w:rsidRDefault="00E82A7E" w:rsidP="00E82A7E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6.3. </w:t>
      </w:r>
      <w:r w:rsidRPr="002C550C">
        <w:rPr>
          <w:rFonts w:eastAsia="Calibri" w:cs="Times New Roman"/>
        </w:rPr>
        <w:t xml:space="preserve">Конкурсная комиссия составляет рейтинг сотрудников органов внутренних дел на основании представленных конкурсных </w:t>
      </w:r>
      <w:r>
        <w:rPr>
          <w:rFonts w:eastAsia="Calibri" w:cs="Times New Roman"/>
        </w:rPr>
        <w:t>материалов по </w:t>
      </w:r>
      <w:r w:rsidRPr="008E5630">
        <w:rPr>
          <w:rFonts w:eastAsia="Calibri" w:cs="Times New Roman"/>
        </w:rPr>
        <w:t>каждой номинации, указанной в пункте 4.</w:t>
      </w:r>
      <w:r>
        <w:rPr>
          <w:rFonts w:eastAsia="Calibri" w:cs="Times New Roman"/>
        </w:rPr>
        <w:t>3 раздела 4 Положения. За </w:t>
      </w:r>
      <w:r w:rsidRPr="002C550C">
        <w:rPr>
          <w:rFonts w:eastAsia="Calibri" w:cs="Times New Roman"/>
        </w:rPr>
        <w:t>каждое значение показателя по критериям, прив</w:t>
      </w:r>
      <w:r>
        <w:rPr>
          <w:rFonts w:eastAsia="Calibri" w:cs="Times New Roman"/>
        </w:rPr>
        <w:t>еденным в справках, указанных в </w:t>
      </w:r>
      <w:r w:rsidRPr="002C550C">
        <w:rPr>
          <w:rFonts w:eastAsia="Calibri" w:cs="Times New Roman"/>
        </w:rPr>
        <w:t xml:space="preserve">абзацах </w:t>
      </w:r>
      <w:r>
        <w:rPr>
          <w:rFonts w:eastAsia="Calibri" w:cs="Times New Roman"/>
        </w:rPr>
        <w:t>четвертом</w:t>
      </w:r>
      <w:r w:rsidRPr="002C550C">
        <w:rPr>
          <w:rFonts w:eastAsia="Calibri" w:cs="Times New Roman"/>
        </w:rPr>
        <w:t xml:space="preserve"> и </w:t>
      </w:r>
      <w:r>
        <w:rPr>
          <w:rFonts w:eastAsia="Calibri" w:cs="Times New Roman"/>
        </w:rPr>
        <w:t>пятом</w:t>
      </w:r>
      <w:r w:rsidRPr="002C550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пункта 4.4</w:t>
      </w:r>
      <w:r w:rsidRPr="002C550C">
        <w:rPr>
          <w:rFonts w:eastAsia="Calibri" w:cs="Times New Roman"/>
        </w:rPr>
        <w:t xml:space="preserve"> раздела 4 Положения, присваивается один балл. </w:t>
      </w:r>
    </w:p>
    <w:p w14:paraId="0E1E8565" w14:textId="77777777" w:rsidR="00E82A7E" w:rsidRDefault="00E82A7E" w:rsidP="00E82A7E">
      <w:pPr>
        <w:contextualSpacing/>
        <w:jc w:val="both"/>
        <w:rPr>
          <w:rFonts w:eastAsia="Calibri" w:cs="Times New Roman"/>
        </w:rPr>
      </w:pPr>
      <w:r w:rsidRPr="00953D88">
        <w:rPr>
          <w:rFonts w:eastAsia="Calibri" w:cs="Times New Roman"/>
        </w:rPr>
        <w:t>При равном количестве баллов провод</w:t>
      </w:r>
      <w:r>
        <w:rPr>
          <w:rFonts w:eastAsia="Calibri" w:cs="Times New Roman"/>
        </w:rPr>
        <w:t>ится</w:t>
      </w:r>
      <w:r w:rsidRPr="00953D88">
        <w:rPr>
          <w:rFonts w:eastAsia="Calibri" w:cs="Times New Roman"/>
        </w:rPr>
        <w:t xml:space="preserve"> открытое рейтинговое голосование член</w:t>
      </w:r>
      <w:r>
        <w:rPr>
          <w:rFonts w:eastAsia="Calibri" w:cs="Times New Roman"/>
        </w:rPr>
        <w:t>ов</w:t>
      </w:r>
      <w:r w:rsidRPr="00953D88">
        <w:rPr>
          <w:rFonts w:eastAsia="Calibri" w:cs="Times New Roman"/>
        </w:rPr>
        <w:t xml:space="preserve"> конкурсной ком</w:t>
      </w:r>
      <w:r>
        <w:rPr>
          <w:rFonts w:eastAsia="Calibri" w:cs="Times New Roman"/>
        </w:rPr>
        <w:t>иссии по кандидатуре каждого из </w:t>
      </w:r>
      <w:r w:rsidRPr="00953D88">
        <w:rPr>
          <w:rFonts w:eastAsia="Calibri" w:cs="Times New Roman"/>
        </w:rPr>
        <w:t>участников</w:t>
      </w:r>
      <w:r>
        <w:rPr>
          <w:rFonts w:eastAsia="Calibri" w:cs="Times New Roman"/>
        </w:rPr>
        <w:t xml:space="preserve"> конкурса</w:t>
      </w:r>
      <w:r w:rsidRPr="00953D88">
        <w:rPr>
          <w:rFonts w:eastAsia="Calibri" w:cs="Times New Roman"/>
        </w:rPr>
        <w:t>, набравших одинаковое количество баллов. Более высокое место в рейтинге присваивается участнику</w:t>
      </w:r>
      <w:r w:rsidRPr="00C663A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конкурса</w:t>
      </w:r>
      <w:r w:rsidRPr="00953D88">
        <w:rPr>
          <w:rFonts w:eastAsia="Calibri" w:cs="Times New Roman"/>
        </w:rPr>
        <w:t>, набравшему наибольшее число голосов. В случае равенства голосов решающим является голос председательствующего на заседании конкурсной комиссии.</w:t>
      </w:r>
    </w:p>
    <w:p w14:paraId="43F02512" w14:textId="77777777" w:rsidR="00E82A7E" w:rsidRPr="00953D88" w:rsidRDefault="00E82A7E" w:rsidP="00E82A7E">
      <w:pPr>
        <w:ind w:left="709"/>
        <w:contextualSpacing/>
        <w:jc w:val="both"/>
        <w:rPr>
          <w:rFonts w:eastAsia="Calibri" w:cs="Times New Roman"/>
        </w:rPr>
      </w:pPr>
    </w:p>
    <w:p w14:paraId="6ECAF1E9" w14:textId="77777777" w:rsidR="00E82A7E" w:rsidRPr="00A377D2" w:rsidRDefault="00E82A7E" w:rsidP="00E82A7E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7. </w:t>
      </w:r>
      <w:r w:rsidRPr="00A377D2">
        <w:rPr>
          <w:rFonts w:eastAsia="Calibri" w:cs="Times New Roman"/>
        </w:rPr>
        <w:t>Награждение победителей, призеров и лауреатов конкурса</w:t>
      </w:r>
    </w:p>
    <w:p w14:paraId="7AAF77B2" w14:textId="77777777" w:rsidR="00E82A7E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14:paraId="388FD1D7" w14:textId="77777777" w:rsidR="00E82A7E" w:rsidRPr="00A377D2" w:rsidRDefault="00E82A7E" w:rsidP="00E82A7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7.1. </w:t>
      </w:r>
      <w:r w:rsidRPr="00A377D2">
        <w:rPr>
          <w:rFonts w:eastAsia="Calibri" w:cs="Times New Roman"/>
          <w:szCs w:val="28"/>
        </w:rPr>
        <w:t xml:space="preserve">Итоги конкурса утверждаются приказом </w:t>
      </w:r>
      <w:r>
        <w:rPr>
          <w:rFonts w:eastAsia="Calibri" w:cs="Times New Roman"/>
          <w:szCs w:val="28"/>
        </w:rPr>
        <w:t>министерства</w:t>
      </w:r>
      <w:r w:rsidRPr="00A377D2">
        <w:rPr>
          <w:rFonts w:eastAsia="Calibri" w:cs="Times New Roman"/>
          <w:szCs w:val="28"/>
        </w:rPr>
        <w:t xml:space="preserve"> не позднее </w:t>
      </w:r>
      <w:r>
        <w:rPr>
          <w:rFonts w:eastAsia="Calibri" w:cs="Times New Roman"/>
          <w:szCs w:val="28"/>
        </w:rPr>
        <w:t>20 </w:t>
      </w:r>
      <w:r w:rsidRPr="00A377D2">
        <w:rPr>
          <w:rFonts w:eastAsia="Calibri" w:cs="Times New Roman"/>
          <w:szCs w:val="28"/>
        </w:rPr>
        <w:t>октября 202</w:t>
      </w:r>
      <w:r>
        <w:rPr>
          <w:rFonts w:eastAsia="Calibri" w:cs="Times New Roman"/>
          <w:szCs w:val="28"/>
        </w:rPr>
        <w:t>4</w:t>
      </w:r>
      <w:r w:rsidRPr="00A377D2">
        <w:rPr>
          <w:rFonts w:eastAsia="Calibri" w:cs="Times New Roman"/>
          <w:szCs w:val="28"/>
        </w:rPr>
        <w:t xml:space="preserve"> года. </w:t>
      </w:r>
    </w:p>
    <w:p w14:paraId="0071E76C" w14:textId="77777777" w:rsidR="00E82A7E" w:rsidRDefault="00E82A7E" w:rsidP="00E82A7E">
      <w:pPr>
        <w:pStyle w:val="a8"/>
        <w:autoSpaceDE w:val="0"/>
        <w:autoSpaceDN w:val="0"/>
        <w:adjustRightInd w:val="0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Министерство</w:t>
      </w:r>
      <w:r w:rsidRPr="00F93EE9">
        <w:rPr>
          <w:rFonts w:eastAsia="Calibri" w:cs="Times New Roman"/>
          <w:szCs w:val="28"/>
        </w:rPr>
        <w:t xml:space="preserve"> в течение 3 рабочих дней со дня подписания приказа </w:t>
      </w:r>
      <w:r>
        <w:rPr>
          <w:rFonts w:eastAsia="Calibri" w:cs="Times New Roman"/>
          <w:szCs w:val="28"/>
        </w:rPr>
        <w:t>министерства об итогах конкурса</w:t>
      </w:r>
      <w:r w:rsidRPr="00F93EE9">
        <w:rPr>
          <w:rFonts w:eastAsia="Calibri" w:cs="Times New Roman"/>
          <w:szCs w:val="28"/>
        </w:rPr>
        <w:t xml:space="preserve">, но не позднее </w:t>
      </w:r>
      <w:r>
        <w:rPr>
          <w:rFonts w:eastAsia="Calibri" w:cs="Times New Roman"/>
          <w:szCs w:val="28"/>
        </w:rPr>
        <w:t>23</w:t>
      </w:r>
      <w:r w:rsidRPr="00F93EE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октября</w:t>
      </w:r>
      <w:r w:rsidRPr="00F93EE9">
        <w:rPr>
          <w:rFonts w:eastAsia="Calibri" w:cs="Times New Roman"/>
          <w:szCs w:val="28"/>
        </w:rPr>
        <w:t xml:space="preserve"> 202</w:t>
      </w:r>
      <w:r>
        <w:rPr>
          <w:rFonts w:eastAsia="Calibri" w:cs="Times New Roman"/>
          <w:szCs w:val="28"/>
        </w:rPr>
        <w:t>4</w:t>
      </w:r>
      <w:r w:rsidRPr="00F93EE9">
        <w:rPr>
          <w:rFonts w:eastAsia="Calibri" w:cs="Times New Roman"/>
          <w:szCs w:val="28"/>
        </w:rPr>
        <w:t xml:space="preserve"> года уведомляет УМВД о результатах конкурса. </w:t>
      </w:r>
    </w:p>
    <w:p w14:paraId="2CC7C432" w14:textId="77777777" w:rsidR="00E82A7E" w:rsidRPr="00F93EE9" w:rsidRDefault="00E82A7E" w:rsidP="00E82A7E">
      <w:pPr>
        <w:pStyle w:val="a8"/>
        <w:autoSpaceDE w:val="0"/>
        <w:autoSpaceDN w:val="0"/>
        <w:adjustRightInd w:val="0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Информация об </w:t>
      </w:r>
      <w:r w:rsidRPr="006476D6">
        <w:rPr>
          <w:rFonts w:eastAsia="Calibri" w:cs="Times New Roman"/>
          <w:szCs w:val="28"/>
        </w:rPr>
        <w:t>и</w:t>
      </w:r>
      <w:r w:rsidRPr="00F93EE9">
        <w:rPr>
          <w:rFonts w:eastAsia="Calibri" w:cs="Times New Roman"/>
          <w:szCs w:val="28"/>
        </w:rPr>
        <w:t>тог</w:t>
      </w:r>
      <w:r>
        <w:rPr>
          <w:rFonts w:eastAsia="Calibri" w:cs="Times New Roman"/>
          <w:szCs w:val="28"/>
        </w:rPr>
        <w:t>ах</w:t>
      </w:r>
      <w:r w:rsidRPr="00F93EE9">
        <w:rPr>
          <w:rFonts w:eastAsia="Calibri" w:cs="Times New Roman"/>
          <w:szCs w:val="28"/>
        </w:rPr>
        <w:t xml:space="preserve"> конкурса размеща</w:t>
      </w:r>
      <w:r>
        <w:rPr>
          <w:rFonts w:eastAsia="Calibri" w:cs="Times New Roman"/>
          <w:szCs w:val="28"/>
        </w:rPr>
        <w:t>е</w:t>
      </w:r>
      <w:r w:rsidRPr="00F93EE9">
        <w:rPr>
          <w:rFonts w:eastAsia="Calibri" w:cs="Times New Roman"/>
          <w:szCs w:val="28"/>
        </w:rPr>
        <w:t>тся на официальном сайте УМВД</w:t>
      </w:r>
      <w:r w:rsidRPr="006476D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 информационно-телекоммуникационной сети «Интернет»</w:t>
      </w:r>
      <w:r w:rsidRPr="00F93EE9">
        <w:rPr>
          <w:rFonts w:eastAsia="Calibri" w:cs="Times New Roman"/>
          <w:szCs w:val="28"/>
        </w:rPr>
        <w:t xml:space="preserve">, </w:t>
      </w:r>
      <w:r w:rsidRPr="00954F4C">
        <w:rPr>
          <w:rFonts w:eastAsia="Calibri" w:cs="Times New Roman"/>
          <w:szCs w:val="28"/>
        </w:rPr>
        <w:t>официальном сайте</w:t>
      </w:r>
      <w:r w:rsidRPr="00F93EE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министерства</w:t>
      </w:r>
      <w:r w:rsidRPr="00F93EE9">
        <w:rPr>
          <w:rFonts w:eastAsia="Calibri" w:cs="Times New Roman"/>
          <w:szCs w:val="28"/>
        </w:rPr>
        <w:t xml:space="preserve"> на портале органов государственной власти Ярославской </w:t>
      </w:r>
      <w:r w:rsidRPr="00143527">
        <w:rPr>
          <w:rFonts w:eastAsia="Calibri" w:cs="Times New Roman"/>
          <w:szCs w:val="28"/>
        </w:rPr>
        <w:t>области</w:t>
      </w:r>
      <w:r w:rsidRPr="00F93EE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информационно-телекоммуникационной сети «Интернет» </w:t>
      </w:r>
      <w:r w:rsidRPr="00F93EE9">
        <w:rPr>
          <w:rFonts w:eastAsia="Calibri" w:cs="Times New Roman"/>
          <w:szCs w:val="28"/>
        </w:rPr>
        <w:t>не</w:t>
      </w:r>
      <w:r>
        <w:rPr>
          <w:rFonts w:eastAsia="Calibri" w:cs="Times New Roman"/>
          <w:szCs w:val="28"/>
        </w:rPr>
        <w:t xml:space="preserve"> </w:t>
      </w:r>
      <w:r w:rsidRPr="00F93EE9">
        <w:rPr>
          <w:rFonts w:eastAsia="Calibri" w:cs="Times New Roman"/>
          <w:szCs w:val="28"/>
        </w:rPr>
        <w:t xml:space="preserve">позднее </w:t>
      </w:r>
      <w:r>
        <w:rPr>
          <w:rFonts w:eastAsia="Calibri" w:cs="Times New Roman"/>
          <w:szCs w:val="28"/>
        </w:rPr>
        <w:t>23 октября</w:t>
      </w:r>
      <w:r w:rsidRPr="00F93EE9">
        <w:rPr>
          <w:rFonts w:eastAsia="Calibri" w:cs="Times New Roman"/>
          <w:szCs w:val="28"/>
        </w:rPr>
        <w:t xml:space="preserve"> 202</w:t>
      </w:r>
      <w:r>
        <w:rPr>
          <w:rFonts w:eastAsia="Calibri" w:cs="Times New Roman"/>
          <w:szCs w:val="28"/>
        </w:rPr>
        <w:t>4</w:t>
      </w:r>
      <w:r w:rsidRPr="00F93EE9">
        <w:rPr>
          <w:rFonts w:eastAsia="Calibri" w:cs="Times New Roman"/>
          <w:szCs w:val="28"/>
        </w:rPr>
        <w:t xml:space="preserve"> года.</w:t>
      </w:r>
    </w:p>
    <w:p w14:paraId="06BE8138" w14:textId="77777777" w:rsidR="00E82A7E" w:rsidRPr="0068714F" w:rsidRDefault="00E82A7E" w:rsidP="00E82A7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756EA2">
        <w:rPr>
          <w:rFonts w:eastAsia="Calibri" w:cs="Times New Roman"/>
          <w:szCs w:val="28"/>
        </w:rPr>
        <w:t>7.2. Победители, призер</w:t>
      </w:r>
      <w:r>
        <w:rPr>
          <w:rFonts w:eastAsia="Calibri" w:cs="Times New Roman"/>
          <w:szCs w:val="28"/>
        </w:rPr>
        <w:t>ы</w:t>
      </w:r>
      <w:r w:rsidRPr="00756EA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</w:t>
      </w:r>
      <w:r w:rsidRPr="00756EA2">
        <w:rPr>
          <w:rFonts w:eastAsia="Calibri" w:cs="Times New Roman"/>
          <w:szCs w:val="28"/>
        </w:rPr>
        <w:t xml:space="preserve"> лауреат</w:t>
      </w:r>
      <w:r>
        <w:rPr>
          <w:rFonts w:eastAsia="Calibri" w:cs="Times New Roman"/>
          <w:szCs w:val="28"/>
        </w:rPr>
        <w:t>ы</w:t>
      </w:r>
      <w:r w:rsidRPr="00756EA2">
        <w:rPr>
          <w:rFonts w:eastAsia="Calibri" w:cs="Times New Roman"/>
          <w:szCs w:val="28"/>
        </w:rPr>
        <w:t xml:space="preserve"> конкурса</w:t>
      </w:r>
      <w:r w:rsidRPr="00756EA2" w:rsidDel="00661FDC">
        <w:rPr>
          <w:rFonts w:eastAsia="Calibri" w:cs="Times New Roman"/>
          <w:szCs w:val="28"/>
        </w:rPr>
        <w:t xml:space="preserve"> </w:t>
      </w:r>
      <w:r w:rsidRPr="00756EA2">
        <w:rPr>
          <w:rFonts w:eastAsia="Calibri" w:cs="Times New Roman"/>
          <w:szCs w:val="28"/>
        </w:rPr>
        <w:t>награждаются дипломами Губернатора Ярославской области и денежным вознаграждением.</w:t>
      </w:r>
    </w:p>
    <w:p w14:paraId="556FF229" w14:textId="77777777" w:rsidR="00E82A7E" w:rsidRPr="0002578A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pacing w:val="-4"/>
          <w:szCs w:val="28"/>
        </w:rPr>
      </w:pPr>
      <w:r w:rsidRPr="0002578A">
        <w:rPr>
          <w:rFonts w:eastAsia="Calibri" w:cs="Times New Roman"/>
          <w:spacing w:val="-4"/>
          <w:szCs w:val="28"/>
        </w:rPr>
        <w:t>7.3. Расходы на награждение победителей, призеров и лауреатов конкурса осуществляются за счет средств, предусмотренных в текущем финансовом году на реализацию мероприятия «</w:t>
      </w:r>
      <w:r w:rsidRPr="0002578A">
        <w:rPr>
          <w:rFonts w:eastAsia="Calibri" w:cs="Times New Roman"/>
          <w:bCs/>
          <w:spacing w:val="-4"/>
          <w:szCs w:val="28"/>
          <w:lang w:bidi="ru-RU"/>
        </w:rPr>
        <w:t>Проведен областной конкурс "Лучший сотрудник органов внутренних дел"</w:t>
      </w:r>
      <w:r w:rsidRPr="0002578A">
        <w:rPr>
          <w:rFonts w:eastAsia="Calibri" w:cs="Times New Roman"/>
          <w:spacing w:val="-4"/>
          <w:szCs w:val="28"/>
        </w:rPr>
        <w:t>» комплекса процессных мероприятий «Профилактика правонарушений в Ярославской области» государственной программы Ярославской области «Обеспечение общественного порядка и противодействие преступности на территории Ярославской области», утвержденной постановлением Правительства Ярославской области от 11.03.2024 № 265-п «Об</w:t>
      </w:r>
      <w:r>
        <w:rPr>
          <w:rFonts w:eastAsia="Calibri" w:cs="Times New Roman"/>
          <w:spacing w:val="-4"/>
          <w:szCs w:val="28"/>
        </w:rPr>
        <w:t> </w:t>
      </w:r>
      <w:r w:rsidRPr="0002578A">
        <w:rPr>
          <w:rFonts w:eastAsia="Calibri" w:cs="Times New Roman"/>
          <w:spacing w:val="-4"/>
          <w:szCs w:val="28"/>
        </w:rPr>
        <w:t>утверждении государственной программы Ярославской области "Обеспечение общественного порядка и противодействие преступности на</w:t>
      </w:r>
      <w:r>
        <w:rPr>
          <w:rFonts w:eastAsia="Calibri" w:cs="Times New Roman"/>
          <w:spacing w:val="-4"/>
          <w:szCs w:val="28"/>
        </w:rPr>
        <w:t> </w:t>
      </w:r>
      <w:r w:rsidRPr="0002578A">
        <w:rPr>
          <w:rFonts w:eastAsia="Calibri" w:cs="Times New Roman"/>
          <w:spacing w:val="-4"/>
          <w:szCs w:val="28"/>
        </w:rPr>
        <w:t>территории Ярославской области" на 2024 – 2030 годы и о признании утратившими силу и частично утратившими силу отдельных постановлений Правительства области».</w:t>
      </w:r>
    </w:p>
    <w:p w14:paraId="42A9E28D" w14:textId="77777777" w:rsidR="00E82A7E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7.4. </w:t>
      </w:r>
      <w:r w:rsidRPr="00143527">
        <w:rPr>
          <w:rFonts w:cs="Times New Roman"/>
          <w:szCs w:val="28"/>
          <w:lang w:eastAsia="ru-RU"/>
        </w:rPr>
        <w:t xml:space="preserve">Средства, </w:t>
      </w:r>
      <w:r w:rsidRPr="00143527">
        <w:rPr>
          <w:rFonts w:cs="Times New Roman"/>
          <w:spacing w:val="2"/>
          <w:szCs w:val="28"/>
          <w:lang w:eastAsia="ru-RU"/>
        </w:rPr>
        <w:t xml:space="preserve">предусмотренные </w:t>
      </w:r>
      <w:r>
        <w:rPr>
          <w:rFonts w:cs="Times New Roman"/>
          <w:spacing w:val="2"/>
          <w:szCs w:val="28"/>
          <w:lang w:eastAsia="ru-RU"/>
        </w:rPr>
        <w:t>министерству</w:t>
      </w:r>
      <w:r w:rsidRPr="00143527">
        <w:rPr>
          <w:rFonts w:cs="Times New Roman"/>
          <w:spacing w:val="2"/>
          <w:szCs w:val="28"/>
          <w:lang w:eastAsia="ru-RU"/>
        </w:rPr>
        <w:t xml:space="preserve"> в текущем финансовом году на проведение конкурса</w:t>
      </w:r>
      <w:r>
        <w:rPr>
          <w:rFonts w:cs="Times New Roman"/>
          <w:spacing w:val="2"/>
          <w:szCs w:val="28"/>
          <w:lang w:eastAsia="ru-RU"/>
        </w:rPr>
        <w:t>,</w:t>
      </w:r>
      <w:r w:rsidRPr="00143527">
        <w:rPr>
          <w:rFonts w:cs="Times New Roman"/>
          <w:spacing w:val="2"/>
          <w:szCs w:val="28"/>
          <w:lang w:eastAsia="ru-RU"/>
        </w:rPr>
        <w:t xml:space="preserve"> </w:t>
      </w:r>
      <w:r w:rsidRPr="00143527">
        <w:rPr>
          <w:rFonts w:cs="Times New Roman"/>
          <w:szCs w:val="28"/>
          <w:lang w:eastAsia="ru-RU"/>
        </w:rPr>
        <w:t>распределяются следующим образом:</w:t>
      </w:r>
      <w:r w:rsidRPr="00143527">
        <w:rPr>
          <w:rFonts w:eastAsia="Calibri" w:cs="Times New Roman"/>
          <w:szCs w:val="28"/>
        </w:rPr>
        <w:t xml:space="preserve"> </w:t>
      </w:r>
    </w:p>
    <w:p w14:paraId="0A6520AE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143527">
        <w:rPr>
          <w:rFonts w:eastAsia="Calibri" w:cs="Times New Roman"/>
          <w:szCs w:val="28"/>
        </w:rPr>
        <w:t>по 1</w:t>
      </w:r>
      <w:r>
        <w:rPr>
          <w:rFonts w:eastAsia="Calibri" w:cs="Times New Roman"/>
          <w:szCs w:val="28"/>
        </w:rPr>
        <w:t>7</w:t>
      </w:r>
      <w:r w:rsidRPr="00143527">
        <w:rPr>
          <w:rFonts w:eastAsia="Calibri" w:cs="Times New Roman"/>
          <w:szCs w:val="28"/>
        </w:rPr>
        <w:t xml:space="preserve">0 000 рублей </w:t>
      </w:r>
      <w:r>
        <w:rPr>
          <w:rFonts w:eastAsia="Calibri" w:cs="Times New Roman"/>
          <w:szCs w:val="28"/>
        </w:rPr>
        <w:t>– победителям</w:t>
      </w:r>
      <w:r w:rsidRPr="0002578A">
        <w:t xml:space="preserve"> </w:t>
      </w:r>
      <w:r w:rsidRPr="0002578A">
        <w:rPr>
          <w:rFonts w:eastAsia="Calibri" w:cs="Times New Roman"/>
          <w:szCs w:val="28"/>
        </w:rPr>
        <w:t>конкурса</w:t>
      </w:r>
      <w:r w:rsidRPr="00143527">
        <w:rPr>
          <w:rFonts w:eastAsia="Calibri" w:cs="Times New Roman"/>
          <w:szCs w:val="28"/>
        </w:rPr>
        <w:t>;</w:t>
      </w:r>
    </w:p>
    <w:p w14:paraId="64A36470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143527">
        <w:rPr>
          <w:rFonts w:eastAsia="Calibri" w:cs="Times New Roman"/>
          <w:szCs w:val="28"/>
        </w:rPr>
        <w:t>по 1</w:t>
      </w:r>
      <w:r>
        <w:rPr>
          <w:rFonts w:eastAsia="Calibri" w:cs="Times New Roman"/>
          <w:szCs w:val="28"/>
        </w:rPr>
        <w:t>5</w:t>
      </w:r>
      <w:r w:rsidRPr="00143527">
        <w:rPr>
          <w:rFonts w:eastAsia="Calibri" w:cs="Times New Roman"/>
          <w:szCs w:val="28"/>
        </w:rPr>
        <w:t xml:space="preserve">0 000 рублей </w:t>
      </w:r>
      <w:r>
        <w:rPr>
          <w:rFonts w:eastAsia="Calibri" w:cs="Times New Roman"/>
          <w:szCs w:val="28"/>
        </w:rPr>
        <w:t xml:space="preserve">– призерам </w:t>
      </w:r>
      <w:r w:rsidRPr="0002578A">
        <w:rPr>
          <w:rFonts w:eastAsia="Calibri" w:cs="Times New Roman"/>
          <w:szCs w:val="28"/>
        </w:rPr>
        <w:t>конкурса</w:t>
      </w:r>
      <w:r>
        <w:rPr>
          <w:rFonts w:eastAsia="Calibri" w:cs="Times New Roman"/>
          <w:szCs w:val="28"/>
        </w:rPr>
        <w:t>,</w:t>
      </w:r>
      <w:r w:rsidRPr="0002578A">
        <w:rPr>
          <w:rFonts w:eastAsia="Calibri" w:cs="Times New Roman"/>
          <w:szCs w:val="28"/>
        </w:rPr>
        <w:t xml:space="preserve"> </w:t>
      </w:r>
      <w:r w:rsidRPr="00143527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>нявшим</w:t>
      </w:r>
      <w:r w:rsidRPr="00143527">
        <w:rPr>
          <w:rFonts w:eastAsia="Calibri" w:cs="Times New Roman"/>
          <w:szCs w:val="28"/>
        </w:rPr>
        <w:t xml:space="preserve"> 2</w:t>
      </w:r>
      <w:r>
        <w:rPr>
          <w:rFonts w:eastAsia="Calibri" w:cs="Times New Roman"/>
          <w:szCs w:val="28"/>
        </w:rPr>
        <w:t>-е</w:t>
      </w:r>
      <w:r w:rsidRPr="00143527">
        <w:rPr>
          <w:rFonts w:eastAsia="Calibri" w:cs="Times New Roman"/>
          <w:szCs w:val="28"/>
        </w:rPr>
        <w:t xml:space="preserve"> место</w:t>
      </w:r>
      <w:r>
        <w:rPr>
          <w:rFonts w:eastAsia="Calibri" w:cs="Times New Roman"/>
          <w:szCs w:val="28"/>
        </w:rPr>
        <w:t>;</w:t>
      </w:r>
      <w:r w:rsidRPr="00143527">
        <w:rPr>
          <w:rFonts w:eastAsia="Calibri" w:cs="Times New Roman"/>
          <w:szCs w:val="28"/>
        </w:rPr>
        <w:t xml:space="preserve"> </w:t>
      </w:r>
    </w:p>
    <w:p w14:paraId="6B51037D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143527">
        <w:rPr>
          <w:rFonts w:eastAsia="Calibri" w:cs="Times New Roman"/>
          <w:szCs w:val="28"/>
        </w:rPr>
        <w:t>по 1</w:t>
      </w:r>
      <w:r>
        <w:rPr>
          <w:rFonts w:eastAsia="Calibri" w:cs="Times New Roman"/>
          <w:szCs w:val="28"/>
        </w:rPr>
        <w:t>3</w:t>
      </w:r>
      <w:r w:rsidRPr="00143527">
        <w:rPr>
          <w:rFonts w:eastAsia="Calibri" w:cs="Times New Roman"/>
          <w:szCs w:val="28"/>
        </w:rPr>
        <w:t xml:space="preserve">0 000 рублей </w:t>
      </w:r>
      <w:r>
        <w:rPr>
          <w:rFonts w:eastAsia="Calibri" w:cs="Times New Roman"/>
          <w:szCs w:val="28"/>
        </w:rPr>
        <w:t xml:space="preserve">– призерам </w:t>
      </w:r>
      <w:r w:rsidRPr="0002578A">
        <w:rPr>
          <w:rFonts w:eastAsia="Calibri" w:cs="Times New Roman"/>
          <w:szCs w:val="28"/>
        </w:rPr>
        <w:t>конкурса</w:t>
      </w:r>
      <w:r>
        <w:rPr>
          <w:rFonts w:eastAsia="Calibri" w:cs="Times New Roman"/>
          <w:szCs w:val="28"/>
        </w:rPr>
        <w:t>,</w:t>
      </w:r>
      <w:r w:rsidRPr="0002578A">
        <w:rPr>
          <w:rFonts w:eastAsia="Calibri" w:cs="Times New Roman"/>
          <w:szCs w:val="28"/>
        </w:rPr>
        <w:t xml:space="preserve"> </w:t>
      </w:r>
      <w:r w:rsidRPr="00143527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>нявшим</w:t>
      </w:r>
      <w:r w:rsidRPr="00143527">
        <w:rPr>
          <w:rFonts w:eastAsia="Calibri" w:cs="Times New Roman"/>
          <w:szCs w:val="28"/>
        </w:rPr>
        <w:t xml:space="preserve"> 3</w:t>
      </w:r>
      <w:r>
        <w:rPr>
          <w:rFonts w:eastAsia="Calibri" w:cs="Times New Roman"/>
          <w:szCs w:val="28"/>
        </w:rPr>
        <w:t>-е</w:t>
      </w:r>
      <w:r w:rsidRPr="00143527">
        <w:rPr>
          <w:rFonts w:eastAsia="Calibri" w:cs="Times New Roman"/>
          <w:szCs w:val="28"/>
        </w:rPr>
        <w:t xml:space="preserve"> место;</w:t>
      </w:r>
    </w:p>
    <w:p w14:paraId="1DFFB458" w14:textId="77777777" w:rsidR="00E82A7E" w:rsidRPr="00143527" w:rsidRDefault="00E82A7E" w:rsidP="00E82A7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143527">
        <w:rPr>
          <w:rFonts w:eastAsia="Calibri" w:cs="Times New Roman"/>
          <w:szCs w:val="28"/>
        </w:rPr>
        <w:t xml:space="preserve">по </w:t>
      </w:r>
      <w:r>
        <w:rPr>
          <w:rFonts w:eastAsia="Calibri" w:cs="Times New Roman"/>
          <w:szCs w:val="28"/>
        </w:rPr>
        <w:t>110 </w:t>
      </w:r>
      <w:r w:rsidRPr="00143527">
        <w:rPr>
          <w:rFonts w:eastAsia="Calibri" w:cs="Times New Roman"/>
          <w:szCs w:val="28"/>
        </w:rPr>
        <w:t>00</w:t>
      </w:r>
      <w:r w:rsidRPr="00FE3F0B">
        <w:rPr>
          <w:rFonts w:eastAsia="Calibri" w:cs="Times New Roman"/>
          <w:szCs w:val="28"/>
        </w:rPr>
        <w:t>0</w:t>
      </w:r>
      <w:r w:rsidRPr="00143527">
        <w:rPr>
          <w:rFonts w:eastAsia="Calibri" w:cs="Times New Roman"/>
          <w:szCs w:val="28"/>
        </w:rPr>
        <w:t xml:space="preserve"> рублей </w:t>
      </w:r>
      <w:r>
        <w:rPr>
          <w:rFonts w:eastAsia="Calibri" w:cs="Times New Roman"/>
          <w:szCs w:val="28"/>
        </w:rPr>
        <w:t xml:space="preserve">– </w:t>
      </w:r>
      <w:r w:rsidRPr="00143527">
        <w:rPr>
          <w:rFonts w:eastAsia="Calibri" w:cs="Times New Roman"/>
          <w:szCs w:val="28"/>
        </w:rPr>
        <w:t>лауреатам</w:t>
      </w:r>
      <w:r w:rsidRPr="0002578A">
        <w:t xml:space="preserve"> </w:t>
      </w:r>
      <w:r w:rsidRPr="0002578A">
        <w:rPr>
          <w:rFonts w:eastAsia="Calibri" w:cs="Times New Roman"/>
          <w:szCs w:val="28"/>
        </w:rPr>
        <w:t>конкурса</w:t>
      </w:r>
      <w:r>
        <w:rPr>
          <w:rFonts w:eastAsia="Calibri" w:cs="Times New Roman"/>
          <w:szCs w:val="28"/>
        </w:rPr>
        <w:t>.</w:t>
      </w:r>
      <w:r w:rsidRPr="00143527">
        <w:rPr>
          <w:rFonts w:eastAsia="Calibri" w:cs="Times New Roman"/>
          <w:szCs w:val="28"/>
        </w:rPr>
        <w:t xml:space="preserve"> </w:t>
      </w:r>
    </w:p>
    <w:p w14:paraId="75B65707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75DDD">
        <w:rPr>
          <w:rFonts w:eastAsia="Calibri" w:cs="Times New Roman"/>
          <w:szCs w:val="28"/>
        </w:rPr>
        <w:t>7.</w:t>
      </w:r>
      <w:r>
        <w:rPr>
          <w:rFonts w:eastAsia="Calibri" w:cs="Times New Roman"/>
          <w:szCs w:val="28"/>
        </w:rPr>
        <w:t>5.</w:t>
      </w:r>
      <w:r w:rsidRPr="00F75DDD">
        <w:rPr>
          <w:rFonts w:eastAsia="Calibri" w:cs="Times New Roman"/>
          <w:szCs w:val="28"/>
          <w:lang w:val="en-US"/>
        </w:rPr>
        <w:t> </w:t>
      </w:r>
      <w:r w:rsidRPr="00F75DDD">
        <w:rPr>
          <w:rFonts w:eastAsia="Calibri" w:cs="Times New Roman"/>
          <w:szCs w:val="28"/>
        </w:rPr>
        <w:t>Для получения денежного вознаграждения и уплаты налога на доходы физических лиц победител</w:t>
      </w:r>
      <w:r>
        <w:rPr>
          <w:rFonts w:eastAsia="Calibri" w:cs="Times New Roman"/>
          <w:szCs w:val="28"/>
        </w:rPr>
        <w:t>ям,</w:t>
      </w:r>
      <w:r w:rsidRPr="00F75DDD">
        <w:rPr>
          <w:rFonts w:eastAsia="Calibri" w:cs="Times New Roman"/>
          <w:szCs w:val="28"/>
        </w:rPr>
        <w:t xml:space="preserve"> призерам </w:t>
      </w:r>
      <w:r>
        <w:rPr>
          <w:rFonts w:eastAsia="Calibri" w:cs="Times New Roman"/>
          <w:szCs w:val="28"/>
        </w:rPr>
        <w:t xml:space="preserve">и лауреатам </w:t>
      </w:r>
      <w:r w:rsidRPr="00F75DDD">
        <w:rPr>
          <w:rFonts w:eastAsia="Calibri" w:cs="Times New Roman"/>
          <w:szCs w:val="28"/>
        </w:rPr>
        <w:t>конкурса в</w:t>
      </w:r>
      <w:r>
        <w:rPr>
          <w:rFonts w:eastAsia="Calibri" w:cs="Times New Roman"/>
          <w:szCs w:val="28"/>
        </w:rPr>
        <w:t> срок до 30 октября 2024 года</w:t>
      </w:r>
      <w:r w:rsidRPr="00F75DDD">
        <w:rPr>
          <w:rFonts w:eastAsia="Calibri" w:cs="Times New Roman"/>
          <w:szCs w:val="28"/>
        </w:rPr>
        <w:t xml:space="preserve"> необходимо представить </w:t>
      </w:r>
      <w:r w:rsidRPr="0068714F">
        <w:rPr>
          <w:rFonts w:eastAsia="Calibri" w:cs="Times New Roman"/>
          <w:szCs w:val="28"/>
        </w:rPr>
        <w:t xml:space="preserve">лично или направить любым доступным способом </w:t>
      </w:r>
      <w:r w:rsidRPr="00F75DDD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министерство</w:t>
      </w:r>
      <w:r w:rsidRPr="00F75DDD">
        <w:rPr>
          <w:rFonts w:eastAsia="Calibri" w:cs="Times New Roman"/>
          <w:szCs w:val="28"/>
        </w:rPr>
        <w:t xml:space="preserve"> (г.</w:t>
      </w:r>
      <w:r w:rsidRPr="00F75DDD">
        <w:rPr>
          <w:rFonts w:cs="Times New Roman"/>
          <w:szCs w:val="28"/>
        </w:rPr>
        <w:t> </w:t>
      </w:r>
      <w:r w:rsidRPr="00F75DDD">
        <w:rPr>
          <w:rFonts w:eastAsia="Calibri" w:cs="Times New Roman"/>
          <w:szCs w:val="28"/>
        </w:rPr>
        <w:t>Ярославль, ул. Чехова, д. 5, каб.</w:t>
      </w:r>
      <w:r>
        <w:rPr>
          <w:rFonts w:eastAsia="Calibri" w:cs="Times New Roman"/>
          <w:szCs w:val="28"/>
        </w:rPr>
        <w:t xml:space="preserve"> </w:t>
      </w:r>
      <w:r w:rsidRPr="00F75DDD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03</w:t>
      </w:r>
      <w:r w:rsidRPr="00F75DDD">
        <w:rPr>
          <w:rFonts w:eastAsia="Calibri" w:cs="Times New Roman"/>
          <w:szCs w:val="28"/>
        </w:rPr>
        <w:t>, контактный телефон (4852)</w:t>
      </w:r>
      <w:r>
        <w:rPr>
          <w:rFonts w:eastAsia="Calibri" w:cs="Times New Roman"/>
          <w:szCs w:val="28"/>
        </w:rPr>
        <w:t> </w:t>
      </w:r>
      <w:r w:rsidRPr="00F75DDD">
        <w:rPr>
          <w:rFonts w:eastAsia="Calibri" w:cs="Times New Roman"/>
          <w:szCs w:val="28"/>
        </w:rPr>
        <w:t>78</w:t>
      </w:r>
      <w:r>
        <w:rPr>
          <w:rFonts w:eastAsia="Calibri" w:cs="Times New Roman"/>
          <w:szCs w:val="28"/>
        </w:rPr>
        <w:noBreakHyphen/>
      </w:r>
      <w:r w:rsidRPr="00F75DDD">
        <w:rPr>
          <w:rFonts w:eastAsia="Calibri" w:cs="Times New Roman"/>
          <w:szCs w:val="28"/>
        </w:rPr>
        <w:t>57</w:t>
      </w:r>
      <w:r>
        <w:rPr>
          <w:rFonts w:eastAsia="Calibri" w:cs="Times New Roman"/>
          <w:szCs w:val="28"/>
        </w:rPr>
        <w:noBreakHyphen/>
        <w:t>44</w:t>
      </w:r>
      <w:r w:rsidRPr="00F75DDD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r w:rsidRPr="00FA56FE">
        <w:rPr>
          <w:rFonts w:eastAsia="Calibri" w:cs="Times New Roman"/>
          <w:szCs w:val="28"/>
        </w:rPr>
        <w:t>заявление о перечислении денежного вознаграждения (далее – заявление)</w:t>
      </w:r>
      <w:r>
        <w:rPr>
          <w:rFonts w:eastAsia="Calibri" w:cs="Times New Roman"/>
          <w:szCs w:val="28"/>
        </w:rPr>
        <w:t xml:space="preserve"> </w:t>
      </w:r>
      <w:r w:rsidRPr="00FA56FE">
        <w:rPr>
          <w:rFonts w:eastAsia="Calibri" w:cs="Times New Roman"/>
          <w:szCs w:val="28"/>
        </w:rPr>
        <w:t xml:space="preserve">по форме согласно приложению 4 к Положению, содержащее следующие сведения: </w:t>
      </w:r>
    </w:p>
    <w:p w14:paraId="6F35972F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 дата и место рождения;</w:t>
      </w:r>
    </w:p>
    <w:p w14:paraId="75F5D8A3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 полные сведения о паспортных данных;</w:t>
      </w:r>
    </w:p>
    <w:p w14:paraId="7384DB13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 адрес регистрации по месту жительства (с индексом);</w:t>
      </w:r>
    </w:p>
    <w:p w14:paraId="4AD55D77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FA56FE">
        <w:rPr>
          <w:rFonts w:eastAsia="Calibri" w:cs="Times New Roman"/>
          <w:szCs w:val="28"/>
        </w:rPr>
        <w:t>номер страхового свидетельства государственного пенсионного страхования (СНИЛС);</w:t>
      </w:r>
    </w:p>
    <w:p w14:paraId="766F77EB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 идентификационный номер налогоплательщика (ИНН);</w:t>
      </w:r>
    </w:p>
    <w:p w14:paraId="2D585C79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- реквизиты счета, открытого в кредитном учреждении на территории Российской Федерации.</w:t>
      </w:r>
    </w:p>
    <w:p w14:paraId="31E0493A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Заявления регистрируются секретарем конкурсной комиссии в день их поступления в отдельном журнале регистрации заявлений</w:t>
      </w:r>
      <w:r>
        <w:rPr>
          <w:rFonts w:eastAsia="Calibri" w:cs="Times New Roman"/>
          <w:szCs w:val="28"/>
        </w:rPr>
        <w:t>,</w:t>
      </w:r>
      <w:r w:rsidRPr="00FA56F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который</w:t>
      </w:r>
      <w:r w:rsidRPr="00FA56FE">
        <w:rPr>
          <w:rFonts w:eastAsia="Calibri" w:cs="Times New Roman"/>
          <w:szCs w:val="28"/>
        </w:rPr>
        <w:t xml:space="preserve"> должен быть прошит, пронумерован и заверен оттиском печати министерства. </w:t>
      </w:r>
    </w:p>
    <w:p w14:paraId="0466038D" w14:textId="77777777" w:rsidR="00E82A7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>В случае непредставления победителями</w:t>
      </w:r>
      <w:r>
        <w:rPr>
          <w:rFonts w:eastAsia="Calibri" w:cs="Times New Roman"/>
          <w:szCs w:val="28"/>
        </w:rPr>
        <w:t>,</w:t>
      </w:r>
      <w:r w:rsidRPr="00FA56FE">
        <w:rPr>
          <w:rFonts w:eastAsia="Calibri" w:cs="Times New Roman"/>
          <w:szCs w:val="28"/>
        </w:rPr>
        <w:t xml:space="preserve"> призерами и (или) </w:t>
      </w:r>
      <w:r>
        <w:rPr>
          <w:rFonts w:eastAsia="Calibri" w:cs="Times New Roman"/>
          <w:szCs w:val="28"/>
        </w:rPr>
        <w:t xml:space="preserve">лауреатами </w:t>
      </w:r>
      <w:r w:rsidRPr="00FA56FE">
        <w:rPr>
          <w:rFonts w:eastAsia="Calibri" w:cs="Times New Roman"/>
          <w:szCs w:val="28"/>
        </w:rPr>
        <w:t xml:space="preserve">конкурса заявления в министерство в срок, указанный в абзаце </w:t>
      </w:r>
      <w:r>
        <w:rPr>
          <w:rFonts w:eastAsia="Calibri" w:cs="Times New Roman"/>
          <w:szCs w:val="28"/>
        </w:rPr>
        <w:t>первом</w:t>
      </w:r>
      <w:r w:rsidRPr="00FA56FE">
        <w:rPr>
          <w:rFonts w:eastAsia="Calibri" w:cs="Times New Roman"/>
          <w:szCs w:val="28"/>
        </w:rPr>
        <w:t xml:space="preserve"> настоящего пункта, денежное вознаграждение не выплачивается.</w:t>
      </w:r>
    </w:p>
    <w:p w14:paraId="58A2E4A7" w14:textId="77777777" w:rsidR="00E82A7E" w:rsidRPr="00FA56FE" w:rsidRDefault="00E82A7E" w:rsidP="00E82A7E">
      <w:pPr>
        <w:jc w:val="both"/>
        <w:rPr>
          <w:rFonts w:eastAsia="Calibri" w:cs="Times New Roman"/>
          <w:szCs w:val="28"/>
        </w:rPr>
      </w:pPr>
      <w:r w:rsidRPr="00FA56FE">
        <w:rPr>
          <w:rFonts w:eastAsia="Calibri" w:cs="Times New Roman"/>
          <w:szCs w:val="28"/>
        </w:rPr>
        <w:t xml:space="preserve">Министерство в срок до </w:t>
      </w:r>
      <w:r>
        <w:rPr>
          <w:rFonts w:eastAsia="Calibri" w:cs="Times New Roman"/>
          <w:szCs w:val="28"/>
        </w:rPr>
        <w:t>15</w:t>
      </w:r>
      <w:r w:rsidRPr="00FA56F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ноября 2024 года</w:t>
      </w:r>
      <w:r w:rsidRPr="00FA56FE">
        <w:rPr>
          <w:rFonts w:eastAsia="Calibri" w:cs="Times New Roman"/>
          <w:szCs w:val="28"/>
        </w:rPr>
        <w:t xml:space="preserve"> осуществляет перечисление денежных средств победителям и призерам конкурса по реквизитам счета, указанным в заявлении.</w:t>
      </w:r>
    </w:p>
    <w:p w14:paraId="7C2ACFDA" w14:textId="77777777" w:rsidR="00E82A7E" w:rsidRDefault="00E82A7E" w:rsidP="00E82A7E">
      <w:pPr>
        <w:jc w:val="both"/>
        <w:rPr>
          <w:rFonts w:cs="Times New Roman"/>
          <w:spacing w:val="2"/>
          <w:szCs w:val="28"/>
          <w:lang w:eastAsia="ru-RU"/>
        </w:rPr>
      </w:pPr>
      <w:r w:rsidRPr="004B1673">
        <w:rPr>
          <w:rFonts w:cs="Times New Roman"/>
          <w:spacing w:val="2"/>
          <w:szCs w:val="28"/>
          <w:lang w:eastAsia="ru-RU"/>
        </w:rPr>
        <w:t>7.6. Награждение победителей, призеров и лауреатов конкурса проводится до 20 ноября 2024 года.</w:t>
      </w:r>
      <w:r w:rsidRPr="00143527">
        <w:rPr>
          <w:rFonts w:cs="Times New Roman"/>
          <w:spacing w:val="2"/>
          <w:szCs w:val="28"/>
          <w:lang w:eastAsia="ru-RU"/>
        </w:rPr>
        <w:t xml:space="preserve"> </w:t>
      </w:r>
    </w:p>
    <w:p w14:paraId="1174E1B3" w14:textId="77777777" w:rsidR="00E82A7E" w:rsidRPr="00143527" w:rsidRDefault="00E82A7E" w:rsidP="00E82A7E">
      <w:pPr>
        <w:shd w:val="clear" w:color="auto" w:fill="FFFFFF"/>
        <w:jc w:val="both"/>
        <w:textAlignment w:val="baseline"/>
      </w:pPr>
      <w:r w:rsidRPr="00143527">
        <w:rPr>
          <w:rFonts w:cs="Times New Roman"/>
          <w:spacing w:val="2"/>
          <w:szCs w:val="28"/>
          <w:lang w:eastAsia="ru-RU"/>
        </w:rPr>
        <w:t>7.</w:t>
      </w:r>
      <w:r>
        <w:rPr>
          <w:rFonts w:cs="Times New Roman"/>
          <w:spacing w:val="2"/>
          <w:szCs w:val="28"/>
          <w:lang w:eastAsia="ru-RU"/>
        </w:rPr>
        <w:t>7. Информация об итогах</w:t>
      </w:r>
      <w:r w:rsidRPr="00143527">
        <w:rPr>
          <w:rFonts w:cs="Times New Roman"/>
          <w:spacing w:val="2"/>
          <w:szCs w:val="28"/>
          <w:lang w:eastAsia="ru-RU"/>
        </w:rPr>
        <w:t xml:space="preserve"> конкурса, награждени</w:t>
      </w:r>
      <w:r>
        <w:rPr>
          <w:rFonts w:cs="Times New Roman"/>
          <w:spacing w:val="2"/>
          <w:szCs w:val="28"/>
          <w:lang w:eastAsia="ru-RU"/>
        </w:rPr>
        <w:t>и</w:t>
      </w:r>
      <w:r w:rsidRPr="00143527">
        <w:rPr>
          <w:rFonts w:cs="Times New Roman"/>
          <w:spacing w:val="2"/>
          <w:szCs w:val="28"/>
          <w:lang w:eastAsia="ru-RU"/>
        </w:rPr>
        <w:t xml:space="preserve"> победителей, призеров и лауреатов конкурса </w:t>
      </w:r>
      <w:r>
        <w:rPr>
          <w:rFonts w:cs="Times New Roman"/>
          <w:spacing w:val="2"/>
          <w:szCs w:val="28"/>
          <w:lang w:eastAsia="ru-RU"/>
        </w:rPr>
        <w:t xml:space="preserve">размещается министерством </w:t>
      </w:r>
      <w:r w:rsidRPr="007A4048">
        <w:rPr>
          <w:rFonts w:cs="Times New Roman"/>
          <w:spacing w:val="2"/>
          <w:szCs w:val="28"/>
          <w:lang w:eastAsia="ru-RU"/>
        </w:rPr>
        <w:t>на официальном сайте министерства на портале органов государственной власти Ярославской области в информационно-телекоммуникационной сети «Интернет» и в средствах массовой информации.</w:t>
      </w:r>
    </w:p>
    <w:p w14:paraId="4C033B1C" w14:textId="77777777" w:rsidR="00E82A7E" w:rsidRDefault="00E82A7E" w:rsidP="00E82A7E">
      <w:pPr>
        <w:ind w:left="7088"/>
        <w:rPr>
          <w:rFonts w:cs="Times New Roman"/>
          <w:szCs w:val="28"/>
          <w:lang w:eastAsia="ru-RU"/>
        </w:rPr>
        <w:sectPr w:rsidR="00E82A7E" w:rsidSect="00FF37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426" w:footer="0" w:gutter="0"/>
          <w:pgNumType w:start="1"/>
          <w:cols w:space="708"/>
          <w:titlePg/>
          <w:docGrid w:linePitch="381"/>
        </w:sectPr>
      </w:pPr>
    </w:p>
    <w:p w14:paraId="32FF8C05" w14:textId="77777777" w:rsidR="00E82A7E" w:rsidRPr="00143527" w:rsidRDefault="00E82A7E" w:rsidP="00E82A7E">
      <w:pPr>
        <w:ind w:left="6804"/>
        <w:rPr>
          <w:rFonts w:cs="Times New Roman"/>
          <w:szCs w:val="28"/>
          <w:lang w:eastAsia="ru-RU"/>
        </w:rPr>
      </w:pPr>
      <w:r w:rsidRPr="00143527">
        <w:rPr>
          <w:rFonts w:cs="Times New Roman"/>
          <w:szCs w:val="28"/>
          <w:lang w:eastAsia="ru-RU"/>
        </w:rPr>
        <w:t xml:space="preserve">Приложение </w:t>
      </w:r>
      <w:r>
        <w:rPr>
          <w:rFonts w:cs="Times New Roman"/>
          <w:szCs w:val="28"/>
          <w:lang w:eastAsia="ru-RU"/>
        </w:rPr>
        <w:t>1</w:t>
      </w:r>
    </w:p>
    <w:p w14:paraId="10AB7668" w14:textId="77777777" w:rsidR="00E82A7E" w:rsidRPr="00143527" w:rsidRDefault="00E82A7E" w:rsidP="00E82A7E">
      <w:pPr>
        <w:ind w:left="6804"/>
        <w:rPr>
          <w:rFonts w:cs="Times New Roman"/>
          <w:szCs w:val="28"/>
          <w:lang w:eastAsia="ru-RU"/>
        </w:rPr>
      </w:pPr>
      <w:r w:rsidRPr="00143527">
        <w:rPr>
          <w:rFonts w:cs="Times New Roman"/>
          <w:szCs w:val="28"/>
          <w:lang w:eastAsia="ru-RU"/>
        </w:rPr>
        <w:t>к Положению</w:t>
      </w:r>
    </w:p>
    <w:p w14:paraId="1CEA3E6A" w14:textId="77777777" w:rsidR="00E82A7E" w:rsidRDefault="00E82A7E" w:rsidP="00E82A7E">
      <w:pPr>
        <w:ind w:left="7088" w:right="707"/>
        <w:rPr>
          <w:rFonts w:cs="Times New Roman"/>
          <w:szCs w:val="28"/>
          <w:lang w:eastAsia="ru-RU"/>
        </w:rPr>
      </w:pPr>
    </w:p>
    <w:p w14:paraId="616918AF" w14:textId="77777777" w:rsidR="00E82A7E" w:rsidRDefault="00E82A7E" w:rsidP="00E82A7E">
      <w:pPr>
        <w:ind w:left="7088" w:right="707"/>
        <w:rPr>
          <w:rFonts w:cs="Times New Roman"/>
          <w:szCs w:val="28"/>
          <w:lang w:eastAsia="ru-RU"/>
        </w:rPr>
      </w:pPr>
    </w:p>
    <w:p w14:paraId="17E4E9E9" w14:textId="77777777" w:rsidR="00E82A7E" w:rsidRDefault="00E82A7E" w:rsidP="00E82A7E">
      <w:pPr>
        <w:ind w:right="707"/>
        <w:jc w:val="center"/>
        <w:rPr>
          <w:rFonts w:cs="Times New Roman"/>
          <w:b/>
          <w:szCs w:val="28"/>
          <w:lang w:eastAsia="ru-RU"/>
        </w:rPr>
      </w:pPr>
      <w:r w:rsidRPr="00624887">
        <w:rPr>
          <w:rFonts w:cs="Times New Roman"/>
          <w:b/>
          <w:szCs w:val="28"/>
          <w:lang w:eastAsia="ru-RU"/>
        </w:rPr>
        <w:t xml:space="preserve">ФОРМЫ </w:t>
      </w:r>
    </w:p>
    <w:p w14:paraId="43EE5E8B" w14:textId="77777777" w:rsidR="00E82A7E" w:rsidRDefault="00E82A7E" w:rsidP="00E82A7E">
      <w:pPr>
        <w:ind w:right="707"/>
        <w:jc w:val="center"/>
        <w:rPr>
          <w:rFonts w:eastAsia="Calibri" w:cs="Times New Roman"/>
          <w:b/>
        </w:rPr>
      </w:pPr>
      <w:r w:rsidRPr="00624887">
        <w:rPr>
          <w:rFonts w:eastAsia="Calibri" w:cs="Times New Roman"/>
          <w:b/>
        </w:rPr>
        <w:t>справк</w:t>
      </w:r>
      <w:r>
        <w:rPr>
          <w:rFonts w:eastAsia="Calibri" w:cs="Times New Roman"/>
          <w:b/>
        </w:rPr>
        <w:t>и</w:t>
      </w:r>
      <w:r w:rsidRPr="00624887">
        <w:rPr>
          <w:rFonts w:eastAsia="Calibri" w:cs="Times New Roman"/>
          <w:b/>
        </w:rPr>
        <w:t xml:space="preserve"> о деятельности сотрудника</w:t>
      </w:r>
      <w:r>
        <w:rPr>
          <w:rFonts w:eastAsia="Calibri" w:cs="Times New Roman"/>
          <w:b/>
        </w:rPr>
        <w:t xml:space="preserve"> </w:t>
      </w:r>
      <w:r w:rsidRPr="00C53702">
        <w:rPr>
          <w:rFonts w:eastAsia="Calibri" w:cs="Times New Roman"/>
          <w:b/>
          <w:szCs w:val="28"/>
        </w:rPr>
        <w:t>Управления Министерства внутренних дел Российской Федерации по Ярославской области</w:t>
      </w:r>
      <w:r>
        <w:rPr>
          <w:rFonts w:eastAsia="Calibri" w:cs="Times New Roman"/>
          <w:b/>
          <w:szCs w:val="28"/>
        </w:rPr>
        <w:t xml:space="preserve"> за период с 01 января по 31 августа 2024 года</w:t>
      </w:r>
    </w:p>
    <w:p w14:paraId="2AADDE9A" w14:textId="77777777" w:rsidR="00E82A7E" w:rsidRPr="00A92274" w:rsidRDefault="00E82A7E" w:rsidP="00E82A7E">
      <w:pPr>
        <w:ind w:right="707" w:firstLine="7088"/>
        <w:rPr>
          <w:rFonts w:cs="Times New Roman"/>
          <w:szCs w:val="20"/>
          <w:lang w:eastAsia="ru-RU"/>
        </w:rPr>
      </w:pPr>
    </w:p>
    <w:p w14:paraId="6B418732" w14:textId="77777777" w:rsidR="00E82A7E" w:rsidRDefault="00E82A7E" w:rsidP="00E82A7E">
      <w:pPr>
        <w:ind w:firstLine="7088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Форма 1</w:t>
      </w:r>
    </w:p>
    <w:p w14:paraId="4BEC6D6B" w14:textId="77777777" w:rsidR="00E82A7E" w:rsidRDefault="00E82A7E" w:rsidP="00E82A7E">
      <w:pPr>
        <w:ind w:right="707"/>
        <w:jc w:val="center"/>
        <w:rPr>
          <w:rFonts w:cs="Times New Roman"/>
          <w:szCs w:val="20"/>
          <w:lang w:eastAsia="ru-RU"/>
        </w:rPr>
      </w:pPr>
    </w:p>
    <w:p w14:paraId="482E7D0F" w14:textId="77777777" w:rsidR="00E82A7E" w:rsidRPr="00A92274" w:rsidRDefault="00E82A7E" w:rsidP="00E82A7E">
      <w:pPr>
        <w:ind w:right="707"/>
        <w:jc w:val="center"/>
        <w:rPr>
          <w:rFonts w:cs="Times New Roman"/>
          <w:szCs w:val="20"/>
          <w:lang w:eastAsia="ru-RU"/>
        </w:rPr>
      </w:pPr>
    </w:p>
    <w:p w14:paraId="3A808476" w14:textId="77777777" w:rsidR="00E82A7E" w:rsidRPr="00143527" w:rsidRDefault="00E82A7E" w:rsidP="00E82A7E">
      <w:pPr>
        <w:jc w:val="center"/>
        <w:rPr>
          <w:rFonts w:cs="Times New Roman"/>
          <w:b/>
          <w:szCs w:val="28"/>
          <w:lang w:eastAsia="ru-RU"/>
        </w:rPr>
      </w:pPr>
      <w:r w:rsidRPr="00143527">
        <w:rPr>
          <w:rFonts w:cs="Times New Roman"/>
          <w:b/>
          <w:szCs w:val="28"/>
          <w:lang w:eastAsia="ru-RU"/>
        </w:rPr>
        <w:t xml:space="preserve">СПРАВКА  </w:t>
      </w:r>
    </w:p>
    <w:p w14:paraId="6F667ECD" w14:textId="77777777" w:rsidR="00E82A7E" w:rsidRDefault="00E82A7E" w:rsidP="00E82A7E">
      <w:pPr>
        <w:jc w:val="center"/>
        <w:rPr>
          <w:rFonts w:eastAsia="Calibri" w:cs="Times New Roman"/>
          <w:b/>
          <w:szCs w:val="28"/>
        </w:rPr>
      </w:pPr>
      <w:r w:rsidRPr="00C53702">
        <w:rPr>
          <w:rFonts w:cs="Times New Roman"/>
          <w:b/>
          <w:szCs w:val="28"/>
          <w:lang w:eastAsia="ru-RU"/>
        </w:rPr>
        <w:t xml:space="preserve">о деятельности </w:t>
      </w:r>
      <w:r w:rsidRPr="00C53702">
        <w:rPr>
          <w:rFonts w:eastAsia="Calibri" w:cs="Times New Roman"/>
          <w:b/>
          <w:szCs w:val="28"/>
        </w:rPr>
        <w:t>сотрудника Управления Министерства внутренних дел Российской Федерации по Ярославской области, участвующего в</w:t>
      </w:r>
      <w:r>
        <w:rPr>
          <w:rFonts w:eastAsia="Calibri" w:cs="Times New Roman"/>
          <w:b/>
          <w:szCs w:val="28"/>
        </w:rPr>
        <w:t> </w:t>
      </w:r>
      <w:r w:rsidRPr="00C53702">
        <w:rPr>
          <w:rFonts w:eastAsia="Calibri" w:cs="Times New Roman"/>
          <w:b/>
          <w:szCs w:val="28"/>
        </w:rPr>
        <w:t>обеспечении правопорядк</w:t>
      </w:r>
      <w:r>
        <w:rPr>
          <w:rFonts w:eastAsia="Calibri" w:cs="Times New Roman"/>
          <w:b/>
          <w:szCs w:val="28"/>
        </w:rPr>
        <w:t>а и общественной безопасности в </w:t>
      </w:r>
      <w:r w:rsidRPr="00C53702">
        <w:rPr>
          <w:rFonts w:eastAsia="Calibri" w:cs="Times New Roman"/>
          <w:b/>
          <w:szCs w:val="28"/>
        </w:rPr>
        <w:t xml:space="preserve">общественных местах и на улицах населенных пунктов </w:t>
      </w:r>
    </w:p>
    <w:p w14:paraId="4A1B79CE" w14:textId="77777777" w:rsidR="00E82A7E" w:rsidRPr="00C53702" w:rsidRDefault="00E82A7E" w:rsidP="00E82A7E">
      <w:pPr>
        <w:jc w:val="center"/>
        <w:rPr>
          <w:rFonts w:eastAsia="Calibri" w:cs="Times New Roman"/>
          <w:b/>
          <w:szCs w:val="28"/>
        </w:rPr>
      </w:pPr>
      <w:r w:rsidRPr="00C53702">
        <w:rPr>
          <w:rFonts w:eastAsia="Calibri" w:cs="Times New Roman"/>
          <w:b/>
          <w:szCs w:val="28"/>
        </w:rPr>
        <w:t>Ярославской области</w:t>
      </w:r>
      <w:r>
        <w:rPr>
          <w:rFonts w:eastAsia="Calibri" w:cs="Times New Roman"/>
          <w:b/>
          <w:szCs w:val="28"/>
        </w:rPr>
        <w:t>,</w:t>
      </w:r>
    </w:p>
    <w:p w14:paraId="1B1CACEE" w14:textId="77777777" w:rsidR="00E82A7E" w:rsidRPr="00F93EE9" w:rsidRDefault="00E82A7E" w:rsidP="00E82A7E">
      <w:pPr>
        <w:jc w:val="center"/>
        <w:rPr>
          <w:rFonts w:eastAsia="Calibri" w:cs="Times New Roman"/>
          <w:b/>
          <w:szCs w:val="28"/>
        </w:rPr>
      </w:pP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3622D8D0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71E47FCC" w14:textId="77777777" w:rsidR="00E82A7E" w:rsidRPr="00A92274" w:rsidRDefault="00E82A7E" w:rsidP="00E82A7E">
      <w:pPr>
        <w:jc w:val="center"/>
        <w:rPr>
          <w:rFonts w:eastAsia="Calibri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E82A7E" w:rsidRPr="00D60B2E" w14:paraId="66CE0C98" w14:textId="77777777" w:rsidTr="009D45DB">
        <w:tc>
          <w:tcPr>
            <w:tcW w:w="675" w:type="dxa"/>
          </w:tcPr>
          <w:p w14:paraId="6607A5F3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4E764A3F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Наименование критери</w:t>
            </w:r>
            <w:r>
              <w:rPr>
                <w:rFonts w:eastAsia="Calibri" w:cs="Times New Roman"/>
                <w:szCs w:val="28"/>
              </w:rPr>
              <w:t>я</w:t>
            </w:r>
          </w:p>
        </w:tc>
        <w:tc>
          <w:tcPr>
            <w:tcW w:w="2268" w:type="dxa"/>
          </w:tcPr>
          <w:p w14:paraId="2B0B2D1A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D60B2E" w14:paraId="75F843BB" w14:textId="77777777" w:rsidTr="009D45DB">
        <w:trPr>
          <w:trHeight w:val="273"/>
        </w:trPr>
        <w:tc>
          <w:tcPr>
            <w:tcW w:w="675" w:type="dxa"/>
          </w:tcPr>
          <w:p w14:paraId="09C60E5F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379" w:type="dxa"/>
          </w:tcPr>
          <w:p w14:paraId="0E21FC40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массовых мероприятий, в ходе которых </w:t>
            </w:r>
            <w:r w:rsidRPr="00593A43">
              <w:rPr>
                <w:rFonts w:eastAsia="Calibri" w:cs="Times New Roman"/>
                <w:szCs w:val="28"/>
              </w:rPr>
              <w:t xml:space="preserve">обеспечена охрана общественного порядка </w:t>
            </w:r>
            <w:r>
              <w:rPr>
                <w:rFonts w:eastAsia="Calibri" w:cs="Times New Roman"/>
                <w:szCs w:val="28"/>
              </w:rPr>
              <w:t>и</w:t>
            </w:r>
            <w:r w:rsidRPr="00593A43">
              <w:rPr>
                <w:rFonts w:eastAsia="Calibri" w:cs="Times New Roman"/>
                <w:szCs w:val="28"/>
              </w:rPr>
              <w:t xml:space="preserve"> не допущено грубых нарушений общественного порядка</w:t>
            </w:r>
          </w:p>
        </w:tc>
        <w:tc>
          <w:tcPr>
            <w:tcW w:w="2268" w:type="dxa"/>
          </w:tcPr>
          <w:p w14:paraId="48D6DD65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D60B2E" w14:paraId="69EA99DF" w14:textId="77777777" w:rsidTr="009D45DB">
        <w:tc>
          <w:tcPr>
            <w:tcW w:w="675" w:type="dxa"/>
          </w:tcPr>
          <w:p w14:paraId="504B472E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379" w:type="dxa"/>
          </w:tcPr>
          <w:p w14:paraId="72F69F47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</w:t>
            </w:r>
            <w:r w:rsidRPr="00593A43">
              <w:rPr>
                <w:rFonts w:eastAsia="Calibri" w:cs="Times New Roman"/>
                <w:szCs w:val="28"/>
              </w:rPr>
              <w:t>пресечен</w:t>
            </w:r>
            <w:r>
              <w:rPr>
                <w:rFonts w:eastAsia="Calibri" w:cs="Times New Roman"/>
                <w:szCs w:val="28"/>
              </w:rPr>
              <w:t>ных</w:t>
            </w:r>
            <w:r w:rsidRPr="00593A43">
              <w:rPr>
                <w:rFonts w:eastAsia="Calibri" w:cs="Times New Roman"/>
                <w:szCs w:val="28"/>
              </w:rPr>
              <w:t xml:space="preserve"> правонарушений в общественных местах и на улицах</w:t>
            </w:r>
          </w:p>
        </w:tc>
        <w:tc>
          <w:tcPr>
            <w:tcW w:w="2268" w:type="dxa"/>
          </w:tcPr>
          <w:p w14:paraId="7A495263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D60B2E" w14:paraId="78B80402" w14:textId="77777777" w:rsidTr="009D45DB">
        <w:tc>
          <w:tcPr>
            <w:tcW w:w="675" w:type="dxa"/>
          </w:tcPr>
          <w:p w14:paraId="681DEE3B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6379" w:type="dxa"/>
          </w:tcPr>
          <w:p w14:paraId="5F492EB0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</w:t>
            </w:r>
            <w:r w:rsidRPr="00593A43">
              <w:rPr>
                <w:rFonts w:eastAsia="Calibri" w:cs="Times New Roman"/>
                <w:szCs w:val="28"/>
              </w:rPr>
              <w:t>задержан</w:t>
            </w:r>
            <w:r>
              <w:rPr>
                <w:rFonts w:eastAsia="Calibri" w:cs="Times New Roman"/>
                <w:szCs w:val="28"/>
              </w:rPr>
              <w:t>ных</w:t>
            </w:r>
            <w:r w:rsidRPr="00593A43">
              <w:rPr>
                <w:rFonts w:eastAsia="Calibri" w:cs="Times New Roman"/>
                <w:szCs w:val="28"/>
              </w:rPr>
              <w:t xml:space="preserve"> правонарушителей</w:t>
            </w:r>
          </w:p>
        </w:tc>
        <w:tc>
          <w:tcPr>
            <w:tcW w:w="2268" w:type="dxa"/>
          </w:tcPr>
          <w:p w14:paraId="15910D4D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D60B2E" w14:paraId="208B7744" w14:textId="77777777" w:rsidTr="009D45DB">
        <w:tc>
          <w:tcPr>
            <w:tcW w:w="675" w:type="dxa"/>
          </w:tcPr>
          <w:p w14:paraId="467EB40B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379" w:type="dxa"/>
          </w:tcPr>
          <w:p w14:paraId="05CDD275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 xml:space="preserve">Количество фактов оказания помощи гражданам в сложной ситуации </w:t>
            </w:r>
          </w:p>
        </w:tc>
        <w:tc>
          <w:tcPr>
            <w:tcW w:w="2268" w:type="dxa"/>
          </w:tcPr>
          <w:p w14:paraId="440F786B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:rsidRPr="00143527" w14:paraId="67E1362F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6B2FBD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  <w:p w14:paraId="28133CCE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  <w:p w14:paraId="051067D5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C044F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E31CE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95CEA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E55E0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82A7E" w:rsidRPr="00143527" w14:paraId="2710C383" w14:textId="77777777" w:rsidTr="009D45DB">
        <w:trPr>
          <w:trHeight w:val="1418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891AD" w14:textId="77777777" w:rsidR="00E82A7E" w:rsidRPr="00B210DF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2578A">
              <w:rPr>
                <w:rFonts w:eastAsia="Calibri" w:cs="Times New Roman"/>
                <w:szCs w:val="28"/>
              </w:rPr>
              <w:t>Руководитель структурного подразделения Управления Министерства внутренних дел Российской Федерации по Ярославской области</w:t>
            </w:r>
          </w:p>
          <w:p w14:paraId="06296335" w14:textId="77777777" w:rsidR="00E82A7E" w:rsidRPr="00A92274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7CCF950F" w14:textId="77777777" w:rsidR="00E82A7E" w:rsidRPr="00A92274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4296521E" w14:textId="77777777" w:rsidR="00E82A7E" w:rsidRPr="00143527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1BD91182" w14:textId="77777777" w:rsidR="00E82A7E" w:rsidRPr="00A92274" w:rsidRDefault="00E82A7E" w:rsidP="00E82A7E">
            <w:pPr>
              <w:ind w:firstLine="0"/>
              <w:textAlignment w:val="baseline"/>
              <w:rPr>
                <w:rFonts w:cs="Times New Roman"/>
                <w:szCs w:val="16"/>
                <w:lang w:eastAsia="ru-RU"/>
              </w:rPr>
            </w:pPr>
          </w:p>
          <w:p w14:paraId="71815C13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0AB6396B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0BC582BC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</w:rPr>
              <w:t xml:space="preserve">Заместитель начальника </w:t>
            </w:r>
            <w:r w:rsidRPr="00F93EE9">
              <w:rPr>
                <w:rFonts w:eastAsia="Calibri" w:cs="Times New Roman"/>
                <w:szCs w:val="28"/>
              </w:rPr>
              <w:t>Управления Министерства внутренних дел Российской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F93EE9">
              <w:rPr>
                <w:rFonts w:eastAsia="Calibri" w:cs="Times New Roman"/>
                <w:szCs w:val="28"/>
              </w:rPr>
              <w:t>Федерации по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F93EE9">
              <w:rPr>
                <w:rFonts w:eastAsia="Calibri" w:cs="Times New Roman"/>
                <w:szCs w:val="28"/>
              </w:rPr>
              <w:t>Ярославской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F93EE9">
              <w:rPr>
                <w:rFonts w:eastAsia="Calibri" w:cs="Times New Roman"/>
                <w:szCs w:val="28"/>
              </w:rPr>
              <w:t>области</w:t>
            </w:r>
          </w:p>
          <w:p w14:paraId="33351700" w14:textId="77777777" w:rsidR="00E82A7E" w:rsidRPr="00F93EE9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6C03764" w14:textId="77777777" w:rsidR="00E82A7E" w:rsidRPr="00B26C7A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6719A961" w14:textId="77777777" w:rsidR="00E82A7E" w:rsidRPr="00143527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3D4F7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DE2B3" w14:textId="77777777" w:rsidR="00E82A7E" w:rsidRPr="0002578A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183E8DC6" w14:textId="77777777" w:rsidR="00E82A7E" w:rsidRPr="0002578A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32D1A6DF" w14:textId="77777777" w:rsidR="00E82A7E" w:rsidRPr="00B210DF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2FFB7D7F" w14:textId="77777777" w:rsidR="00E82A7E" w:rsidRPr="00B210DF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5E0A4BB9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4C07E933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668A2011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5BFD2482" w14:textId="77777777" w:rsidR="00E82A7E" w:rsidRPr="00143527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196E847E" w14:textId="77777777" w:rsidR="00E82A7E" w:rsidRPr="00F93EE9" w:rsidRDefault="00E82A7E" w:rsidP="00E82A7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3FDD9384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3270FC35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33883B25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0C51D5A2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3A7D5D80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7678D36F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145444A9" w14:textId="77777777" w:rsidR="00E82A7E" w:rsidRPr="0016552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FDABA1E" w14:textId="77777777" w:rsidR="00E82A7E" w:rsidRPr="0016552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5230FFB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2D28C60F" w14:textId="77777777" w:rsidR="00E82A7E" w:rsidRPr="00143527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2F7EE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E2E10" w14:textId="77777777" w:rsidR="00E82A7E" w:rsidRPr="00B210DF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2AAA1C64" w14:textId="77777777" w:rsidR="00E82A7E" w:rsidRPr="00B210DF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5B0FF67A" w14:textId="77777777" w:rsidR="00E82A7E" w:rsidRPr="00B210DF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0E6F9179" w14:textId="77777777" w:rsidR="00E82A7E" w:rsidRPr="00F4303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692C78B1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6A1EFECE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4222233D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32AEC569" w14:textId="77777777" w:rsidR="00E82A7E" w:rsidRPr="00143527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75D81659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DDE3FED" w14:textId="77777777" w:rsidR="00E82A7E" w:rsidRPr="00F93EE9" w:rsidRDefault="00E82A7E" w:rsidP="00E82A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2476101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17615196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0B83A264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53F980F6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25D544C5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01BC0686" w14:textId="77777777" w:rsidR="00E82A7E" w:rsidRPr="0016552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552E4B3" w14:textId="77777777" w:rsidR="00E82A7E" w:rsidRPr="0016552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81C6C56" w14:textId="77777777" w:rsidR="00E82A7E" w:rsidRPr="00143527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57510C1" w14:textId="77777777" w:rsidR="00E82A7E" w:rsidRPr="00143527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92934C2" w14:textId="77777777" w:rsidR="00E82A7E" w:rsidRDefault="00E82A7E" w:rsidP="00E82A7E">
      <w:pPr>
        <w:ind w:firstLine="694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14:paraId="4CD9CAD8" w14:textId="77777777" w:rsidR="00E82A7E" w:rsidRPr="00756AE4" w:rsidRDefault="00E82A7E" w:rsidP="00E82A7E">
      <w:pPr>
        <w:ind w:firstLine="6946"/>
        <w:jc w:val="right"/>
        <w:rPr>
          <w:rFonts w:eastAsia="Calibri" w:cs="Times New Roman"/>
          <w:szCs w:val="28"/>
        </w:rPr>
      </w:pPr>
      <w:r w:rsidRPr="00756AE4">
        <w:rPr>
          <w:rFonts w:eastAsia="Calibri" w:cs="Times New Roman"/>
          <w:szCs w:val="28"/>
        </w:rPr>
        <w:t>Форма 2</w:t>
      </w:r>
    </w:p>
    <w:p w14:paraId="5A47AE8A" w14:textId="77777777" w:rsidR="00E82A7E" w:rsidRDefault="00E82A7E" w:rsidP="00E82A7E">
      <w:pPr>
        <w:jc w:val="center"/>
        <w:rPr>
          <w:rFonts w:cs="Times New Roman"/>
          <w:szCs w:val="28"/>
          <w:lang w:eastAsia="ru-RU"/>
        </w:rPr>
      </w:pPr>
    </w:p>
    <w:p w14:paraId="0AFFB775" w14:textId="77777777" w:rsidR="00E82A7E" w:rsidRPr="00A92274" w:rsidRDefault="00E82A7E" w:rsidP="00E82A7E">
      <w:pPr>
        <w:jc w:val="center"/>
        <w:rPr>
          <w:rFonts w:cs="Times New Roman"/>
          <w:szCs w:val="28"/>
          <w:lang w:eastAsia="ru-RU"/>
        </w:rPr>
      </w:pPr>
    </w:p>
    <w:p w14:paraId="0F2DB662" w14:textId="77777777" w:rsidR="00E82A7E" w:rsidRPr="00506568" w:rsidRDefault="00E82A7E" w:rsidP="00E82A7E">
      <w:pPr>
        <w:jc w:val="center"/>
        <w:rPr>
          <w:rFonts w:cs="Times New Roman"/>
          <w:b/>
          <w:szCs w:val="28"/>
          <w:lang w:eastAsia="ru-RU"/>
        </w:rPr>
      </w:pPr>
      <w:r w:rsidRPr="00506568">
        <w:rPr>
          <w:rFonts w:cs="Times New Roman"/>
          <w:b/>
          <w:szCs w:val="28"/>
          <w:lang w:eastAsia="ru-RU"/>
        </w:rPr>
        <w:t>СПРАВКА</w:t>
      </w:r>
    </w:p>
    <w:p w14:paraId="67BA8DE3" w14:textId="77777777" w:rsidR="00E82A7E" w:rsidRPr="00506568" w:rsidRDefault="00E82A7E" w:rsidP="00E82A7E">
      <w:pPr>
        <w:jc w:val="center"/>
        <w:rPr>
          <w:rFonts w:cs="Times New Roman"/>
          <w:b/>
          <w:szCs w:val="28"/>
          <w:lang w:eastAsia="ru-RU"/>
        </w:rPr>
      </w:pPr>
      <w:r w:rsidRPr="00506568">
        <w:rPr>
          <w:rFonts w:cs="Times New Roman"/>
          <w:b/>
          <w:szCs w:val="28"/>
          <w:lang w:eastAsia="ru-RU"/>
        </w:rPr>
        <w:t>о деятельности</w:t>
      </w:r>
      <w:r w:rsidRPr="00143527">
        <w:rPr>
          <w:rFonts w:cs="Times New Roman"/>
          <w:b/>
          <w:szCs w:val="28"/>
          <w:lang w:eastAsia="ru-RU"/>
        </w:rPr>
        <w:t xml:space="preserve"> </w:t>
      </w:r>
      <w:r w:rsidRPr="00506568">
        <w:rPr>
          <w:rFonts w:cs="Times New Roman"/>
          <w:b/>
          <w:szCs w:val="28"/>
          <w:lang w:eastAsia="ru-RU"/>
        </w:rPr>
        <w:t>сотрудника Управления Министерства внутренних дел Российской Федерации по Ярославской области, участвующего в</w:t>
      </w:r>
      <w:r>
        <w:rPr>
          <w:rFonts w:cs="Times New Roman"/>
          <w:b/>
          <w:szCs w:val="28"/>
          <w:lang w:eastAsia="ru-RU"/>
        </w:rPr>
        <w:t> </w:t>
      </w:r>
      <w:r w:rsidRPr="00506568">
        <w:rPr>
          <w:rFonts w:cs="Times New Roman"/>
          <w:b/>
          <w:szCs w:val="28"/>
          <w:lang w:eastAsia="ru-RU"/>
        </w:rPr>
        <w:t>профилактике преступлений, административных правонарушений</w:t>
      </w:r>
      <w:r>
        <w:rPr>
          <w:rFonts w:cs="Times New Roman"/>
          <w:b/>
          <w:szCs w:val="28"/>
          <w:lang w:eastAsia="ru-RU"/>
        </w:rPr>
        <w:t>,</w:t>
      </w:r>
    </w:p>
    <w:p w14:paraId="7AE237D2" w14:textId="77777777" w:rsidR="00E82A7E" w:rsidRPr="00F93EE9" w:rsidRDefault="00E82A7E" w:rsidP="00E82A7E">
      <w:pPr>
        <w:jc w:val="center"/>
        <w:rPr>
          <w:rFonts w:eastAsia="Calibri" w:cs="Times New Roman"/>
          <w:b/>
          <w:szCs w:val="28"/>
        </w:rPr>
      </w:pP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538464E1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191EF3AB" w14:textId="77777777" w:rsidR="00E82A7E" w:rsidRPr="00143527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E82A7E" w:rsidRPr="00C75B08" w14:paraId="4B8A71E6" w14:textId="77777777" w:rsidTr="009D45DB">
        <w:tc>
          <w:tcPr>
            <w:tcW w:w="675" w:type="dxa"/>
          </w:tcPr>
          <w:p w14:paraId="53769820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07B6D586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Наименование </w:t>
            </w:r>
            <w:r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2268" w:type="dxa"/>
          </w:tcPr>
          <w:p w14:paraId="0C2A3D9D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C75B08" w14:paraId="6CDAC87E" w14:textId="77777777" w:rsidTr="009D45DB">
        <w:trPr>
          <w:trHeight w:val="273"/>
        </w:trPr>
        <w:tc>
          <w:tcPr>
            <w:tcW w:w="675" w:type="dxa"/>
          </w:tcPr>
          <w:p w14:paraId="1940516F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379" w:type="dxa"/>
          </w:tcPr>
          <w:p w14:paraId="5380D0BC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E4587D">
              <w:rPr>
                <w:rFonts w:eastAsia="Calibri" w:cs="Times New Roman"/>
                <w:szCs w:val="28"/>
              </w:rPr>
              <w:t>Количество преступлений, виновные лица по которым установлены, выявленных сотрудником</w:t>
            </w:r>
          </w:p>
        </w:tc>
        <w:tc>
          <w:tcPr>
            <w:tcW w:w="2268" w:type="dxa"/>
          </w:tcPr>
          <w:p w14:paraId="0FD4AC18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6F413AFE" w14:textId="77777777" w:rsidTr="009D45DB">
        <w:tc>
          <w:tcPr>
            <w:tcW w:w="675" w:type="dxa"/>
          </w:tcPr>
          <w:p w14:paraId="204A7752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379" w:type="dxa"/>
          </w:tcPr>
          <w:p w14:paraId="63D04DB1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Выявлено административных правонарушений (в</w:t>
            </w:r>
            <w:r>
              <w:rPr>
                <w:rFonts w:eastAsia="Calibri" w:cs="Times New Roman"/>
                <w:szCs w:val="28"/>
              </w:rPr>
              <w:t> </w:t>
            </w:r>
            <w:r w:rsidRPr="00C75B08">
              <w:rPr>
                <w:rFonts w:eastAsia="Calibri" w:cs="Times New Roman"/>
                <w:szCs w:val="28"/>
              </w:rPr>
              <w:t xml:space="preserve">том числе по линии </w:t>
            </w:r>
            <w:r>
              <w:rPr>
                <w:rFonts w:eastAsia="Calibri" w:cs="Times New Roman"/>
                <w:szCs w:val="28"/>
              </w:rPr>
              <w:t xml:space="preserve">обеспечения безопасности дорожного движения </w:t>
            </w:r>
            <w:r w:rsidRPr="00C75B08">
              <w:rPr>
                <w:rFonts w:eastAsia="Calibri" w:cs="Times New Roman"/>
                <w:szCs w:val="28"/>
              </w:rPr>
              <w:t>(без учета фото</w:t>
            </w:r>
            <w:r>
              <w:rPr>
                <w:rFonts w:eastAsia="Calibri" w:cs="Times New Roman"/>
                <w:szCs w:val="28"/>
              </w:rPr>
              <w:t>-</w:t>
            </w:r>
            <w:r w:rsidRPr="00C75B08">
              <w:rPr>
                <w:rFonts w:eastAsia="Calibri" w:cs="Times New Roman"/>
                <w:szCs w:val="28"/>
              </w:rPr>
              <w:t xml:space="preserve">, видеофиксации нарушений </w:t>
            </w:r>
            <w:r>
              <w:rPr>
                <w:rFonts w:eastAsia="Calibri" w:cs="Times New Roman"/>
                <w:szCs w:val="28"/>
              </w:rPr>
              <w:t>правил дорожного движения</w:t>
            </w:r>
            <w:r w:rsidRPr="00C75B08">
              <w:rPr>
                <w:rFonts w:eastAsia="Calibri" w:cs="Times New Roman"/>
                <w:szCs w:val="28"/>
              </w:rPr>
              <w:t xml:space="preserve">), </w:t>
            </w:r>
            <w:r>
              <w:rPr>
                <w:rFonts w:eastAsia="Calibri" w:cs="Times New Roman"/>
                <w:szCs w:val="28"/>
              </w:rPr>
              <w:t>подразделений по делам несовершеннолетних,</w:t>
            </w:r>
            <w:r w:rsidRPr="00C75B08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по вопросам </w:t>
            </w:r>
            <w:r w:rsidRPr="00C75B08">
              <w:rPr>
                <w:rFonts w:eastAsia="Calibri" w:cs="Times New Roman"/>
                <w:szCs w:val="28"/>
              </w:rPr>
              <w:t>миграции)</w:t>
            </w:r>
          </w:p>
        </w:tc>
        <w:tc>
          <w:tcPr>
            <w:tcW w:w="2268" w:type="dxa"/>
          </w:tcPr>
          <w:p w14:paraId="49417563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05627311" w14:textId="77777777" w:rsidTr="009D45DB">
        <w:tc>
          <w:tcPr>
            <w:tcW w:w="675" w:type="dxa"/>
          </w:tcPr>
          <w:p w14:paraId="34810EEC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6379" w:type="dxa"/>
          </w:tcPr>
          <w:p w14:paraId="562635BF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Выявлено лиц, находящихся в розыске за</w:t>
            </w:r>
            <w:r>
              <w:rPr>
                <w:rFonts w:eastAsia="Calibri" w:cs="Times New Roman"/>
                <w:szCs w:val="28"/>
              </w:rPr>
              <w:t> </w:t>
            </w:r>
            <w:r w:rsidRPr="00C75B08">
              <w:rPr>
                <w:rFonts w:eastAsia="Calibri" w:cs="Times New Roman"/>
                <w:szCs w:val="28"/>
              </w:rPr>
              <w:t>совершение преступлений, пропавших без</w:t>
            </w:r>
            <w:r>
              <w:rPr>
                <w:rFonts w:eastAsia="Calibri" w:cs="Times New Roman"/>
                <w:szCs w:val="28"/>
              </w:rPr>
              <w:t> </w:t>
            </w:r>
            <w:r w:rsidRPr="00C75B08">
              <w:rPr>
                <w:rFonts w:eastAsia="Calibri" w:cs="Times New Roman"/>
                <w:szCs w:val="28"/>
              </w:rPr>
              <w:t>вести</w:t>
            </w:r>
          </w:p>
        </w:tc>
        <w:tc>
          <w:tcPr>
            <w:tcW w:w="2268" w:type="dxa"/>
          </w:tcPr>
          <w:p w14:paraId="12E8BB34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42305A7C" w14:textId="77777777" w:rsidTr="009D45DB">
        <w:tc>
          <w:tcPr>
            <w:tcW w:w="675" w:type="dxa"/>
          </w:tcPr>
          <w:p w14:paraId="2CE4F6FE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4. </w:t>
            </w:r>
          </w:p>
        </w:tc>
        <w:tc>
          <w:tcPr>
            <w:tcW w:w="6379" w:type="dxa"/>
          </w:tcPr>
          <w:p w14:paraId="66E4415E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Число лиц, в отношении которых проводится профилактическая работа</w:t>
            </w:r>
          </w:p>
        </w:tc>
        <w:tc>
          <w:tcPr>
            <w:tcW w:w="2268" w:type="dxa"/>
          </w:tcPr>
          <w:p w14:paraId="5DAC9DD8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:rsidRPr="00B210DF" w14:paraId="069C575E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0C19EB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  <w:p w14:paraId="6F4B2229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  <w:p w14:paraId="306A7E46" w14:textId="77777777" w:rsidR="00E82A7E" w:rsidRPr="00A92274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Cs w:val="28"/>
                <w:highlight w:val="yellow"/>
                <w:lang w:eastAsia="ru-RU"/>
              </w:rPr>
            </w:pPr>
            <w:r w:rsidRPr="00B210DF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B152E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83FB5" w14:textId="77777777" w:rsidR="00E82A7E" w:rsidRPr="00A92274" w:rsidRDefault="00E82A7E" w:rsidP="00E82A7E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0CCDC" w14:textId="77777777" w:rsidR="00E82A7E" w:rsidRPr="00A92274" w:rsidRDefault="00E82A7E" w:rsidP="00E82A7E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FEB8C" w14:textId="77777777" w:rsidR="00E82A7E" w:rsidRPr="00A92274" w:rsidRDefault="00E82A7E" w:rsidP="00E82A7E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82A7E" w:rsidRPr="00143527" w14:paraId="354E403B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D06E37" w14:textId="77777777" w:rsidR="00E82A7E" w:rsidRPr="00F93EE9" w:rsidRDefault="00E82A7E" w:rsidP="00E82A7E">
            <w:pPr>
              <w:widowControl w:val="0"/>
              <w:pBdr>
                <w:bottom w:val="single" w:sz="4" w:space="1" w:color="auto"/>
              </w:pBdr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F93EE9">
              <w:rPr>
                <w:rFonts w:eastAsia="Calibri" w:cs="Times New Roman"/>
                <w:szCs w:val="28"/>
              </w:rPr>
              <w:t>Руководитель структурного подразделения Управления Министерства внутренних дел Российской Федерации по Ярославской области</w:t>
            </w:r>
          </w:p>
          <w:p w14:paraId="75210F3D" w14:textId="77777777" w:rsidR="00E82A7E" w:rsidRDefault="00E82A7E" w:rsidP="00E82A7E">
            <w:pPr>
              <w:widowControl w:val="0"/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052A082" w14:textId="77777777" w:rsidR="00E82A7E" w:rsidRPr="00FC64A0" w:rsidRDefault="00E82A7E" w:rsidP="00E82A7E">
            <w:pPr>
              <w:widowControl w:val="0"/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E44CC1" w14:textId="77777777" w:rsidR="00E82A7E" w:rsidRPr="00143527" w:rsidRDefault="00E82A7E" w:rsidP="00E82A7E">
            <w:pPr>
              <w:widowControl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6D61646C" w14:textId="77777777" w:rsidR="00E82A7E" w:rsidRPr="00143527" w:rsidRDefault="00E82A7E" w:rsidP="00E82A7E">
            <w:pPr>
              <w:widowControl w:val="0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567B0B" w14:textId="77777777" w:rsidR="00E82A7E" w:rsidRPr="00F93EE9" w:rsidRDefault="00E82A7E" w:rsidP="00E82A7E">
            <w:pPr>
              <w:widowControl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2CBB3FEC" w14:textId="77777777" w:rsidR="00E82A7E" w:rsidRPr="00F93EE9" w:rsidRDefault="00E82A7E" w:rsidP="00E82A7E">
            <w:pPr>
              <w:widowControl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</w:rPr>
              <w:t xml:space="preserve">Заместитель начальника </w:t>
            </w:r>
            <w:r w:rsidRPr="00F93EE9">
              <w:rPr>
                <w:rFonts w:eastAsia="Calibri" w:cs="Times New Roman"/>
                <w:szCs w:val="28"/>
              </w:rPr>
              <w:t>Управления Министерства внутренних дел Российской Федерации по Ярославской области</w:t>
            </w:r>
          </w:p>
          <w:p w14:paraId="268FFBEE" w14:textId="77777777" w:rsidR="00E82A7E" w:rsidRDefault="00E82A7E" w:rsidP="00E82A7E">
            <w:pPr>
              <w:widowControl w:val="0"/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CC09FF7" w14:textId="77777777" w:rsidR="00E82A7E" w:rsidRPr="00FC64A0" w:rsidRDefault="00E82A7E" w:rsidP="00E82A7E">
            <w:pPr>
              <w:widowControl w:val="0"/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4C5C404" w14:textId="77777777" w:rsidR="00E82A7E" w:rsidRPr="00143527" w:rsidRDefault="00E82A7E" w:rsidP="00E82A7E">
            <w:pPr>
              <w:widowControl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31FD758A" w14:textId="77777777" w:rsidR="00E82A7E" w:rsidRPr="00143527" w:rsidRDefault="00E82A7E" w:rsidP="00E82A7E">
            <w:pPr>
              <w:widowControl w:val="0"/>
              <w:ind w:firstLine="0"/>
              <w:textAlignment w:val="baseline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30FCA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19E5D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3B5116D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46A72EA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2C75F8F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5A9E803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236869E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0D738D5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AC30A1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67D23D85" w14:textId="77777777" w:rsidR="00E82A7E" w:rsidRPr="00143527" w:rsidRDefault="00E82A7E" w:rsidP="00E82A7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078EF787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2BAB237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F5395FD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4ADD29D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B75CAB7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0EECE15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64E25C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D4C9818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E73C527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A5F73B6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AE6E169" w14:textId="77777777" w:rsidR="00E82A7E" w:rsidRPr="00143527" w:rsidRDefault="00E82A7E" w:rsidP="00E82A7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26040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32855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4FEF762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4652E69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8B25ABE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D501ABD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51EBE45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7762F69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05C0E4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53C593F6" w14:textId="77777777" w:rsidR="00E82A7E" w:rsidRPr="00143527" w:rsidRDefault="00E82A7E" w:rsidP="00E82A7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5DCA39DA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21A5935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7DD0725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567D575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74BA20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815488B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38D047D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3F22353" w14:textId="77777777" w:rsidR="00E82A7E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4200EA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E2A0213" w14:textId="77777777" w:rsidR="00E82A7E" w:rsidRPr="00143527" w:rsidRDefault="00E82A7E" w:rsidP="00E82A7E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0C9E707E" w14:textId="77777777" w:rsidR="00E82A7E" w:rsidRPr="00143527" w:rsidRDefault="00E82A7E" w:rsidP="00E82A7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527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602E297" w14:textId="77777777" w:rsidR="00E82A7E" w:rsidRPr="00756AE4" w:rsidRDefault="00E82A7E" w:rsidP="00E82A7E">
      <w:pPr>
        <w:keepNext/>
        <w:widowControl w:val="0"/>
        <w:ind w:firstLine="6946"/>
        <w:jc w:val="right"/>
        <w:rPr>
          <w:rFonts w:eastAsia="Calibri" w:cs="Times New Roman"/>
          <w:szCs w:val="28"/>
        </w:rPr>
      </w:pPr>
      <w:r w:rsidRPr="00756AE4">
        <w:rPr>
          <w:rFonts w:eastAsia="Calibri" w:cs="Times New Roman"/>
          <w:szCs w:val="28"/>
        </w:rPr>
        <w:t xml:space="preserve">Форма </w:t>
      </w:r>
      <w:r>
        <w:rPr>
          <w:rFonts w:eastAsia="Calibri" w:cs="Times New Roman"/>
          <w:szCs w:val="28"/>
        </w:rPr>
        <w:t>3</w:t>
      </w:r>
    </w:p>
    <w:p w14:paraId="07BB7574" w14:textId="77777777" w:rsidR="00E82A7E" w:rsidRDefault="00E82A7E" w:rsidP="00E82A7E">
      <w:pPr>
        <w:keepNext/>
        <w:widowControl w:val="0"/>
        <w:rPr>
          <w:rFonts w:cs="Times New Roman"/>
          <w:szCs w:val="28"/>
        </w:rPr>
      </w:pPr>
    </w:p>
    <w:p w14:paraId="3D959844" w14:textId="77777777" w:rsidR="00E82A7E" w:rsidRPr="00A92274" w:rsidRDefault="00E82A7E" w:rsidP="00E82A7E">
      <w:pPr>
        <w:keepNext/>
        <w:widowControl w:val="0"/>
        <w:rPr>
          <w:rFonts w:cs="Times New Roman"/>
          <w:szCs w:val="28"/>
        </w:rPr>
      </w:pPr>
    </w:p>
    <w:p w14:paraId="2EFF3A3A" w14:textId="77777777" w:rsidR="00E82A7E" w:rsidRPr="00506568" w:rsidRDefault="00E82A7E" w:rsidP="00E82A7E">
      <w:pPr>
        <w:widowControl w:val="0"/>
        <w:jc w:val="center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b/>
          <w:szCs w:val="28"/>
        </w:rPr>
        <w:t>СПРАВКА</w:t>
      </w:r>
    </w:p>
    <w:p w14:paraId="10698E87" w14:textId="77777777" w:rsidR="00E82A7E" w:rsidRPr="00F93EE9" w:rsidRDefault="00E82A7E" w:rsidP="00E82A7E">
      <w:pPr>
        <w:widowControl w:val="0"/>
        <w:jc w:val="center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b/>
          <w:szCs w:val="28"/>
        </w:rPr>
        <w:t>о деятельности сотрудника Управления Министерства внутренних дел Российской Федерации по Ярославской области, внесшего личный вклад в противодей</w:t>
      </w:r>
      <w:r>
        <w:rPr>
          <w:rFonts w:eastAsia="Calibri" w:cs="Times New Roman"/>
          <w:b/>
          <w:szCs w:val="28"/>
        </w:rPr>
        <w:t>ствие и раскрытие преступлений,</w:t>
      </w:r>
      <w:r w:rsidRPr="00506568">
        <w:rPr>
          <w:rFonts w:eastAsia="Calibri" w:cs="Times New Roman"/>
          <w:b/>
          <w:szCs w:val="28"/>
        </w:rPr>
        <w:t xml:space="preserve"> </w:t>
      </w: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3C8D8126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1BA059CF" w14:textId="77777777" w:rsidR="00E82A7E" w:rsidRPr="00143527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E82A7E" w:rsidRPr="00C75B08" w14:paraId="77206D49" w14:textId="77777777" w:rsidTr="009D45DB">
        <w:tc>
          <w:tcPr>
            <w:tcW w:w="675" w:type="dxa"/>
          </w:tcPr>
          <w:p w14:paraId="71A22D38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75ADA112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Наименование </w:t>
            </w:r>
            <w:r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2552" w:type="dxa"/>
          </w:tcPr>
          <w:p w14:paraId="210926C1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C75B08" w14:paraId="79C22A7F" w14:textId="77777777" w:rsidTr="009D45DB">
        <w:trPr>
          <w:trHeight w:val="273"/>
        </w:trPr>
        <w:tc>
          <w:tcPr>
            <w:tcW w:w="675" w:type="dxa"/>
          </w:tcPr>
          <w:p w14:paraId="320D8C0C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6379" w:type="dxa"/>
          </w:tcPr>
          <w:p w14:paraId="4CC26BDF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Количество преступлений, </w:t>
            </w:r>
            <w:r>
              <w:rPr>
                <w:rFonts w:eastAsia="Calibri" w:cs="Times New Roman"/>
                <w:szCs w:val="28"/>
              </w:rPr>
              <w:t xml:space="preserve">виновные </w:t>
            </w:r>
            <w:r w:rsidRPr="00C75B08">
              <w:rPr>
                <w:rFonts w:eastAsia="Calibri" w:cs="Times New Roman"/>
                <w:szCs w:val="28"/>
              </w:rPr>
              <w:t>лица по которым установлены сотрудником</w:t>
            </w:r>
          </w:p>
        </w:tc>
        <w:tc>
          <w:tcPr>
            <w:tcW w:w="2552" w:type="dxa"/>
          </w:tcPr>
          <w:p w14:paraId="59B116BD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36F28133" w14:textId="77777777" w:rsidTr="009D45DB">
        <w:trPr>
          <w:trHeight w:val="336"/>
        </w:trPr>
        <w:tc>
          <w:tcPr>
            <w:tcW w:w="675" w:type="dxa"/>
          </w:tcPr>
          <w:p w14:paraId="28E5422C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379" w:type="dxa"/>
          </w:tcPr>
          <w:p w14:paraId="7E286B5F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Количество тяжких и особо тяжких преступлений, </w:t>
            </w:r>
            <w:r>
              <w:rPr>
                <w:rFonts w:eastAsia="Calibri" w:cs="Times New Roman"/>
                <w:szCs w:val="28"/>
              </w:rPr>
              <w:t xml:space="preserve">виновные </w:t>
            </w:r>
            <w:r w:rsidRPr="00C75B08">
              <w:rPr>
                <w:rFonts w:eastAsia="Calibri" w:cs="Times New Roman"/>
                <w:szCs w:val="28"/>
              </w:rPr>
              <w:t xml:space="preserve">лица по которым установлены сотрудником </w:t>
            </w:r>
          </w:p>
        </w:tc>
        <w:tc>
          <w:tcPr>
            <w:tcW w:w="2552" w:type="dxa"/>
          </w:tcPr>
          <w:p w14:paraId="6FAC1019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1ECFCF21" w14:textId="77777777" w:rsidTr="009D45DB">
        <w:tc>
          <w:tcPr>
            <w:tcW w:w="675" w:type="dxa"/>
          </w:tcPr>
          <w:p w14:paraId="10534D95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6379" w:type="dxa"/>
          </w:tcPr>
          <w:p w14:paraId="66D40E9D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DA4A8A">
              <w:rPr>
                <w:rFonts w:eastAsia="Calibri" w:cs="Times New Roman"/>
                <w:szCs w:val="28"/>
              </w:rPr>
              <w:t>Количество преступлений, раскрытых с использованием полученной сотрудником значимой информации</w:t>
            </w:r>
          </w:p>
        </w:tc>
        <w:tc>
          <w:tcPr>
            <w:tcW w:w="2552" w:type="dxa"/>
          </w:tcPr>
          <w:p w14:paraId="704193CB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33B46444" w14:textId="77777777" w:rsidTr="009D45DB">
        <w:tc>
          <w:tcPr>
            <w:tcW w:w="675" w:type="dxa"/>
          </w:tcPr>
          <w:p w14:paraId="2549EC8C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379" w:type="dxa"/>
          </w:tcPr>
          <w:p w14:paraId="20047C3F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</w:t>
            </w:r>
            <w:r w:rsidRPr="00C75B08">
              <w:rPr>
                <w:rFonts w:eastAsia="Calibri" w:cs="Times New Roman"/>
                <w:szCs w:val="28"/>
              </w:rPr>
              <w:t>преступников, в том числе наход</w:t>
            </w:r>
            <w:r>
              <w:rPr>
                <w:rFonts w:eastAsia="Calibri" w:cs="Times New Roman"/>
                <w:szCs w:val="28"/>
              </w:rPr>
              <w:t>ивши</w:t>
            </w:r>
            <w:r w:rsidRPr="00C75B08">
              <w:rPr>
                <w:rFonts w:eastAsia="Calibri" w:cs="Times New Roman"/>
                <w:szCs w:val="28"/>
              </w:rPr>
              <w:t>хся в розыске</w:t>
            </w:r>
            <w:r>
              <w:rPr>
                <w:rFonts w:eastAsia="Calibri" w:cs="Times New Roman"/>
                <w:szCs w:val="28"/>
              </w:rPr>
              <w:t>,</w:t>
            </w:r>
            <w:r w:rsidRPr="00C75B08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в отношении которых осуществлено личное задержание</w:t>
            </w:r>
          </w:p>
        </w:tc>
        <w:tc>
          <w:tcPr>
            <w:tcW w:w="2552" w:type="dxa"/>
          </w:tcPr>
          <w:p w14:paraId="671F3801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:rsidRPr="00B210DF" w14:paraId="6562A2A7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775FBE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40A0CA19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73760542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4AF90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FE115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ABE30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F364A" w14:textId="77777777" w:rsidR="00E82A7E" w:rsidRPr="00A92274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E82A7E" w14:paraId="0F00408C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06BE7B" w14:textId="77777777" w:rsidR="00E82A7E" w:rsidRPr="00F93EE9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F93EE9">
              <w:rPr>
                <w:rFonts w:eastAsia="Calibri" w:cs="Times New Roman"/>
                <w:szCs w:val="28"/>
              </w:rPr>
              <w:t>Руководитель структурного подразделения Управления Министерства внутренних дел Российской Федерации по Ярославской области</w:t>
            </w:r>
          </w:p>
          <w:p w14:paraId="61C6380B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60E327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BF70AE2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4F697763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C15F166" w14:textId="77777777" w:rsidR="00E82A7E" w:rsidRPr="00F93EE9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10DAA721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</w:rPr>
              <w:t xml:space="preserve">Заместитель начальника </w:t>
            </w:r>
            <w:r w:rsidRPr="00F93EE9">
              <w:rPr>
                <w:rFonts w:eastAsia="Calibri" w:cs="Times New Roman"/>
                <w:szCs w:val="28"/>
              </w:rPr>
              <w:t>Управления Министерства внутренних дел Российской Федерации по Ярославской области</w:t>
            </w:r>
          </w:p>
          <w:p w14:paraId="2F4A64FF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4115377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7BBEB5A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09D7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663F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D95738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97E3E3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24951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78BBD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3CC210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91C845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60D627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A87EBF6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4B74302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367544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E181B8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DE4E2A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0D928E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0394F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275A5A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61228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7758E1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3D929C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2D238E55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815B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5E83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AA84E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8B9ACF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62C92A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7024A9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DF3B2E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9234F6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AA9726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61962F9B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59AD3FD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7843C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ECDD7A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9D6124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872E7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10F5A5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5086DE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F6E062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AEEAC9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160971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1922772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7B8EABE" w14:textId="77777777" w:rsidR="00E82A7E" w:rsidRPr="00143527" w:rsidRDefault="00E82A7E" w:rsidP="00E82A7E">
      <w:pPr>
        <w:rPr>
          <w:rFonts w:eastAsia="Calibri" w:cs="Times New Roman"/>
          <w:szCs w:val="28"/>
        </w:rPr>
      </w:pPr>
    </w:p>
    <w:p w14:paraId="2C123120" w14:textId="77777777" w:rsidR="00E82A7E" w:rsidRPr="00506568" w:rsidRDefault="00E82A7E" w:rsidP="00E82A7E">
      <w:pPr>
        <w:pageBreakBefore/>
        <w:jc w:val="right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szCs w:val="28"/>
        </w:rPr>
        <w:t>Форма 4</w:t>
      </w:r>
    </w:p>
    <w:p w14:paraId="50F351A5" w14:textId="77777777" w:rsidR="00E82A7E" w:rsidRDefault="00E82A7E" w:rsidP="00E82A7E">
      <w:pPr>
        <w:jc w:val="center"/>
        <w:rPr>
          <w:rFonts w:eastAsia="Calibri" w:cs="Times New Roman"/>
          <w:szCs w:val="24"/>
        </w:rPr>
      </w:pPr>
    </w:p>
    <w:p w14:paraId="2190098D" w14:textId="77777777" w:rsidR="00E82A7E" w:rsidRPr="00A92274" w:rsidRDefault="00E82A7E" w:rsidP="00E82A7E">
      <w:pPr>
        <w:jc w:val="center"/>
        <w:rPr>
          <w:rFonts w:eastAsia="Calibri" w:cs="Times New Roman"/>
          <w:szCs w:val="24"/>
        </w:rPr>
      </w:pPr>
    </w:p>
    <w:p w14:paraId="2DCB1B33" w14:textId="77777777" w:rsidR="00E82A7E" w:rsidRPr="00506568" w:rsidRDefault="00E82A7E" w:rsidP="00E82A7E">
      <w:pPr>
        <w:jc w:val="center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b/>
          <w:szCs w:val="28"/>
        </w:rPr>
        <w:t>СПРАВКА</w:t>
      </w:r>
    </w:p>
    <w:p w14:paraId="63DF371C" w14:textId="77777777" w:rsidR="00E82A7E" w:rsidRDefault="00E82A7E" w:rsidP="00E82A7E">
      <w:pPr>
        <w:jc w:val="center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b/>
          <w:szCs w:val="28"/>
        </w:rPr>
        <w:t>о деятельности сотрудника Управления Министерства внутренних дел Российской Федерации по Ярославской области по обеспечению деятельности по выявлению</w:t>
      </w:r>
      <w:r>
        <w:rPr>
          <w:rFonts w:eastAsia="Calibri" w:cs="Times New Roman"/>
          <w:b/>
          <w:szCs w:val="28"/>
        </w:rPr>
        <w:t xml:space="preserve"> и</w:t>
      </w:r>
      <w:r w:rsidRPr="00506568">
        <w:rPr>
          <w:rFonts w:eastAsia="Calibri" w:cs="Times New Roman"/>
          <w:b/>
          <w:szCs w:val="28"/>
        </w:rPr>
        <w:t xml:space="preserve"> раскрытию преступлений, охране общественного порядка и обеспечени</w:t>
      </w:r>
      <w:r>
        <w:rPr>
          <w:rFonts w:eastAsia="Calibri" w:cs="Times New Roman"/>
          <w:b/>
          <w:szCs w:val="28"/>
        </w:rPr>
        <w:t>ю</w:t>
      </w:r>
      <w:r w:rsidRPr="00506568">
        <w:rPr>
          <w:rFonts w:eastAsia="Calibri" w:cs="Times New Roman"/>
          <w:b/>
          <w:szCs w:val="28"/>
        </w:rPr>
        <w:t xml:space="preserve"> общественной безопасности, профилактике правонарушений</w:t>
      </w:r>
    </w:p>
    <w:p w14:paraId="0552273C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Cs w:val="28"/>
        </w:rPr>
        <w:t>_____________________</w:t>
      </w:r>
      <w:r w:rsidRPr="00F93EE9">
        <w:rPr>
          <w:rFonts w:eastAsia="Calibri" w:cs="Times New Roman"/>
          <w:b/>
          <w:szCs w:val="28"/>
        </w:rPr>
        <w:t>___________________________</w:t>
      </w:r>
      <w:r>
        <w:rPr>
          <w:rFonts w:eastAsia="Calibri" w:cs="Times New Roman"/>
          <w:b/>
          <w:szCs w:val="28"/>
        </w:rPr>
        <w:br/>
      </w: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3BB7D827" w14:textId="77777777" w:rsidR="00E82A7E" w:rsidRPr="00143527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E82A7E" w:rsidRPr="00C75B08" w14:paraId="2A4108A1" w14:textId="77777777" w:rsidTr="009D45DB">
        <w:tc>
          <w:tcPr>
            <w:tcW w:w="675" w:type="dxa"/>
          </w:tcPr>
          <w:p w14:paraId="16EC2238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663" w:type="dxa"/>
          </w:tcPr>
          <w:p w14:paraId="7BE96DD8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Наименование </w:t>
            </w:r>
            <w:r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2268" w:type="dxa"/>
          </w:tcPr>
          <w:p w14:paraId="4527FDD1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C75B08" w14:paraId="7788D4EF" w14:textId="77777777" w:rsidTr="009D45DB">
        <w:trPr>
          <w:trHeight w:val="273"/>
        </w:trPr>
        <w:tc>
          <w:tcPr>
            <w:tcW w:w="675" w:type="dxa"/>
          </w:tcPr>
          <w:p w14:paraId="1BF4C9D4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663" w:type="dxa"/>
          </w:tcPr>
          <w:p w14:paraId="18EF8C7B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Принято организационных и практических мер, направленных на повышение эффективнос</w:t>
            </w:r>
            <w:r>
              <w:rPr>
                <w:rFonts w:eastAsia="Calibri" w:cs="Times New Roman"/>
                <w:szCs w:val="28"/>
              </w:rPr>
              <w:t>ти деятельности по профилактике и</w:t>
            </w:r>
            <w:r w:rsidRPr="00C75B08">
              <w:rPr>
                <w:rFonts w:eastAsia="Calibri" w:cs="Times New Roman"/>
                <w:szCs w:val="28"/>
              </w:rPr>
              <w:t xml:space="preserve"> раскрытию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C75B08">
              <w:rPr>
                <w:rFonts w:eastAsia="Calibri" w:cs="Times New Roman"/>
                <w:szCs w:val="28"/>
              </w:rPr>
              <w:t>преступлений</w:t>
            </w:r>
          </w:p>
        </w:tc>
        <w:tc>
          <w:tcPr>
            <w:tcW w:w="2268" w:type="dxa"/>
          </w:tcPr>
          <w:p w14:paraId="38ED0295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73D8C870" w14:textId="77777777" w:rsidTr="009D45DB">
        <w:tc>
          <w:tcPr>
            <w:tcW w:w="675" w:type="dxa"/>
          </w:tcPr>
          <w:p w14:paraId="575DC79D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663" w:type="dxa"/>
          </w:tcPr>
          <w:p w14:paraId="43BFB65D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Организационно обеспечено проведение оперативно-профилактических, массовых и других комплексных мероприятий</w:t>
            </w:r>
          </w:p>
        </w:tc>
        <w:tc>
          <w:tcPr>
            <w:tcW w:w="2268" w:type="dxa"/>
          </w:tcPr>
          <w:p w14:paraId="2CC3EFF1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1FE9E6BF" w14:textId="77777777" w:rsidTr="009D45DB">
        <w:tc>
          <w:tcPr>
            <w:tcW w:w="675" w:type="dxa"/>
          </w:tcPr>
          <w:p w14:paraId="5E8E735C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6663" w:type="dxa"/>
          </w:tcPr>
          <w:p w14:paraId="19EC883C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Организовано взаимодействие с территориальными органами федеральных органов власти, исполнительными органами государственной власти Ярославской области, органами местного самоуправления, иными органами и организациями по обеспечению правопорядка на территории Ярославской области</w:t>
            </w:r>
          </w:p>
        </w:tc>
        <w:tc>
          <w:tcPr>
            <w:tcW w:w="2268" w:type="dxa"/>
          </w:tcPr>
          <w:p w14:paraId="22332A49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337DF685" w14:textId="77777777" w:rsidTr="009D45DB">
        <w:tc>
          <w:tcPr>
            <w:tcW w:w="675" w:type="dxa"/>
          </w:tcPr>
          <w:p w14:paraId="6B45F803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663" w:type="dxa"/>
          </w:tcPr>
          <w:p w14:paraId="764887FE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Обеспечено информационно-аналитическое, материально-техническое сопровождение мероприятий по охране общественного порядка и борьбе с преступностью</w:t>
            </w:r>
          </w:p>
        </w:tc>
        <w:tc>
          <w:tcPr>
            <w:tcW w:w="2268" w:type="dxa"/>
          </w:tcPr>
          <w:p w14:paraId="579613AF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6EB593A4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670CE9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4666E9C9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7523A520" w14:textId="77777777" w:rsidR="00E82A7E" w:rsidRPr="00F93EE9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2BD0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9B824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2911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45C4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82A7E" w14:paraId="3427C142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DF815" w14:textId="77777777" w:rsidR="00E82A7E" w:rsidRPr="00F93EE9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F93EE9">
              <w:rPr>
                <w:rFonts w:eastAsia="Calibri" w:cs="Times New Roman"/>
                <w:szCs w:val="28"/>
              </w:rPr>
              <w:t>Руководитель структурного подразделения Управления Министерства внутренних дел Российской Федерации по Ярославской области</w:t>
            </w:r>
          </w:p>
          <w:p w14:paraId="3253210F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A2817B6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F228419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5A328AE6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0076EE5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18364320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74B9E6BB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93EE9">
              <w:rPr>
                <w:rFonts w:cs="Times New Roman"/>
                <w:szCs w:val="28"/>
              </w:rPr>
              <w:t xml:space="preserve">Заместитель начальника </w:t>
            </w:r>
            <w:r w:rsidRPr="00F93EE9">
              <w:rPr>
                <w:rFonts w:eastAsia="Calibri" w:cs="Times New Roman"/>
                <w:szCs w:val="28"/>
              </w:rPr>
              <w:t>Управления Министерства внутренних дел Российской Федерации по Ярославской области</w:t>
            </w:r>
          </w:p>
          <w:p w14:paraId="1AD59869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F44AD05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8AE471F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B53D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C484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F6EB31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D8B87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929A1E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D34A0E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0DF8D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E11178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C1007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073CC92E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41FE904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DF2ADD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2047E8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177D8D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DC58B7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8511C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207D13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0F10CB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A824A28" w14:textId="77777777" w:rsidR="00E82A7E" w:rsidRPr="00F93EE9" w:rsidRDefault="00E82A7E" w:rsidP="00E82A7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5363D3C5" w14:textId="77777777" w:rsidR="00E82A7E" w:rsidRPr="00F93EE9" w:rsidRDefault="00E82A7E" w:rsidP="00E82A7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37C01458" w14:textId="77777777" w:rsidR="00E82A7E" w:rsidRPr="00F93EE9" w:rsidRDefault="00E82A7E" w:rsidP="00E82A7E">
            <w:pPr>
              <w:ind w:firstLine="0"/>
              <w:rPr>
                <w:rFonts w:cs="Times New Roman"/>
                <w:sz w:val="14"/>
                <w:szCs w:val="14"/>
                <w:lang w:eastAsia="ru-RU"/>
              </w:rPr>
            </w:pPr>
          </w:p>
          <w:p w14:paraId="5ED93D6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4F154C31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8E15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9DC3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BD2DFF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3E6A51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257B96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A703C5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EC6ED7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0907FD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28528E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97E2E67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78C7308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9EC3A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1C3BDB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D51371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FBA8C7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2ABDD1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4E959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FCDF64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6E10FB" w14:textId="77777777" w:rsidR="00E82A7E" w:rsidRPr="00F93EE9" w:rsidRDefault="00E82A7E" w:rsidP="00E82A7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788E4B71" w14:textId="77777777" w:rsidR="00E82A7E" w:rsidRPr="00F93EE9" w:rsidRDefault="00E82A7E" w:rsidP="00E82A7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05F11B3A" w14:textId="77777777" w:rsidR="00E82A7E" w:rsidRPr="00F93EE9" w:rsidRDefault="00E82A7E" w:rsidP="00E82A7E">
            <w:pPr>
              <w:ind w:firstLine="0"/>
              <w:rPr>
                <w:rFonts w:cs="Times New Roman"/>
                <w:sz w:val="14"/>
                <w:szCs w:val="14"/>
                <w:lang w:eastAsia="ru-RU"/>
              </w:rPr>
            </w:pPr>
          </w:p>
          <w:p w14:paraId="0DAE263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6CFCAA8C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742DD950" w14:textId="77777777" w:rsidR="00E82A7E" w:rsidRDefault="00E82A7E" w:rsidP="00E82A7E">
      <w:r>
        <w:br w:type="page"/>
      </w:r>
    </w:p>
    <w:p w14:paraId="1DF6D830" w14:textId="77777777" w:rsidR="00E82A7E" w:rsidRPr="00756AE4" w:rsidRDefault="00E82A7E" w:rsidP="00E82A7E">
      <w:pPr>
        <w:keepNext/>
        <w:widowControl w:val="0"/>
        <w:ind w:firstLine="6946"/>
        <w:jc w:val="right"/>
        <w:rPr>
          <w:rFonts w:eastAsia="Calibri" w:cs="Times New Roman"/>
          <w:szCs w:val="28"/>
        </w:rPr>
      </w:pPr>
      <w:r w:rsidRPr="00756AE4">
        <w:rPr>
          <w:rFonts w:eastAsia="Calibri" w:cs="Times New Roman"/>
          <w:szCs w:val="28"/>
        </w:rPr>
        <w:t xml:space="preserve">Форма </w:t>
      </w:r>
      <w:r>
        <w:rPr>
          <w:rFonts w:eastAsia="Calibri" w:cs="Times New Roman"/>
          <w:szCs w:val="28"/>
        </w:rPr>
        <w:t>5</w:t>
      </w:r>
    </w:p>
    <w:p w14:paraId="21D06229" w14:textId="77777777" w:rsidR="00E82A7E" w:rsidRDefault="00E82A7E" w:rsidP="00E82A7E">
      <w:pPr>
        <w:keepNext/>
        <w:widowControl w:val="0"/>
        <w:rPr>
          <w:rFonts w:cs="Times New Roman"/>
        </w:rPr>
      </w:pPr>
    </w:p>
    <w:p w14:paraId="525285A0" w14:textId="77777777" w:rsidR="00E82A7E" w:rsidRPr="00A92274" w:rsidRDefault="00E82A7E" w:rsidP="00E82A7E">
      <w:pPr>
        <w:keepNext/>
        <w:widowControl w:val="0"/>
        <w:rPr>
          <w:rFonts w:cs="Times New Roman"/>
        </w:rPr>
      </w:pPr>
    </w:p>
    <w:p w14:paraId="42DD36F2" w14:textId="77777777" w:rsidR="00E82A7E" w:rsidRPr="00506568" w:rsidRDefault="00E82A7E" w:rsidP="00E82A7E">
      <w:pPr>
        <w:widowControl w:val="0"/>
        <w:jc w:val="center"/>
        <w:rPr>
          <w:rFonts w:eastAsia="Calibri" w:cs="Times New Roman"/>
          <w:b/>
          <w:szCs w:val="28"/>
        </w:rPr>
      </w:pPr>
      <w:r w:rsidRPr="00506568">
        <w:rPr>
          <w:rFonts w:eastAsia="Calibri" w:cs="Times New Roman"/>
          <w:b/>
          <w:szCs w:val="28"/>
        </w:rPr>
        <w:t>СПРАВКА</w:t>
      </w:r>
    </w:p>
    <w:p w14:paraId="3B91CA5D" w14:textId="77777777" w:rsidR="00E82A7E" w:rsidRDefault="00E82A7E" w:rsidP="00E82A7E">
      <w:pPr>
        <w:widowControl w:val="0"/>
        <w:jc w:val="center"/>
        <w:rPr>
          <w:rFonts w:eastAsia="Calibri" w:cs="Times New Roman"/>
          <w:b/>
          <w:szCs w:val="28"/>
          <w:lang w:eastAsia="zh-CN"/>
        </w:rPr>
      </w:pPr>
      <w:r w:rsidRPr="00506568">
        <w:rPr>
          <w:rFonts w:eastAsia="Calibri" w:cs="Times New Roman"/>
          <w:b/>
          <w:szCs w:val="28"/>
        </w:rPr>
        <w:t xml:space="preserve">о деятельности сотрудника Управления Министерства внутренних дел Российской Федерации по Ярославской области, </w:t>
      </w:r>
      <w:r w:rsidRPr="00783E18">
        <w:rPr>
          <w:rFonts w:cs="Times New Roman"/>
          <w:b/>
          <w:szCs w:val="28"/>
          <w:lang w:eastAsia="zh-CN"/>
        </w:rPr>
        <w:t>участвующего</w:t>
      </w:r>
      <w:r w:rsidRPr="00783E18">
        <w:rPr>
          <w:rFonts w:cs="Times New Roman"/>
          <w:b/>
          <w:spacing w:val="19"/>
          <w:szCs w:val="28"/>
          <w:lang w:eastAsia="zh-CN"/>
        </w:rPr>
        <w:t xml:space="preserve"> </w:t>
      </w:r>
      <w:r w:rsidRPr="00783E18">
        <w:rPr>
          <w:rFonts w:cs="Times New Roman"/>
          <w:b/>
          <w:szCs w:val="28"/>
          <w:lang w:eastAsia="zh-CN"/>
        </w:rPr>
        <w:t>в</w:t>
      </w:r>
      <w:r>
        <w:rPr>
          <w:rFonts w:cs="Times New Roman"/>
          <w:b/>
          <w:szCs w:val="28"/>
          <w:lang w:eastAsia="zh-CN"/>
        </w:rPr>
        <w:t> </w:t>
      </w:r>
      <w:r w:rsidRPr="00783E18">
        <w:rPr>
          <w:rFonts w:eastAsia="Calibri" w:cs="Times New Roman"/>
          <w:b/>
          <w:szCs w:val="28"/>
          <w:lang w:eastAsia="zh-CN"/>
        </w:rPr>
        <w:t>расследовании и сопровождении уголовных дел</w:t>
      </w:r>
      <w:r>
        <w:rPr>
          <w:rFonts w:eastAsia="Calibri" w:cs="Times New Roman"/>
          <w:b/>
          <w:szCs w:val="28"/>
          <w:lang w:eastAsia="zh-CN"/>
        </w:rPr>
        <w:t>,</w:t>
      </w:r>
    </w:p>
    <w:p w14:paraId="630D3391" w14:textId="77777777" w:rsidR="00E82A7E" w:rsidRPr="00783E18" w:rsidRDefault="00E82A7E" w:rsidP="00E82A7E">
      <w:pPr>
        <w:widowControl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_____________________</w:t>
      </w:r>
      <w:r w:rsidRPr="00F93EE9">
        <w:rPr>
          <w:rFonts w:eastAsia="Calibri" w:cs="Times New Roman"/>
          <w:b/>
          <w:szCs w:val="28"/>
        </w:rPr>
        <w:t>___________________________</w:t>
      </w:r>
      <w:r>
        <w:rPr>
          <w:rFonts w:eastAsia="Calibri" w:cs="Times New Roman"/>
          <w:b/>
          <w:szCs w:val="28"/>
        </w:rPr>
        <w:br/>
      </w: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0C801D17" w14:textId="77777777" w:rsidR="00E82A7E" w:rsidRPr="00143527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E82A7E" w:rsidRPr="00C75B08" w14:paraId="7DAE8C35" w14:textId="77777777" w:rsidTr="009D45DB">
        <w:tc>
          <w:tcPr>
            <w:tcW w:w="675" w:type="dxa"/>
          </w:tcPr>
          <w:p w14:paraId="29E8C5E9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61FD4B37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 xml:space="preserve">Наименование </w:t>
            </w:r>
            <w:r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2552" w:type="dxa"/>
          </w:tcPr>
          <w:p w14:paraId="4D3B7970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C75B08" w14:paraId="5C9CB615" w14:textId="77777777" w:rsidTr="009D45DB">
        <w:trPr>
          <w:trHeight w:val="273"/>
        </w:trPr>
        <w:tc>
          <w:tcPr>
            <w:tcW w:w="675" w:type="dxa"/>
          </w:tcPr>
          <w:p w14:paraId="2C45DB3F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6379" w:type="dxa"/>
          </w:tcPr>
          <w:p w14:paraId="0EF8BB75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E4587D">
              <w:rPr>
                <w:rFonts w:eastAsia="Calibri" w:cs="Times New Roman"/>
                <w:szCs w:val="28"/>
              </w:rPr>
              <w:t>Количество расследованных и направленных в суд уголовных дел</w:t>
            </w:r>
          </w:p>
        </w:tc>
        <w:tc>
          <w:tcPr>
            <w:tcW w:w="2552" w:type="dxa"/>
          </w:tcPr>
          <w:p w14:paraId="773C3A7D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6F369434" w14:textId="77777777" w:rsidTr="009D45DB">
        <w:trPr>
          <w:trHeight w:val="336"/>
        </w:trPr>
        <w:tc>
          <w:tcPr>
            <w:tcW w:w="675" w:type="dxa"/>
          </w:tcPr>
          <w:p w14:paraId="03023A65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379" w:type="dxa"/>
          </w:tcPr>
          <w:p w14:paraId="0786E459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E4587D">
              <w:rPr>
                <w:rFonts w:eastAsia="Calibri" w:cs="Times New Roman"/>
                <w:szCs w:val="28"/>
              </w:rPr>
              <w:t>Количество лиц, уголовные дела в отношении которых направлены в суд</w:t>
            </w:r>
          </w:p>
        </w:tc>
        <w:tc>
          <w:tcPr>
            <w:tcW w:w="2552" w:type="dxa"/>
          </w:tcPr>
          <w:p w14:paraId="5CF2F1E4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02A8E9DB" w14:textId="77777777" w:rsidTr="009D45DB">
        <w:tc>
          <w:tcPr>
            <w:tcW w:w="675" w:type="dxa"/>
          </w:tcPr>
          <w:p w14:paraId="1BE07E63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6379" w:type="dxa"/>
          </w:tcPr>
          <w:p w14:paraId="0E5D5A3C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E4587D">
              <w:rPr>
                <w:rFonts w:eastAsia="Calibri" w:cs="Times New Roman"/>
                <w:szCs w:val="28"/>
              </w:rPr>
              <w:t>Количество проведенных результативных следственных и иных процессуальных действий, в ходе которых установлено либо изобличено лицо, совершившее преступление, выявлены обстоятельства, имеющие значение для расследования уголовного дела</w:t>
            </w:r>
          </w:p>
        </w:tc>
        <w:tc>
          <w:tcPr>
            <w:tcW w:w="2552" w:type="dxa"/>
          </w:tcPr>
          <w:p w14:paraId="2E5B611A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:rsidRPr="00C75B08" w14:paraId="744F28D1" w14:textId="77777777" w:rsidTr="009D45DB">
        <w:tc>
          <w:tcPr>
            <w:tcW w:w="675" w:type="dxa"/>
          </w:tcPr>
          <w:p w14:paraId="25202E02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75B08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379" w:type="dxa"/>
          </w:tcPr>
          <w:p w14:paraId="5E91C617" w14:textId="77777777" w:rsidR="00E82A7E" w:rsidRPr="00C75B08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E4587D">
              <w:rPr>
                <w:rFonts w:eastAsia="Calibri" w:cs="Times New Roman"/>
                <w:szCs w:val="28"/>
              </w:rPr>
              <w:t>Количество дополнительно выявленных преступлений в ходе расследования уголовных дел</w:t>
            </w:r>
          </w:p>
        </w:tc>
        <w:tc>
          <w:tcPr>
            <w:tcW w:w="2552" w:type="dxa"/>
          </w:tcPr>
          <w:p w14:paraId="19693627" w14:textId="77777777" w:rsidR="00E82A7E" w:rsidRPr="00C75B08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436B0D93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DDD20A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  <w:p w14:paraId="27CF83B4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  <w:p w14:paraId="5EFC6176" w14:textId="77777777" w:rsidR="00E82A7E" w:rsidRPr="00A92274" w:rsidRDefault="00E82A7E" w:rsidP="00E82A7E">
            <w:pPr>
              <w:ind w:firstLine="0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3DA3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81EF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D9BF0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257B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82A7E" w14:paraId="05E8E362" w14:textId="77777777" w:rsidTr="009D45DB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F485EF" w14:textId="77777777" w:rsidR="00E82A7E" w:rsidRPr="00F93EE9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F93EE9">
              <w:rPr>
                <w:rFonts w:eastAsia="Calibri" w:cs="Times New Roman"/>
                <w:szCs w:val="28"/>
              </w:rPr>
              <w:t>Руководитель структурного подразделения Управления Министерства внутренних дел Российской Федерации по Ярославской области</w:t>
            </w:r>
          </w:p>
          <w:p w14:paraId="4BC3113E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5795543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AC8A7BB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2ED79A36" w14:textId="77777777" w:rsidR="00E82A7E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043C50A" w14:textId="77777777" w:rsidR="00E82A7E" w:rsidRPr="00F93EE9" w:rsidRDefault="00E82A7E" w:rsidP="00E82A7E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14:paraId="62EAC5AE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cs="Times New Roman"/>
                <w:szCs w:val="28"/>
              </w:rPr>
              <w:t xml:space="preserve">Заместитель начальника </w:t>
            </w:r>
            <w:r w:rsidRPr="00F93EE9">
              <w:rPr>
                <w:rFonts w:eastAsia="Calibri" w:cs="Times New Roman"/>
                <w:szCs w:val="28"/>
              </w:rPr>
              <w:t>Управления Министерства внутренних дел Российской Федерации по Ярославской области</w:t>
            </w:r>
          </w:p>
          <w:p w14:paraId="63AE9520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B9BE290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4F8467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7584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38FF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F56B23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C00171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A8293C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6C7C5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2EA9B7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D5A6B1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CA080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61A2A565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37AFFE0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5B0BB1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80640D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2F1552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F5BF6E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61CF2C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F9AD93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28B144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C95BBB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4F1FB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118181B6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9D3B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D1BC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4C08A5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98944D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223BC3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FF91D7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2ED407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2CFF3D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EC9952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166BFF85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48364F9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97DEC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4AFF8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73948C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A94A9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89E5B7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27C65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6EFBBF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0B92F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512784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009C43FD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267C8FE" w14:textId="77777777" w:rsidR="00E82A7E" w:rsidRDefault="00E82A7E" w:rsidP="00E82A7E">
      <w:pPr>
        <w:rPr>
          <w:rFonts w:eastAsia="Calibri" w:cs="Times New Roman"/>
          <w:szCs w:val="28"/>
        </w:rPr>
      </w:pPr>
    </w:p>
    <w:p w14:paraId="7296ABEC" w14:textId="77777777" w:rsidR="00E82A7E" w:rsidRDefault="00E82A7E" w:rsidP="00E82A7E">
      <w:pPr>
        <w:rPr>
          <w:rFonts w:eastAsia="Calibri" w:cs="Times New Roman"/>
          <w:szCs w:val="28"/>
        </w:rPr>
        <w:sectPr w:rsidR="00E82A7E" w:rsidSect="00D52809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81"/>
        </w:sectPr>
      </w:pPr>
    </w:p>
    <w:p w14:paraId="194E77B2" w14:textId="77777777" w:rsidR="00E82A7E" w:rsidRPr="00143527" w:rsidRDefault="00E82A7E" w:rsidP="00E82A7E">
      <w:pPr>
        <w:ind w:left="6804"/>
        <w:rPr>
          <w:rFonts w:cs="Times New Roman"/>
          <w:szCs w:val="28"/>
          <w:lang w:eastAsia="ru-RU"/>
        </w:rPr>
      </w:pPr>
      <w:r w:rsidRPr="00143527">
        <w:rPr>
          <w:rFonts w:cs="Times New Roman"/>
          <w:szCs w:val="28"/>
          <w:lang w:eastAsia="ru-RU"/>
        </w:rPr>
        <w:t xml:space="preserve">Приложение </w:t>
      </w:r>
      <w:r>
        <w:rPr>
          <w:rFonts w:cs="Times New Roman"/>
          <w:szCs w:val="28"/>
          <w:lang w:eastAsia="ru-RU"/>
        </w:rPr>
        <w:t>2</w:t>
      </w:r>
    </w:p>
    <w:p w14:paraId="72529DFC" w14:textId="77777777" w:rsidR="00E82A7E" w:rsidRPr="00143527" w:rsidRDefault="00E82A7E" w:rsidP="00E82A7E">
      <w:pPr>
        <w:ind w:left="6804"/>
        <w:rPr>
          <w:rFonts w:cs="Times New Roman"/>
          <w:szCs w:val="28"/>
          <w:lang w:eastAsia="ru-RU"/>
        </w:rPr>
      </w:pPr>
      <w:r w:rsidRPr="00143527">
        <w:rPr>
          <w:rFonts w:cs="Times New Roman"/>
          <w:szCs w:val="28"/>
          <w:lang w:eastAsia="ru-RU"/>
        </w:rPr>
        <w:t>к Положению</w:t>
      </w:r>
    </w:p>
    <w:p w14:paraId="6683C0D5" w14:textId="77777777" w:rsidR="00E82A7E" w:rsidRDefault="00E82A7E" w:rsidP="00E82A7E">
      <w:pPr>
        <w:ind w:left="7088" w:right="707"/>
        <w:rPr>
          <w:rFonts w:cs="Times New Roman"/>
          <w:szCs w:val="28"/>
          <w:lang w:eastAsia="ru-RU"/>
        </w:rPr>
      </w:pPr>
    </w:p>
    <w:p w14:paraId="6789A7FC" w14:textId="77777777" w:rsidR="00E82A7E" w:rsidRDefault="00E82A7E" w:rsidP="00E82A7E">
      <w:pPr>
        <w:ind w:left="7088" w:right="707"/>
        <w:rPr>
          <w:rFonts w:cs="Times New Roman"/>
          <w:szCs w:val="28"/>
          <w:lang w:eastAsia="ru-RU"/>
        </w:rPr>
      </w:pPr>
    </w:p>
    <w:p w14:paraId="26FE4B03" w14:textId="77777777" w:rsidR="00E82A7E" w:rsidRDefault="00E82A7E" w:rsidP="00E82A7E">
      <w:pPr>
        <w:ind w:right="707"/>
        <w:jc w:val="center"/>
        <w:rPr>
          <w:rFonts w:cs="Times New Roman"/>
          <w:b/>
          <w:szCs w:val="28"/>
          <w:lang w:eastAsia="ru-RU"/>
        </w:rPr>
      </w:pPr>
      <w:r w:rsidRPr="00624887">
        <w:rPr>
          <w:rFonts w:cs="Times New Roman"/>
          <w:b/>
          <w:szCs w:val="28"/>
          <w:lang w:eastAsia="ru-RU"/>
        </w:rPr>
        <w:t xml:space="preserve">ФОРМЫ </w:t>
      </w:r>
    </w:p>
    <w:p w14:paraId="04906B1D" w14:textId="77777777" w:rsidR="00E82A7E" w:rsidRDefault="00E82A7E" w:rsidP="00E82A7E">
      <w:pPr>
        <w:ind w:right="707"/>
        <w:jc w:val="center"/>
        <w:rPr>
          <w:rFonts w:eastAsia="Calibri" w:cs="Times New Roman"/>
          <w:b/>
        </w:rPr>
      </w:pPr>
      <w:r w:rsidRPr="00624887">
        <w:rPr>
          <w:rFonts w:eastAsia="Calibri" w:cs="Times New Roman"/>
          <w:b/>
        </w:rPr>
        <w:t>справк</w:t>
      </w:r>
      <w:r>
        <w:rPr>
          <w:rFonts w:eastAsia="Calibri" w:cs="Times New Roman"/>
          <w:b/>
        </w:rPr>
        <w:t>и</w:t>
      </w:r>
      <w:r w:rsidRPr="00624887">
        <w:rPr>
          <w:rFonts w:eastAsia="Calibri" w:cs="Times New Roman"/>
          <w:b/>
        </w:rPr>
        <w:t xml:space="preserve"> о деятельности сотрудника</w:t>
      </w:r>
      <w:r>
        <w:rPr>
          <w:rFonts w:eastAsia="Calibri" w:cs="Times New Roman"/>
          <w:b/>
        </w:rPr>
        <w:t xml:space="preserve"> </w:t>
      </w:r>
      <w:r w:rsidRPr="00506568">
        <w:rPr>
          <w:rFonts w:eastAsia="Calibri" w:cs="Times New Roman"/>
          <w:b/>
        </w:rPr>
        <w:t xml:space="preserve">территориального органа </w:t>
      </w:r>
      <w:r w:rsidRPr="00D71B77">
        <w:rPr>
          <w:rFonts w:eastAsia="Calibri" w:cs="Times New Roman"/>
          <w:b/>
        </w:rPr>
        <w:t>Министерства внутренних дел Российской Федерации</w:t>
      </w:r>
      <w:r w:rsidRPr="00506568">
        <w:rPr>
          <w:rFonts w:eastAsia="Calibri" w:cs="Times New Roman"/>
          <w:b/>
        </w:rPr>
        <w:t xml:space="preserve"> на районном уровне</w:t>
      </w:r>
      <w:r>
        <w:rPr>
          <w:rFonts w:eastAsia="Calibri" w:cs="Times New Roman"/>
          <w:b/>
        </w:rPr>
        <w:t xml:space="preserve"> </w:t>
      </w:r>
      <w:r w:rsidRPr="00E82ED3">
        <w:rPr>
          <w:rFonts w:eastAsia="Calibri" w:cs="Times New Roman"/>
          <w:b/>
        </w:rPr>
        <w:t>за период с 01 января по 31 августа 2024 года</w:t>
      </w:r>
    </w:p>
    <w:p w14:paraId="3369F3C7" w14:textId="77777777" w:rsidR="00E82A7E" w:rsidRPr="00A92274" w:rsidRDefault="00E82A7E" w:rsidP="00E82A7E">
      <w:pPr>
        <w:ind w:right="707"/>
        <w:jc w:val="center"/>
        <w:rPr>
          <w:rFonts w:eastAsia="Calibri" w:cs="Times New Roman"/>
        </w:rPr>
      </w:pPr>
    </w:p>
    <w:p w14:paraId="02B9F4A2" w14:textId="77777777" w:rsidR="00E82A7E" w:rsidRDefault="00E82A7E" w:rsidP="00E82A7E">
      <w:pPr>
        <w:ind w:firstLine="6662"/>
        <w:jc w:val="right"/>
        <w:rPr>
          <w:rFonts w:eastAsia="Calibri" w:cs="Times New Roman"/>
        </w:rPr>
      </w:pPr>
      <w:r w:rsidRPr="00506568">
        <w:rPr>
          <w:rFonts w:eastAsia="Calibri" w:cs="Times New Roman"/>
        </w:rPr>
        <w:t>Форма 1</w:t>
      </w:r>
    </w:p>
    <w:p w14:paraId="32EAAE70" w14:textId="77777777" w:rsidR="00E82A7E" w:rsidRDefault="00E82A7E" w:rsidP="00E82A7E">
      <w:pPr>
        <w:ind w:right="707" w:firstLine="6663"/>
        <w:jc w:val="center"/>
        <w:rPr>
          <w:rFonts w:eastAsia="Calibri" w:cs="Times New Roman"/>
        </w:rPr>
      </w:pPr>
    </w:p>
    <w:p w14:paraId="7032D262" w14:textId="77777777" w:rsidR="00E82A7E" w:rsidRDefault="00E82A7E" w:rsidP="00E82A7E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СПРАВКА </w:t>
      </w:r>
    </w:p>
    <w:p w14:paraId="68BDE652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  <w:lang w:eastAsia="ru-RU"/>
        </w:rPr>
        <w:t xml:space="preserve">о деятельности </w:t>
      </w:r>
      <w:r>
        <w:rPr>
          <w:rFonts w:eastAsia="Calibri" w:cs="Times New Roman"/>
          <w:b/>
          <w:szCs w:val="28"/>
        </w:rPr>
        <w:t xml:space="preserve">сотрудника </w:t>
      </w:r>
      <w:r w:rsidRPr="00C4617F">
        <w:rPr>
          <w:rFonts w:eastAsia="Calibri" w:cs="Times New Roman"/>
          <w:b/>
          <w:szCs w:val="28"/>
        </w:rPr>
        <w:t xml:space="preserve">территориального органа </w:t>
      </w:r>
    </w:p>
    <w:p w14:paraId="5839C735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 w:rsidRPr="00D71B77">
        <w:rPr>
          <w:rFonts w:eastAsia="Calibri" w:cs="Times New Roman"/>
          <w:b/>
          <w:szCs w:val="28"/>
        </w:rPr>
        <w:t>Министерства внутренних дел Российской Федерации</w:t>
      </w:r>
      <w:r w:rsidRPr="00C4617F">
        <w:rPr>
          <w:rFonts w:eastAsia="Calibri" w:cs="Times New Roman"/>
          <w:b/>
          <w:szCs w:val="28"/>
        </w:rPr>
        <w:t xml:space="preserve"> на районном уровне</w:t>
      </w:r>
      <w:r>
        <w:rPr>
          <w:rFonts w:eastAsia="Calibri" w:cs="Times New Roman"/>
          <w:b/>
          <w:szCs w:val="28"/>
        </w:rPr>
        <w:t xml:space="preserve">, участвующего в обеспечении правопорядка и общественной безопасности в общественных местах и на улицах </w:t>
      </w:r>
    </w:p>
    <w:p w14:paraId="3B9C19EA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населенных пунктов Ярославской области,</w:t>
      </w:r>
    </w:p>
    <w:p w14:paraId="6E9B01CB" w14:textId="77777777" w:rsidR="00E82A7E" w:rsidRPr="00842027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842027">
        <w:rPr>
          <w:rFonts w:eastAsia="Calibri" w:cs="Times New Roman"/>
          <w:b/>
          <w:szCs w:val="28"/>
        </w:rPr>
        <w:t>________________________________________________</w:t>
      </w:r>
      <w:r w:rsidRPr="00842027">
        <w:rPr>
          <w:rFonts w:eastAsia="Calibri" w:cs="Times New Roman"/>
          <w:b/>
          <w:szCs w:val="28"/>
        </w:rPr>
        <w:br/>
      </w:r>
      <w:r w:rsidRPr="00842027">
        <w:rPr>
          <w:rFonts w:eastAsia="Calibri" w:cs="Times New Roman"/>
          <w:b/>
          <w:sz w:val="24"/>
          <w:szCs w:val="24"/>
        </w:rPr>
        <w:t>(Ф.И.О., должность)</w:t>
      </w:r>
    </w:p>
    <w:p w14:paraId="4BA0B624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22"/>
        <w:gridCol w:w="2268"/>
      </w:tblGrid>
      <w:tr w:rsidR="00E82A7E" w:rsidRPr="001E5831" w14:paraId="6F9EF88A" w14:textId="77777777" w:rsidTr="009D45DB">
        <w:tc>
          <w:tcPr>
            <w:tcW w:w="675" w:type="dxa"/>
          </w:tcPr>
          <w:p w14:paraId="6F786468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№</w:t>
            </w:r>
            <w:r>
              <w:rPr>
                <w:rFonts w:eastAsia="Calibri" w:cs="Times New Roman"/>
                <w:szCs w:val="28"/>
              </w:rPr>
              <w:t xml:space="preserve"> п/п</w:t>
            </w:r>
          </w:p>
        </w:tc>
        <w:tc>
          <w:tcPr>
            <w:tcW w:w="6422" w:type="dxa"/>
          </w:tcPr>
          <w:p w14:paraId="78B0E81B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Наименование критери</w:t>
            </w:r>
            <w:r>
              <w:rPr>
                <w:rFonts w:eastAsia="Calibri" w:cs="Times New Roman"/>
                <w:szCs w:val="28"/>
              </w:rPr>
              <w:t>я</w:t>
            </w:r>
          </w:p>
        </w:tc>
        <w:tc>
          <w:tcPr>
            <w:tcW w:w="2268" w:type="dxa"/>
          </w:tcPr>
          <w:p w14:paraId="35C55D74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:rsidRPr="001E5831" w14:paraId="14BCB55E" w14:textId="77777777" w:rsidTr="009D45DB">
        <w:trPr>
          <w:trHeight w:val="273"/>
        </w:trPr>
        <w:tc>
          <w:tcPr>
            <w:tcW w:w="675" w:type="dxa"/>
          </w:tcPr>
          <w:p w14:paraId="40B1B853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422" w:type="dxa"/>
          </w:tcPr>
          <w:p w14:paraId="7CF91B18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 w:rsidRPr="00CA3898">
              <w:rPr>
                <w:rFonts w:eastAsia="Calibri" w:cs="Times New Roman"/>
                <w:szCs w:val="28"/>
              </w:rPr>
              <w:t>Количество массовых мероприятий, в ходе которых обеспечена охрана общественного порядка и не допущено грубых нарушений общественного порядка</w:t>
            </w:r>
          </w:p>
        </w:tc>
        <w:tc>
          <w:tcPr>
            <w:tcW w:w="2268" w:type="dxa"/>
          </w:tcPr>
          <w:p w14:paraId="7B916AD7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1E5831" w14:paraId="2492FC0C" w14:textId="77777777" w:rsidTr="009D45DB">
        <w:tc>
          <w:tcPr>
            <w:tcW w:w="675" w:type="dxa"/>
          </w:tcPr>
          <w:p w14:paraId="268682FC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422" w:type="dxa"/>
          </w:tcPr>
          <w:p w14:paraId="115BBAFE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 w:rsidRPr="00CA3898">
              <w:rPr>
                <w:rFonts w:eastAsia="Calibri" w:cs="Times New Roman"/>
                <w:szCs w:val="28"/>
              </w:rPr>
              <w:t>Количество пресеченных</w:t>
            </w:r>
            <w:r w:rsidRPr="00593A43">
              <w:rPr>
                <w:rFonts w:eastAsia="Calibri" w:cs="Times New Roman"/>
                <w:szCs w:val="28"/>
              </w:rPr>
              <w:t xml:space="preserve"> правонарушений в общественных местах и на улицах</w:t>
            </w:r>
          </w:p>
        </w:tc>
        <w:tc>
          <w:tcPr>
            <w:tcW w:w="2268" w:type="dxa"/>
          </w:tcPr>
          <w:p w14:paraId="072153A8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1E5831" w14:paraId="0F820661" w14:textId="77777777" w:rsidTr="009D45DB">
        <w:tc>
          <w:tcPr>
            <w:tcW w:w="675" w:type="dxa"/>
          </w:tcPr>
          <w:p w14:paraId="35DC0BB0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6422" w:type="dxa"/>
          </w:tcPr>
          <w:p w14:paraId="55B922AC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</w:t>
            </w:r>
            <w:r w:rsidRPr="00593A43">
              <w:rPr>
                <w:rFonts w:eastAsia="Calibri" w:cs="Times New Roman"/>
                <w:szCs w:val="28"/>
              </w:rPr>
              <w:t>задержан</w:t>
            </w:r>
            <w:r>
              <w:rPr>
                <w:rFonts w:eastAsia="Calibri" w:cs="Times New Roman"/>
                <w:szCs w:val="28"/>
              </w:rPr>
              <w:t>ных</w:t>
            </w:r>
            <w:r w:rsidRPr="00593A43">
              <w:rPr>
                <w:rFonts w:eastAsia="Calibri" w:cs="Times New Roman"/>
                <w:szCs w:val="28"/>
              </w:rPr>
              <w:t xml:space="preserve"> правонарушителей</w:t>
            </w:r>
          </w:p>
        </w:tc>
        <w:tc>
          <w:tcPr>
            <w:tcW w:w="2268" w:type="dxa"/>
          </w:tcPr>
          <w:p w14:paraId="3A74021E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82A7E" w:rsidRPr="001E5831" w14:paraId="4784D61D" w14:textId="77777777" w:rsidTr="009D45DB">
        <w:tc>
          <w:tcPr>
            <w:tcW w:w="675" w:type="dxa"/>
          </w:tcPr>
          <w:p w14:paraId="0A3B63AD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422" w:type="dxa"/>
          </w:tcPr>
          <w:p w14:paraId="236B8C50" w14:textId="77777777" w:rsidR="00E82A7E" w:rsidRPr="001E5831" w:rsidRDefault="00E82A7E" w:rsidP="00E82A7E">
            <w:pPr>
              <w:ind w:firstLine="0"/>
              <w:rPr>
                <w:rFonts w:cs="Times New Roman"/>
                <w:szCs w:val="28"/>
              </w:rPr>
            </w:pPr>
            <w:r w:rsidRPr="00593A43">
              <w:rPr>
                <w:rFonts w:eastAsia="Calibri" w:cs="Times New Roman"/>
                <w:szCs w:val="28"/>
              </w:rPr>
              <w:t>Количество фактов оказания помо</w:t>
            </w:r>
            <w:r>
              <w:rPr>
                <w:rFonts w:eastAsia="Calibri" w:cs="Times New Roman"/>
                <w:szCs w:val="28"/>
              </w:rPr>
              <w:t xml:space="preserve">щи гражданам в сложной ситуации </w:t>
            </w:r>
          </w:p>
        </w:tc>
        <w:tc>
          <w:tcPr>
            <w:tcW w:w="2268" w:type="dxa"/>
          </w:tcPr>
          <w:p w14:paraId="6FF28FD5" w14:textId="77777777" w:rsidR="00E82A7E" w:rsidRPr="001E5831" w:rsidRDefault="00E82A7E" w:rsidP="00E82A7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344091B2" w14:textId="77777777" w:rsidTr="009D45DB">
        <w:tc>
          <w:tcPr>
            <w:tcW w:w="37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6FA6A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62919337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05C9959A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217CE8A6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eastAsia="Calibri" w:cs="Times New Roman"/>
                <w:szCs w:val="28"/>
              </w:rPr>
              <w:t xml:space="preserve">Начальник территориального органа </w:t>
            </w:r>
            <w:r w:rsidRPr="00A276BA">
              <w:rPr>
                <w:rFonts w:eastAsia="Calibri" w:cs="Times New Roman"/>
                <w:szCs w:val="28"/>
              </w:rPr>
              <w:t>Министерства внутренних дел Российской Федерации</w:t>
            </w:r>
            <w:r w:rsidRPr="00F93EE9">
              <w:rPr>
                <w:rFonts w:eastAsia="Calibri" w:cs="Times New Roman"/>
                <w:szCs w:val="28"/>
              </w:rPr>
              <w:t xml:space="preserve"> на районном уровне</w:t>
            </w:r>
          </w:p>
          <w:p w14:paraId="4FF5E885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7E60358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E1B1651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303408FA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939B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7BB42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0817990A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0C56C1BE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775356D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3372E2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62E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BC96F3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9BB8FE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8B85D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29AD13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859F13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3D87C5F0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1CC164CD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4D36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FFD53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1456353E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4A454811" w14:textId="77777777" w:rsidR="00E82A7E" w:rsidRPr="00A92274" w:rsidRDefault="00E82A7E" w:rsidP="00E82A7E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  <w:p w14:paraId="5EEA850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5FE10A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ED15F2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13B895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410E7B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79501F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A78141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BA800F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7739BD33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7D1C33A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DF67DB0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C221B74" w14:textId="77777777" w:rsidR="00E82A7E" w:rsidRDefault="00E82A7E" w:rsidP="00E82A7E">
      <w:pPr>
        <w:pageBreakBefore/>
        <w:ind w:firstLine="694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Форма 2</w:t>
      </w:r>
    </w:p>
    <w:p w14:paraId="3383F70D" w14:textId="77777777" w:rsidR="00E82A7E" w:rsidRDefault="00E82A7E" w:rsidP="00E82A7E">
      <w:pPr>
        <w:jc w:val="center"/>
        <w:rPr>
          <w:rFonts w:cs="Times New Roman"/>
          <w:szCs w:val="28"/>
          <w:lang w:eastAsia="ru-RU"/>
        </w:rPr>
      </w:pPr>
    </w:p>
    <w:p w14:paraId="68A97341" w14:textId="77777777" w:rsidR="00E82A7E" w:rsidRPr="00A92274" w:rsidRDefault="00E82A7E" w:rsidP="00E82A7E">
      <w:pPr>
        <w:jc w:val="center"/>
        <w:rPr>
          <w:rFonts w:cs="Times New Roman"/>
          <w:szCs w:val="28"/>
          <w:lang w:eastAsia="ru-RU"/>
        </w:rPr>
      </w:pPr>
    </w:p>
    <w:p w14:paraId="47B77408" w14:textId="77777777" w:rsidR="00E82A7E" w:rsidRDefault="00E82A7E" w:rsidP="00E82A7E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СПРАВКА</w:t>
      </w:r>
    </w:p>
    <w:p w14:paraId="63EB3491" w14:textId="77777777" w:rsidR="00E82A7E" w:rsidRDefault="00E82A7E" w:rsidP="00E82A7E">
      <w:pPr>
        <w:jc w:val="center"/>
        <w:textAlignment w:val="baseline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о деятельности сотрудника </w:t>
      </w:r>
      <w:r w:rsidRPr="006D553E">
        <w:rPr>
          <w:rFonts w:cs="Times New Roman"/>
          <w:b/>
          <w:szCs w:val="28"/>
          <w:lang w:eastAsia="ru-RU"/>
        </w:rPr>
        <w:t xml:space="preserve">территориального органа </w:t>
      </w:r>
    </w:p>
    <w:p w14:paraId="514C7A76" w14:textId="77777777" w:rsidR="00E82A7E" w:rsidRDefault="00E82A7E" w:rsidP="00E82A7E">
      <w:pPr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276BA">
        <w:rPr>
          <w:rFonts w:cs="Times New Roman"/>
          <w:b/>
          <w:szCs w:val="28"/>
          <w:lang w:eastAsia="ru-RU"/>
        </w:rPr>
        <w:t>Министерства внутренних дел Российской Федерации</w:t>
      </w:r>
      <w:r w:rsidRPr="006D553E">
        <w:rPr>
          <w:rFonts w:cs="Times New Roman"/>
          <w:b/>
          <w:szCs w:val="28"/>
          <w:lang w:eastAsia="ru-RU"/>
        </w:rPr>
        <w:t xml:space="preserve"> на районном уровне</w:t>
      </w:r>
      <w:r>
        <w:rPr>
          <w:rFonts w:cs="Times New Roman"/>
          <w:b/>
          <w:szCs w:val="28"/>
          <w:lang w:eastAsia="ru-RU"/>
        </w:rPr>
        <w:t>, участвующего в профилактике преступлений, административных правонарушений,</w:t>
      </w:r>
    </w:p>
    <w:p w14:paraId="7E02EE42" w14:textId="77777777" w:rsidR="00E82A7E" w:rsidRPr="00842027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842027">
        <w:rPr>
          <w:rFonts w:eastAsia="Calibri" w:cs="Times New Roman"/>
          <w:b/>
          <w:szCs w:val="28"/>
        </w:rPr>
        <w:t>________________________________________________</w:t>
      </w:r>
      <w:r w:rsidRPr="00842027">
        <w:rPr>
          <w:rFonts w:eastAsia="Calibri" w:cs="Times New Roman"/>
          <w:b/>
          <w:szCs w:val="28"/>
        </w:rPr>
        <w:br/>
      </w:r>
      <w:r w:rsidRPr="00842027">
        <w:rPr>
          <w:rFonts w:eastAsia="Calibri" w:cs="Times New Roman"/>
          <w:b/>
          <w:sz w:val="24"/>
          <w:szCs w:val="24"/>
        </w:rPr>
        <w:t>(Ф.И.О., должность)</w:t>
      </w:r>
    </w:p>
    <w:p w14:paraId="517B61AC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74"/>
        <w:gridCol w:w="6552"/>
        <w:gridCol w:w="2118"/>
      </w:tblGrid>
      <w:tr w:rsidR="00E82A7E" w14:paraId="0E31E15C" w14:textId="77777777" w:rsidTr="009D45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DB87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8DEE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ACAC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14:paraId="7DAE56A3" w14:textId="77777777" w:rsidTr="009D45DB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339B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6BF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842027">
              <w:rPr>
                <w:rFonts w:eastAsia="Calibri" w:cs="Times New Roman"/>
                <w:szCs w:val="28"/>
              </w:rPr>
              <w:t>Количество преступлений, виновные лица по которым установлены, выявленных сотрудником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217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27B05410" w14:textId="77777777" w:rsidTr="009D45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95D7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1EDE" w14:textId="77777777" w:rsidR="00E82A7E" w:rsidRDefault="00E82A7E" w:rsidP="00E82A7E">
            <w:pPr>
              <w:widowControl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Выявлено административных правонарушений </w:t>
            </w:r>
          </w:p>
          <w:p w14:paraId="7C37E23E" w14:textId="77777777" w:rsidR="00E82A7E" w:rsidRDefault="00E82A7E" w:rsidP="00E82A7E">
            <w:pPr>
              <w:widowControl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(в том числе по линии обеспечения безопасности дорожного движения (без учета фото-, видеофиксации нарушений правил дорожного движения), подразделений по делам несовершеннолетних, по вопросам миграции)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C30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60D5AFB5" w14:textId="77777777" w:rsidTr="009D45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D40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3602" w14:textId="77777777" w:rsidR="00E82A7E" w:rsidRDefault="00E82A7E" w:rsidP="00E82A7E">
            <w:pPr>
              <w:widowControl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Выявлено лиц, находящихся в розыске </w:t>
            </w:r>
          </w:p>
          <w:p w14:paraId="0F38C8B1" w14:textId="77777777" w:rsidR="00E82A7E" w:rsidRDefault="00E82A7E" w:rsidP="00E82A7E">
            <w:pPr>
              <w:widowControl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 совершение преступлений, пропавших без вести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3D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64DE5E5D" w14:textId="77777777" w:rsidTr="009D45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9597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55F" w14:textId="77777777" w:rsidR="00E82A7E" w:rsidRDefault="00E82A7E" w:rsidP="00E82A7E">
            <w:pPr>
              <w:widowControl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Число лиц, в отношении которых проводится профилактическая работа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B1A" w14:textId="77777777" w:rsidR="00E82A7E" w:rsidRDefault="00E82A7E" w:rsidP="00E82A7E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41D6FF49" w14:textId="77777777" w:rsidR="00E82A7E" w:rsidRDefault="00E82A7E" w:rsidP="00E82A7E">
      <w:pPr>
        <w:rPr>
          <w:rFonts w:cs="Times New Roman"/>
        </w:rPr>
      </w:pPr>
    </w:p>
    <w:p w14:paraId="700C63C4" w14:textId="77777777" w:rsidR="00E82A7E" w:rsidRPr="00A92274" w:rsidRDefault="00E82A7E" w:rsidP="00E82A7E">
      <w:pPr>
        <w:rPr>
          <w:rFonts w:cs="Times New Roman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008AC5BD" w14:textId="77777777" w:rsidTr="009D45DB">
        <w:tc>
          <w:tcPr>
            <w:tcW w:w="37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C44A6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3CC2641B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044BE">
              <w:rPr>
                <w:rFonts w:eastAsia="Calibri" w:cs="Times New Roman"/>
                <w:szCs w:val="28"/>
              </w:rPr>
              <w:t>Н</w:t>
            </w:r>
            <w:r w:rsidRPr="00F93EE9">
              <w:rPr>
                <w:rFonts w:eastAsia="Calibri" w:cs="Times New Roman"/>
                <w:szCs w:val="28"/>
              </w:rPr>
              <w:t xml:space="preserve">ачальник территориального органа </w:t>
            </w:r>
            <w:r w:rsidRPr="00A276BA">
              <w:rPr>
                <w:rFonts w:eastAsia="Calibri" w:cs="Times New Roman"/>
                <w:szCs w:val="28"/>
              </w:rPr>
              <w:t>Министерства внутренних дел Российской Федерации</w:t>
            </w:r>
            <w:r w:rsidRPr="00F93EE9">
              <w:rPr>
                <w:rFonts w:eastAsia="Calibri" w:cs="Times New Roman"/>
                <w:szCs w:val="28"/>
              </w:rPr>
              <w:t xml:space="preserve"> на районном уровне</w:t>
            </w:r>
            <w:r w:rsidRPr="00F93EE9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14:paraId="08872472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38DEB93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6934F27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4C506276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E13C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A452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2C1DC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67DF8C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9BE0D0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07003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69F1D2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12F758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BDAE7C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2BDBCC7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2A3F25EE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539EE03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10DA0F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2E5C40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39F252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B6026E0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0289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1A15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AF8405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C8C4A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2D61A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5094BB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0A9B7D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9FE1F2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4FD5F27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7738220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</w:t>
            </w:r>
          </w:p>
          <w:p w14:paraId="3F7F201E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0AFFFF2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9ED713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51CF4D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2EAB0BC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6D081EE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p w14:paraId="1CE83E20" w14:textId="7F9CB0C2" w:rsidR="00E82A7E" w:rsidRDefault="00E82A7E" w:rsidP="00E82A7E">
      <w:pPr>
        <w:widowControl w:val="0"/>
        <w:ind w:firstLine="7938"/>
        <w:rPr>
          <w:rFonts w:eastAsia="Calibri" w:cs="Times New Roman"/>
          <w:szCs w:val="28"/>
        </w:rPr>
      </w:pPr>
    </w:p>
    <w:p w14:paraId="14A41D88" w14:textId="77777777" w:rsidR="00E82A7E" w:rsidRDefault="00E82A7E" w:rsidP="00E82A7E">
      <w:pPr>
        <w:widowControl w:val="0"/>
        <w:ind w:firstLine="793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Форма 3</w:t>
      </w:r>
    </w:p>
    <w:p w14:paraId="770D9DF4" w14:textId="77777777" w:rsidR="00E82A7E" w:rsidRDefault="00E82A7E" w:rsidP="00E82A7E">
      <w:pPr>
        <w:widowControl w:val="0"/>
        <w:rPr>
          <w:rFonts w:cs="Times New Roman"/>
          <w:szCs w:val="28"/>
        </w:rPr>
      </w:pPr>
    </w:p>
    <w:p w14:paraId="607198A4" w14:textId="77777777" w:rsidR="00E82A7E" w:rsidRPr="00A92274" w:rsidRDefault="00E82A7E" w:rsidP="00E82A7E">
      <w:pPr>
        <w:widowControl w:val="0"/>
        <w:rPr>
          <w:rFonts w:cs="Times New Roman"/>
          <w:szCs w:val="28"/>
        </w:rPr>
      </w:pPr>
    </w:p>
    <w:p w14:paraId="00F9C74A" w14:textId="77777777" w:rsidR="00E82A7E" w:rsidRDefault="00E82A7E" w:rsidP="00E82A7E">
      <w:pPr>
        <w:widowControl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СПРАВКА</w:t>
      </w:r>
    </w:p>
    <w:p w14:paraId="095F1117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деятельности сотрудника </w:t>
      </w:r>
      <w:r w:rsidRPr="006D553E">
        <w:rPr>
          <w:rFonts w:eastAsia="Calibri" w:cs="Times New Roman"/>
          <w:b/>
          <w:szCs w:val="28"/>
        </w:rPr>
        <w:t xml:space="preserve">территориального органа </w:t>
      </w:r>
    </w:p>
    <w:p w14:paraId="1F1F6378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 w:rsidRPr="00A276BA">
        <w:rPr>
          <w:rFonts w:eastAsia="Calibri" w:cs="Times New Roman"/>
          <w:b/>
          <w:szCs w:val="28"/>
        </w:rPr>
        <w:t>Министерства внутренних дел Российской Федерации</w:t>
      </w:r>
      <w:r w:rsidRPr="006D553E">
        <w:rPr>
          <w:rFonts w:eastAsia="Calibri" w:cs="Times New Roman"/>
          <w:b/>
          <w:szCs w:val="28"/>
        </w:rPr>
        <w:t xml:space="preserve"> на районном уровне</w:t>
      </w:r>
      <w:r>
        <w:rPr>
          <w:rFonts w:eastAsia="Calibri" w:cs="Times New Roman"/>
          <w:b/>
          <w:szCs w:val="28"/>
        </w:rPr>
        <w:t xml:space="preserve">, внесшего личный вклад в противодействие и раскрытие преступлений, </w:t>
      </w:r>
    </w:p>
    <w:p w14:paraId="1237B5D8" w14:textId="77777777" w:rsidR="00E82A7E" w:rsidRPr="00F93EE9" w:rsidRDefault="00E82A7E" w:rsidP="00E82A7E">
      <w:pPr>
        <w:jc w:val="center"/>
        <w:rPr>
          <w:rFonts w:eastAsia="Calibri" w:cs="Times New Roman"/>
          <w:b/>
          <w:szCs w:val="28"/>
        </w:rPr>
      </w:pP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7E47E6FC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</w:t>
      </w:r>
      <w:r>
        <w:rPr>
          <w:rFonts w:eastAsia="Calibri" w:cs="Times New Roman"/>
          <w:b/>
          <w:sz w:val="24"/>
          <w:szCs w:val="24"/>
        </w:rPr>
        <w:t>.</w:t>
      </w:r>
      <w:r w:rsidRPr="00F93EE9">
        <w:rPr>
          <w:rFonts w:eastAsia="Calibri" w:cs="Times New Roman"/>
          <w:b/>
          <w:sz w:val="24"/>
          <w:szCs w:val="24"/>
        </w:rPr>
        <w:t>И</w:t>
      </w:r>
      <w:r>
        <w:rPr>
          <w:rFonts w:eastAsia="Calibri" w:cs="Times New Roman"/>
          <w:b/>
          <w:sz w:val="24"/>
          <w:szCs w:val="24"/>
        </w:rPr>
        <w:t>.</w:t>
      </w:r>
      <w:r w:rsidRPr="00F93EE9">
        <w:rPr>
          <w:rFonts w:eastAsia="Calibri" w:cs="Times New Roman"/>
          <w:b/>
          <w:sz w:val="24"/>
          <w:szCs w:val="24"/>
        </w:rPr>
        <w:t>О</w:t>
      </w:r>
      <w:r>
        <w:rPr>
          <w:rFonts w:eastAsia="Calibri" w:cs="Times New Roman"/>
          <w:b/>
          <w:sz w:val="24"/>
          <w:szCs w:val="24"/>
        </w:rPr>
        <w:t>.</w:t>
      </w:r>
      <w:r w:rsidRPr="00F93EE9">
        <w:rPr>
          <w:rFonts w:eastAsia="Calibri" w:cs="Times New Roman"/>
          <w:b/>
          <w:sz w:val="24"/>
          <w:szCs w:val="24"/>
        </w:rPr>
        <w:t>, должность)</w:t>
      </w:r>
    </w:p>
    <w:p w14:paraId="27754CFE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E82A7E" w14:paraId="3FC1089E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7CAC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A880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46B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14:paraId="420A048D" w14:textId="77777777" w:rsidTr="009D45D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76E1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7BA3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Количество преступлений, виновные лица по которым установлены сотрудником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D9E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6B30DDEF" w14:textId="77777777" w:rsidTr="009D45DB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5A02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ED3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тяжких и особо тяжких преступлений, виновные лица по которым установлены сотрудником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529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23AB6A54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0412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161B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842027">
              <w:rPr>
                <w:rFonts w:eastAsia="Calibri" w:cs="Times New Roman"/>
                <w:szCs w:val="28"/>
              </w:rPr>
              <w:t>Количество преступлений, раскрытых с использованием полученной сотрудником значимой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569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5834A583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04D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DE6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Количество преступников, в том числе находившихся в розыске, </w:t>
            </w:r>
            <w:r w:rsidRPr="00CA3898">
              <w:rPr>
                <w:rFonts w:eastAsia="Calibri" w:cs="Times New Roman"/>
                <w:szCs w:val="28"/>
              </w:rPr>
              <w:t>в отношении которых осуществлено личное задержание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5AD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76BE805B" w14:textId="77777777" w:rsidR="00E82A7E" w:rsidRDefault="00E82A7E" w:rsidP="00E82A7E">
      <w:pPr>
        <w:rPr>
          <w:rFonts w:cs="Times New Roman"/>
        </w:rPr>
      </w:pPr>
    </w:p>
    <w:p w14:paraId="054F273C" w14:textId="77777777" w:rsidR="00E82A7E" w:rsidRPr="00A92274" w:rsidRDefault="00E82A7E" w:rsidP="00E82A7E">
      <w:pPr>
        <w:rPr>
          <w:rFonts w:cs="Times New Roman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7B31AB7A" w14:textId="77777777" w:rsidTr="009D45DB">
        <w:tc>
          <w:tcPr>
            <w:tcW w:w="37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0EC28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60909FAF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Pr="00F93EE9">
              <w:rPr>
                <w:rFonts w:eastAsia="Calibri" w:cs="Times New Roman"/>
                <w:szCs w:val="28"/>
              </w:rPr>
              <w:t xml:space="preserve">ачальник территориального органа </w:t>
            </w:r>
            <w:r w:rsidRPr="00A276BA">
              <w:rPr>
                <w:rFonts w:eastAsia="Calibri" w:cs="Times New Roman"/>
                <w:szCs w:val="28"/>
              </w:rPr>
              <w:t>Министерства внутренних дел Российской Федерации</w:t>
            </w:r>
            <w:r w:rsidRPr="00F93EE9">
              <w:rPr>
                <w:rFonts w:eastAsia="Calibri" w:cs="Times New Roman"/>
                <w:szCs w:val="28"/>
              </w:rPr>
              <w:t xml:space="preserve"> на районном уровне</w:t>
            </w:r>
            <w:r w:rsidRPr="00F93EE9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14:paraId="274ADEA8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E4CA3F3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D3AA812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2E4EB20D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16BB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D76B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3A0F9C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19B9F0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A300DC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08C92E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BEBC5E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F14655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C81AC4E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05BBE80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14C23203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7905572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CED90F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0DF421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FF7A84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AFF748C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7070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4C40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A1FF98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7B4C5D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D160D4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20991DB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42D1F4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216B54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352948" w14:textId="77777777" w:rsidR="00E82A7E" w:rsidRPr="00F93EE9" w:rsidRDefault="00E82A7E" w:rsidP="00E82A7E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6E7D636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5B5A713B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37B6BAF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82FDAC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EE96CA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BF9DA1F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3B8C6DD1" w14:textId="77777777" w:rsidR="00E82A7E" w:rsidRDefault="00E82A7E" w:rsidP="00E82A7E">
      <w:pPr>
        <w:rPr>
          <w:rFonts w:eastAsia="Calibri" w:cs="Times New Roman"/>
          <w:szCs w:val="28"/>
        </w:rPr>
      </w:pPr>
    </w:p>
    <w:p w14:paraId="155DC691" w14:textId="77777777" w:rsidR="00E82A7E" w:rsidRDefault="00E82A7E" w:rsidP="00E82A7E">
      <w:pPr>
        <w:pageBreakBefore/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Форма 4</w:t>
      </w:r>
    </w:p>
    <w:p w14:paraId="499761C5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p w14:paraId="4F8EAC24" w14:textId="77777777" w:rsidR="00E82A7E" w:rsidRPr="00A92274" w:rsidRDefault="00E82A7E" w:rsidP="00E82A7E">
      <w:pPr>
        <w:jc w:val="center"/>
        <w:rPr>
          <w:rFonts w:eastAsia="Calibri" w:cs="Times New Roman"/>
          <w:szCs w:val="28"/>
        </w:rPr>
      </w:pPr>
    </w:p>
    <w:p w14:paraId="2F6EB84C" w14:textId="77777777" w:rsidR="00E82A7E" w:rsidRDefault="00E82A7E" w:rsidP="00E82A7E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СПРАВКА</w:t>
      </w:r>
    </w:p>
    <w:p w14:paraId="45A0FF92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деятельности сотрудника </w:t>
      </w:r>
      <w:r w:rsidRPr="006D553E">
        <w:rPr>
          <w:rFonts w:eastAsia="Calibri" w:cs="Times New Roman"/>
          <w:b/>
          <w:szCs w:val="28"/>
        </w:rPr>
        <w:t xml:space="preserve">территориального органа </w:t>
      </w:r>
    </w:p>
    <w:p w14:paraId="4C795436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 w:rsidRPr="00A276BA">
        <w:rPr>
          <w:rFonts w:eastAsia="Calibri" w:cs="Times New Roman"/>
          <w:b/>
          <w:szCs w:val="28"/>
        </w:rPr>
        <w:t>Министерства внутренних дел Российской Федерации</w:t>
      </w:r>
      <w:r w:rsidRPr="006D553E">
        <w:rPr>
          <w:rFonts w:eastAsia="Calibri" w:cs="Times New Roman"/>
          <w:b/>
          <w:szCs w:val="28"/>
        </w:rPr>
        <w:t xml:space="preserve"> на районном уровне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b/>
          <w:szCs w:val="28"/>
        </w:rPr>
        <w:t>по обеспечению деятельности по выявлению и раскрытию преступлений, охране общественного порядка и обеспечению общественной безопасности, профилактике правонарушений</w:t>
      </w:r>
    </w:p>
    <w:p w14:paraId="65A08317" w14:textId="77777777" w:rsidR="00E82A7E" w:rsidRPr="00F93EE9" w:rsidRDefault="00E82A7E" w:rsidP="00E82A7E">
      <w:pPr>
        <w:jc w:val="center"/>
        <w:rPr>
          <w:rFonts w:eastAsia="Calibri" w:cs="Times New Roman"/>
          <w:b/>
          <w:szCs w:val="28"/>
        </w:rPr>
      </w:pP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59D203A3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68E26ED6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809"/>
        <w:gridCol w:w="2122"/>
      </w:tblGrid>
      <w:tr w:rsidR="00E82A7E" w14:paraId="3A772CC8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F3CA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6360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2F4B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14:paraId="19EACDF2" w14:textId="77777777" w:rsidTr="009D45D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DB03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A37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Принято организационных и практических мер, направленных на повышение эффективности деятельности по профилактике, раскрытию и расследованию преступлений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554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77351CFB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C01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09F4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Организационно обеспечено проведение оперативно-профилактических, массовых и других комплексных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C72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086CF4B2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288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F415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Организовано взаимодействие с территориальными органами федеральных органов власти, исполнительными органами государственной власти Ярославской области, органами местного самоуправления, иными органами и организациями по обеспечению правопорядка на территории Ярославской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9F3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59CE8A2F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F60D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310" w14:textId="77777777" w:rsidR="00E82A7E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Обеспечено информационно-аналитическое, материально-техническое сопровождение мероприятий по охране общественного порядка и борьбе с преступностью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DB3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59AD17EC" w14:textId="77777777" w:rsidR="00E82A7E" w:rsidRPr="00A92274" w:rsidRDefault="00E82A7E" w:rsidP="00E82A7E">
      <w:pPr>
        <w:rPr>
          <w:rFonts w:cs="Times New Roman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1CB49303" w14:textId="77777777" w:rsidTr="009D45DB">
        <w:tc>
          <w:tcPr>
            <w:tcW w:w="37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B92B9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7FB8A2D0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eastAsia="Calibri" w:cs="Times New Roman"/>
                <w:szCs w:val="28"/>
              </w:rPr>
              <w:t xml:space="preserve">Начальник территориального органа </w:t>
            </w:r>
            <w:r w:rsidRPr="00A276BA">
              <w:rPr>
                <w:rFonts w:eastAsia="Calibri" w:cs="Times New Roman"/>
                <w:szCs w:val="28"/>
              </w:rPr>
              <w:t>Министерства внутренних дел Российской Федерации</w:t>
            </w:r>
            <w:r w:rsidRPr="00F93EE9">
              <w:rPr>
                <w:rFonts w:eastAsia="Calibri" w:cs="Times New Roman"/>
                <w:szCs w:val="28"/>
              </w:rPr>
              <w:t xml:space="preserve"> на районном уровне</w:t>
            </w:r>
            <w:r w:rsidRPr="00F93EE9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14:paraId="694AFD12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CDB90F3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54AC52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61638ACC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0991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EC1A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AA9096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1D9878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132511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25CC408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92C1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57C54C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DCC3C0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F273F5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0FB6D1CB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739B07A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D816045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6FF6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FC43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967509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8C80A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83197C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197D3A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8A08AC2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1F8186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5CE19A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EBA6EB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1136168F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630C28A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47FFA5C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67889AB" w14:textId="77777777" w:rsidR="00E82A7E" w:rsidRDefault="00E82A7E" w:rsidP="00E82A7E">
      <w:r>
        <w:br w:type="page"/>
      </w:r>
    </w:p>
    <w:p w14:paraId="69464C12" w14:textId="77777777" w:rsidR="00E82A7E" w:rsidRDefault="00E82A7E" w:rsidP="00E82A7E">
      <w:pPr>
        <w:pageBreakBefore/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Форма 5</w:t>
      </w:r>
    </w:p>
    <w:p w14:paraId="48E13E68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p w14:paraId="0423FCE4" w14:textId="77777777" w:rsidR="00E82A7E" w:rsidRPr="00A92274" w:rsidRDefault="00E82A7E" w:rsidP="00E82A7E">
      <w:pPr>
        <w:jc w:val="center"/>
        <w:rPr>
          <w:rFonts w:eastAsia="Calibri" w:cs="Times New Roman"/>
          <w:szCs w:val="28"/>
        </w:rPr>
      </w:pPr>
    </w:p>
    <w:p w14:paraId="73A979E3" w14:textId="77777777" w:rsidR="00E82A7E" w:rsidRDefault="00E82A7E" w:rsidP="00E82A7E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СПРАВКА</w:t>
      </w:r>
    </w:p>
    <w:p w14:paraId="47B5E91C" w14:textId="77777777" w:rsidR="00E82A7E" w:rsidRDefault="00E82A7E" w:rsidP="00E82A7E">
      <w:pPr>
        <w:jc w:val="center"/>
        <w:textAlignment w:val="baseline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деятельности сотрудника </w:t>
      </w:r>
      <w:r w:rsidRPr="006D553E">
        <w:rPr>
          <w:rFonts w:eastAsia="Calibri" w:cs="Times New Roman"/>
          <w:b/>
          <w:szCs w:val="28"/>
        </w:rPr>
        <w:t xml:space="preserve">территориального органа </w:t>
      </w:r>
    </w:p>
    <w:p w14:paraId="28BCA360" w14:textId="77777777" w:rsidR="00E82A7E" w:rsidRDefault="00E82A7E" w:rsidP="00E82A7E">
      <w:pPr>
        <w:ind w:right="414"/>
        <w:contextualSpacing/>
        <w:jc w:val="center"/>
        <w:rPr>
          <w:rFonts w:eastAsia="Calibri" w:cs="Times New Roman"/>
          <w:b/>
          <w:szCs w:val="28"/>
          <w:lang w:eastAsia="zh-CN"/>
        </w:rPr>
      </w:pPr>
      <w:r w:rsidRPr="00A276BA">
        <w:rPr>
          <w:rFonts w:eastAsia="Calibri" w:cs="Times New Roman"/>
          <w:b/>
          <w:szCs w:val="28"/>
        </w:rPr>
        <w:t>Министерства внутренних дел Российской Федерации</w:t>
      </w:r>
      <w:r w:rsidRPr="006D553E">
        <w:rPr>
          <w:rFonts w:eastAsia="Calibri" w:cs="Times New Roman"/>
          <w:b/>
          <w:szCs w:val="28"/>
        </w:rPr>
        <w:t xml:space="preserve"> на районном уровне</w:t>
      </w:r>
      <w:r>
        <w:rPr>
          <w:rFonts w:eastAsia="Calibri" w:cs="Times New Roman"/>
          <w:b/>
          <w:szCs w:val="28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5F2DD4">
        <w:rPr>
          <w:rFonts w:cs="Times New Roman"/>
          <w:b/>
          <w:szCs w:val="28"/>
          <w:lang w:eastAsia="zh-CN"/>
        </w:rPr>
        <w:t>участвующего</w:t>
      </w:r>
      <w:r w:rsidRPr="005F2DD4">
        <w:rPr>
          <w:rFonts w:cs="Times New Roman"/>
          <w:b/>
          <w:spacing w:val="19"/>
          <w:szCs w:val="28"/>
          <w:lang w:eastAsia="zh-CN"/>
        </w:rPr>
        <w:t xml:space="preserve"> </w:t>
      </w:r>
      <w:r w:rsidRPr="005F2DD4">
        <w:rPr>
          <w:rFonts w:cs="Times New Roman"/>
          <w:b/>
          <w:szCs w:val="28"/>
          <w:lang w:eastAsia="zh-CN"/>
        </w:rPr>
        <w:t xml:space="preserve">в </w:t>
      </w:r>
      <w:r w:rsidRPr="005F2DD4">
        <w:rPr>
          <w:rFonts w:eastAsia="Calibri" w:cs="Times New Roman"/>
          <w:b/>
          <w:szCs w:val="28"/>
          <w:lang w:eastAsia="zh-CN"/>
        </w:rPr>
        <w:t xml:space="preserve">расследовании и сопровождении </w:t>
      </w:r>
    </w:p>
    <w:p w14:paraId="67D4694C" w14:textId="77777777" w:rsidR="00E82A7E" w:rsidRDefault="00E82A7E" w:rsidP="00E82A7E">
      <w:pPr>
        <w:ind w:right="414"/>
        <w:contextualSpacing/>
        <w:jc w:val="center"/>
        <w:rPr>
          <w:rFonts w:eastAsia="Calibri" w:cs="Times New Roman"/>
          <w:b/>
          <w:szCs w:val="28"/>
        </w:rPr>
      </w:pPr>
      <w:r w:rsidRPr="005F2DD4">
        <w:rPr>
          <w:rFonts w:eastAsia="Calibri" w:cs="Times New Roman"/>
          <w:b/>
          <w:szCs w:val="28"/>
          <w:lang w:eastAsia="zh-CN"/>
        </w:rPr>
        <w:t>уголовных дел</w:t>
      </w:r>
      <w:r>
        <w:rPr>
          <w:rFonts w:eastAsia="Calibri" w:cs="Times New Roman"/>
          <w:b/>
          <w:szCs w:val="28"/>
          <w:lang w:eastAsia="zh-CN"/>
        </w:rPr>
        <w:t>,</w:t>
      </w:r>
    </w:p>
    <w:p w14:paraId="5AD87721" w14:textId="77777777" w:rsidR="00E82A7E" w:rsidRPr="00F93EE9" w:rsidRDefault="00E82A7E" w:rsidP="00E82A7E">
      <w:pPr>
        <w:jc w:val="center"/>
        <w:rPr>
          <w:rFonts w:eastAsia="Calibri" w:cs="Times New Roman"/>
          <w:b/>
          <w:szCs w:val="28"/>
        </w:rPr>
      </w:pPr>
      <w:r w:rsidRPr="00F93EE9">
        <w:rPr>
          <w:rFonts w:eastAsia="Calibri" w:cs="Times New Roman"/>
          <w:b/>
          <w:szCs w:val="28"/>
        </w:rPr>
        <w:t>____________________________________________</w:t>
      </w:r>
    </w:p>
    <w:p w14:paraId="3D5F03C1" w14:textId="77777777" w:rsidR="00E82A7E" w:rsidRPr="00F93EE9" w:rsidRDefault="00E82A7E" w:rsidP="00E82A7E">
      <w:pPr>
        <w:jc w:val="center"/>
        <w:rPr>
          <w:rFonts w:eastAsia="Calibri" w:cs="Times New Roman"/>
          <w:b/>
          <w:sz w:val="24"/>
          <w:szCs w:val="24"/>
        </w:rPr>
      </w:pPr>
      <w:r w:rsidRPr="00F93EE9">
        <w:rPr>
          <w:rFonts w:eastAsia="Calibri" w:cs="Times New Roman"/>
          <w:b/>
          <w:sz w:val="24"/>
          <w:szCs w:val="24"/>
        </w:rPr>
        <w:t>(Ф.И.О., должность)</w:t>
      </w:r>
    </w:p>
    <w:p w14:paraId="011FE9FE" w14:textId="77777777" w:rsidR="00E82A7E" w:rsidRDefault="00E82A7E" w:rsidP="00E82A7E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809"/>
        <w:gridCol w:w="2122"/>
      </w:tblGrid>
      <w:tr w:rsidR="00E82A7E" w14:paraId="58C80C51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7CF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56E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B1D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Значение показателя</w:t>
            </w:r>
          </w:p>
        </w:tc>
      </w:tr>
      <w:tr w:rsidR="00E82A7E" w14:paraId="3698C763" w14:textId="77777777" w:rsidTr="009D45D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5E4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 </w:t>
            </w:r>
          </w:p>
        </w:tc>
        <w:tc>
          <w:tcPr>
            <w:tcW w:w="6809" w:type="dxa"/>
            <w:shd w:val="clear" w:color="auto" w:fill="auto"/>
            <w:hideMark/>
          </w:tcPr>
          <w:p w14:paraId="06F065FA" w14:textId="77777777" w:rsidR="00E82A7E" w:rsidRPr="005F2DD4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5F2DD4">
              <w:rPr>
                <w:rFonts w:eastAsia="Calibri" w:cs="Times New Roman"/>
                <w:szCs w:val="28"/>
              </w:rPr>
              <w:t>Количество расследованных и направленных в суд уголовных дел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97F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1C78849D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EA2C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6809" w:type="dxa"/>
            <w:shd w:val="clear" w:color="auto" w:fill="auto"/>
            <w:hideMark/>
          </w:tcPr>
          <w:p w14:paraId="2F955F38" w14:textId="77777777" w:rsidR="00E82A7E" w:rsidRPr="005F2DD4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5F2DD4">
              <w:rPr>
                <w:rFonts w:eastAsia="Calibri" w:cs="Times New Roman"/>
                <w:szCs w:val="28"/>
              </w:rPr>
              <w:t>Количество лиц, уголовные дела в отношении которых направлены в суд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AE4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58DB5D60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2EF6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3. </w:t>
            </w:r>
          </w:p>
        </w:tc>
        <w:tc>
          <w:tcPr>
            <w:tcW w:w="6809" w:type="dxa"/>
            <w:shd w:val="clear" w:color="auto" w:fill="auto"/>
            <w:hideMark/>
          </w:tcPr>
          <w:p w14:paraId="280A687D" w14:textId="77777777" w:rsidR="00E82A7E" w:rsidRPr="005F2DD4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5F2DD4">
              <w:rPr>
                <w:rFonts w:eastAsia="Calibri" w:cs="Times New Roman"/>
                <w:szCs w:val="28"/>
              </w:rPr>
              <w:t>Количество проведенных результативных следственных и иных процессуальных действий, в ходе которых установлено либо изобличено лицо, совершившее преступление,</w:t>
            </w:r>
            <w:r w:rsidRPr="005F2DD4">
              <w:rPr>
                <w:rFonts w:eastAsia="Calibri" w:cs="Times New Roman"/>
                <w:color w:val="FF0000"/>
                <w:szCs w:val="28"/>
              </w:rPr>
              <w:t xml:space="preserve"> </w:t>
            </w:r>
            <w:r w:rsidRPr="005F2DD4">
              <w:rPr>
                <w:rFonts w:eastAsia="Calibri" w:cs="Times New Roman"/>
                <w:szCs w:val="28"/>
              </w:rPr>
              <w:t xml:space="preserve">выявлены обстоятельства, имеющие значение для расследования уголовного дела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413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82A7E" w14:paraId="3C0078B1" w14:textId="77777777" w:rsidTr="009D45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08DC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809" w:type="dxa"/>
            <w:shd w:val="clear" w:color="auto" w:fill="auto"/>
            <w:hideMark/>
          </w:tcPr>
          <w:p w14:paraId="1A52C9B9" w14:textId="77777777" w:rsidR="00E82A7E" w:rsidRPr="005F2DD4" w:rsidRDefault="00E82A7E" w:rsidP="00E82A7E">
            <w:pPr>
              <w:ind w:firstLine="0"/>
              <w:rPr>
                <w:rFonts w:eastAsia="Calibri" w:cs="Times New Roman"/>
                <w:szCs w:val="28"/>
              </w:rPr>
            </w:pPr>
            <w:r w:rsidRPr="005F2DD4">
              <w:rPr>
                <w:rFonts w:eastAsia="Calibri" w:cs="Times New Roman"/>
                <w:szCs w:val="28"/>
              </w:rPr>
              <w:t>Количество дополнительно выявленных преступлений в ходе расследования уголовных дел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3F6" w14:textId="77777777" w:rsidR="00E82A7E" w:rsidRDefault="00E82A7E" w:rsidP="00E82A7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7922EF98" w14:textId="77777777" w:rsidR="00E82A7E" w:rsidRDefault="00E82A7E" w:rsidP="00E82A7E">
      <w:pPr>
        <w:rPr>
          <w:rFonts w:cs="Times New Roman"/>
          <w:szCs w:val="28"/>
        </w:rPr>
      </w:pPr>
    </w:p>
    <w:p w14:paraId="4C4E9D7E" w14:textId="77777777" w:rsidR="00E82A7E" w:rsidRPr="00A92274" w:rsidRDefault="00E82A7E" w:rsidP="00E82A7E">
      <w:pPr>
        <w:rPr>
          <w:rFonts w:cs="Times New Roman"/>
          <w:szCs w:val="28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18"/>
        <w:gridCol w:w="2342"/>
        <w:gridCol w:w="318"/>
        <w:gridCol w:w="2659"/>
      </w:tblGrid>
      <w:tr w:rsidR="00E82A7E" w14:paraId="2378FCFE" w14:textId="77777777" w:rsidTr="009D45DB">
        <w:tc>
          <w:tcPr>
            <w:tcW w:w="37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CCD9A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14:paraId="43687D30" w14:textId="77777777" w:rsidR="00E82A7E" w:rsidRPr="00F93EE9" w:rsidRDefault="00E82A7E" w:rsidP="00E82A7E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F93EE9">
              <w:rPr>
                <w:rFonts w:eastAsia="Calibri" w:cs="Times New Roman"/>
                <w:szCs w:val="28"/>
              </w:rPr>
              <w:t xml:space="preserve">Начальник территориального органа </w:t>
            </w:r>
            <w:r w:rsidRPr="00A276BA">
              <w:rPr>
                <w:rFonts w:eastAsia="Calibri" w:cs="Times New Roman"/>
                <w:szCs w:val="28"/>
              </w:rPr>
              <w:t>Министерства внутренних дел Российской Федерации</w:t>
            </w:r>
            <w:r w:rsidRPr="00F93EE9">
              <w:rPr>
                <w:rFonts w:eastAsia="Calibri" w:cs="Times New Roman"/>
                <w:szCs w:val="28"/>
              </w:rPr>
              <w:t xml:space="preserve"> на районном уровне</w:t>
            </w:r>
            <w:r w:rsidRPr="00F93EE9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14:paraId="1A977807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FE45300" w14:textId="77777777" w:rsidR="00E82A7E" w:rsidRDefault="00E82A7E" w:rsidP="00E82A7E">
            <w:pPr>
              <w:pBdr>
                <w:bottom w:val="single" w:sz="4" w:space="1" w:color="auto"/>
              </w:pBd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550F227" w14:textId="77777777" w:rsidR="00E82A7E" w:rsidRDefault="00E82A7E" w:rsidP="00E82A7E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14:paraId="7D66A31F" w14:textId="77777777" w:rsidR="00E82A7E" w:rsidRDefault="00E82A7E" w:rsidP="00E82A7E">
            <w:pPr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CDE1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1D02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A0A7AC5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F14D04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C86FF2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1F80A7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3B7062C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F7498A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7103FB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56A1B09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329C1F42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14:paraId="2A67EB8A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C3C85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4E90506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A728E2C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5036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062F4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18110F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F75BEC3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323F43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55BBBD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42F2B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2671440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80C20E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1A14EA7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</w:t>
            </w:r>
          </w:p>
          <w:p w14:paraId="54534604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14:paraId="19B1F021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A55F24F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E3DB61D" w14:textId="77777777" w:rsidR="00E82A7E" w:rsidRDefault="00E82A7E" w:rsidP="00E82A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0804237" w14:textId="77777777" w:rsidR="00E82A7E" w:rsidRDefault="00E82A7E" w:rsidP="00E82A7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38E5AE9" w14:textId="77777777" w:rsidR="00E82A7E" w:rsidRDefault="00E82A7E" w:rsidP="00E82A7E">
      <w:pPr>
        <w:sectPr w:rsidR="00E82A7E" w:rsidSect="00F93EE9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81"/>
        </w:sectPr>
      </w:pPr>
    </w:p>
    <w:p w14:paraId="37429727" w14:textId="77777777" w:rsidR="00E82A7E" w:rsidRPr="00F75DDD" w:rsidRDefault="00E82A7E" w:rsidP="00E82A7E">
      <w:pPr>
        <w:ind w:left="6804" w:right="-2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Приложение </w:t>
      </w:r>
      <w:r>
        <w:rPr>
          <w:rFonts w:cs="Times New Roman"/>
          <w:szCs w:val="28"/>
          <w:lang w:eastAsia="ru-RU"/>
        </w:rPr>
        <w:t>3</w:t>
      </w:r>
    </w:p>
    <w:p w14:paraId="10AD8C69" w14:textId="77777777" w:rsidR="00E82A7E" w:rsidRPr="00F75DDD" w:rsidRDefault="00E82A7E" w:rsidP="00E82A7E">
      <w:pPr>
        <w:ind w:left="6804" w:right="-2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к Положению </w:t>
      </w:r>
    </w:p>
    <w:p w14:paraId="6CF0586E" w14:textId="77777777" w:rsidR="00E82A7E" w:rsidRPr="00F75DDD" w:rsidRDefault="00E82A7E" w:rsidP="00E82A7E">
      <w:pPr>
        <w:ind w:left="6804" w:right="-2"/>
        <w:rPr>
          <w:rFonts w:cs="Times New Roman"/>
          <w:szCs w:val="28"/>
          <w:lang w:eastAsia="ru-RU"/>
        </w:rPr>
      </w:pPr>
    </w:p>
    <w:p w14:paraId="5B7D6E51" w14:textId="77777777" w:rsidR="00E82A7E" w:rsidRPr="00F75DDD" w:rsidRDefault="00E82A7E" w:rsidP="00E82A7E">
      <w:pPr>
        <w:ind w:left="6804" w:right="707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Форма</w:t>
      </w:r>
    </w:p>
    <w:p w14:paraId="75FE0B17" w14:textId="77777777" w:rsidR="00E82A7E" w:rsidRDefault="00E82A7E" w:rsidP="00E82A7E">
      <w:pPr>
        <w:ind w:right="707" w:firstLine="4820"/>
        <w:rPr>
          <w:rFonts w:cs="Times New Roman"/>
          <w:szCs w:val="28"/>
          <w:lang w:eastAsia="ru-RU"/>
        </w:rPr>
      </w:pPr>
    </w:p>
    <w:p w14:paraId="2DFC6040" w14:textId="77777777" w:rsidR="00E82A7E" w:rsidRPr="00F75DDD" w:rsidRDefault="00E82A7E" w:rsidP="00E82A7E">
      <w:pPr>
        <w:ind w:right="707" w:firstLine="4820"/>
        <w:rPr>
          <w:rFonts w:cs="Times New Roman"/>
          <w:szCs w:val="28"/>
          <w:lang w:eastAsia="ru-RU"/>
        </w:rPr>
      </w:pPr>
    </w:p>
    <w:p w14:paraId="46054A7F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В </w:t>
      </w:r>
      <w:r>
        <w:rPr>
          <w:rFonts w:cs="Times New Roman"/>
          <w:szCs w:val="28"/>
          <w:lang w:eastAsia="ru-RU"/>
        </w:rPr>
        <w:t>министерство</w:t>
      </w:r>
      <w:r w:rsidRPr="00F75DDD">
        <w:rPr>
          <w:rFonts w:cs="Times New Roman"/>
          <w:szCs w:val="28"/>
          <w:lang w:eastAsia="ru-RU"/>
        </w:rPr>
        <w:t xml:space="preserve"> региональной </w:t>
      </w:r>
      <w:r>
        <w:rPr>
          <w:rFonts w:cs="Times New Roman"/>
          <w:szCs w:val="28"/>
          <w:lang w:eastAsia="ru-RU"/>
        </w:rPr>
        <w:t>безопасности</w:t>
      </w:r>
    </w:p>
    <w:p w14:paraId="5407BC68" w14:textId="77777777" w:rsidR="00E82A7E" w:rsidRPr="00F75DDD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_______________________________,</w:t>
      </w:r>
    </w:p>
    <w:p w14:paraId="47D3CC8E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F75DDD">
        <w:rPr>
          <w:rFonts w:cs="Times New Roman"/>
          <w:sz w:val="24"/>
          <w:szCs w:val="24"/>
          <w:lang w:eastAsia="ru-RU"/>
        </w:rPr>
        <w:t xml:space="preserve">(фамилия, имя, отчество </w:t>
      </w:r>
      <w:r>
        <w:rPr>
          <w:rFonts w:cs="Times New Roman"/>
          <w:sz w:val="24"/>
          <w:szCs w:val="24"/>
          <w:lang w:eastAsia="ru-RU"/>
        </w:rPr>
        <w:br/>
      </w:r>
      <w:r w:rsidRPr="00F75DDD">
        <w:rPr>
          <w:rFonts w:cs="Times New Roman"/>
          <w:sz w:val="24"/>
          <w:szCs w:val="24"/>
          <w:lang w:eastAsia="ru-RU"/>
        </w:rPr>
        <w:t>(</w:t>
      </w:r>
      <w:r w:rsidRPr="00906425">
        <w:rPr>
          <w:rFonts w:cs="Times New Roman"/>
          <w:sz w:val="24"/>
          <w:szCs w:val="24"/>
          <w:lang w:eastAsia="ru-RU"/>
        </w:rPr>
        <w:t>последнее – при наличии))</w:t>
      </w:r>
    </w:p>
    <w:p w14:paraId="235B3735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</w:t>
      </w:r>
      <w:r w:rsidRPr="00B26C7A">
        <w:rPr>
          <w:rFonts w:cs="Times New Roman"/>
          <w:szCs w:val="28"/>
          <w:lang w:eastAsia="ru-RU"/>
        </w:rPr>
        <w:t>,</w:t>
      </w:r>
    </w:p>
    <w:p w14:paraId="7D61BB00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906425">
        <w:rPr>
          <w:rFonts w:cs="Times New Roman"/>
          <w:sz w:val="24"/>
          <w:szCs w:val="24"/>
          <w:lang w:eastAsia="ru-RU"/>
        </w:rPr>
        <w:t>(дата рождения)</w:t>
      </w:r>
    </w:p>
    <w:p w14:paraId="294FEB88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зарегистрированного(ой) по адресу:</w:t>
      </w:r>
      <w:r w:rsidRPr="00F75DDD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_</w:t>
      </w:r>
      <w:r w:rsidRPr="00F75DDD">
        <w:rPr>
          <w:rFonts w:cs="Times New Roman"/>
          <w:szCs w:val="28"/>
          <w:lang w:eastAsia="ru-RU"/>
        </w:rPr>
        <w:t>_______________________________</w:t>
      </w:r>
      <w:r w:rsidRPr="00F75DDD">
        <w:rPr>
          <w:rFonts w:cs="Times New Roman"/>
          <w:szCs w:val="28"/>
          <w:lang w:eastAsia="ru-RU"/>
        </w:rPr>
        <w:br/>
        <w:t>_______________________________,</w:t>
      </w:r>
    </w:p>
    <w:p w14:paraId="7A0B95E5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sz w:val="24"/>
          <w:szCs w:val="24"/>
          <w:lang w:eastAsia="ru-RU"/>
        </w:rPr>
      </w:pPr>
      <w:r w:rsidRPr="00F75DDD">
        <w:rPr>
          <w:rFonts w:cs="Times New Roman"/>
          <w:sz w:val="24"/>
          <w:szCs w:val="24"/>
          <w:lang w:eastAsia="ru-RU"/>
        </w:rPr>
        <w:t>(индекс, адрес места регистрации)</w:t>
      </w:r>
    </w:p>
    <w:p w14:paraId="29827C10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паспорт </w:t>
      </w:r>
      <w:r>
        <w:rPr>
          <w:rFonts w:cs="Times New Roman"/>
          <w:szCs w:val="28"/>
          <w:lang w:eastAsia="ru-RU"/>
        </w:rPr>
        <w:t>________________________</w:t>
      </w:r>
    </w:p>
    <w:p w14:paraId="0DDE2DAF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сери</w:t>
      </w:r>
      <w:r>
        <w:rPr>
          <w:rFonts w:cs="Times New Roman"/>
          <w:szCs w:val="28"/>
          <w:lang w:eastAsia="ru-RU"/>
        </w:rPr>
        <w:t>и __________________________</w:t>
      </w:r>
    </w:p>
    <w:p w14:paraId="1F8B4B13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н</w:t>
      </w:r>
      <w:r>
        <w:rPr>
          <w:rFonts w:cs="Times New Roman"/>
          <w:szCs w:val="28"/>
          <w:lang w:eastAsia="ru-RU"/>
        </w:rPr>
        <w:t>омер __________________________</w:t>
      </w:r>
    </w:p>
    <w:p w14:paraId="3DCBC9BB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выдан</w:t>
      </w:r>
      <w:r>
        <w:rPr>
          <w:rFonts w:cs="Times New Roman"/>
          <w:szCs w:val="28"/>
          <w:lang w:eastAsia="ru-RU"/>
        </w:rPr>
        <w:t xml:space="preserve"> __________________________</w:t>
      </w:r>
      <w:r w:rsidRPr="00F75DDD">
        <w:rPr>
          <w:rFonts w:cs="Times New Roman"/>
          <w:szCs w:val="28"/>
          <w:lang w:eastAsia="ru-RU"/>
        </w:rPr>
        <w:t xml:space="preserve"> </w:t>
      </w:r>
    </w:p>
    <w:p w14:paraId="4E06DCC1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</w:t>
      </w:r>
    </w:p>
    <w:p w14:paraId="784FBF70" w14:textId="77777777" w:rsidR="00E82A7E" w:rsidRDefault="00E82A7E" w:rsidP="00E82A7E">
      <w:pPr>
        <w:widowControl w:val="0"/>
        <w:autoSpaceDE w:val="0"/>
        <w:autoSpaceDN w:val="0"/>
        <w:adjustRightInd w:val="0"/>
        <w:ind w:left="4820" w:firstLine="0"/>
        <w:jc w:val="center"/>
        <w:rPr>
          <w:rFonts w:cs="Times New Roman"/>
          <w:b/>
          <w:szCs w:val="28"/>
          <w:lang w:eastAsia="ru-RU"/>
        </w:rPr>
      </w:pPr>
      <w:r w:rsidRPr="00F75DDD">
        <w:rPr>
          <w:rFonts w:cs="Times New Roman"/>
          <w:sz w:val="24"/>
          <w:szCs w:val="24"/>
          <w:lang w:eastAsia="ru-RU"/>
        </w:rPr>
        <w:t>(дата выдачи и наименование органа,</w:t>
      </w:r>
      <w:r>
        <w:rPr>
          <w:rFonts w:cs="Times New Roman"/>
          <w:sz w:val="24"/>
          <w:szCs w:val="24"/>
          <w:lang w:eastAsia="ru-RU"/>
        </w:rPr>
        <w:t xml:space="preserve"> выдавшего документ)</w:t>
      </w:r>
    </w:p>
    <w:p w14:paraId="26701809" w14:textId="77777777" w:rsidR="00E82A7E" w:rsidRDefault="00E82A7E" w:rsidP="00E82A7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3556DDC6" w14:textId="77777777" w:rsidR="00E82A7E" w:rsidRPr="00A92274" w:rsidRDefault="00E82A7E" w:rsidP="00E82A7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6086B9DD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  <w:r w:rsidRPr="00F75DDD">
        <w:rPr>
          <w:rFonts w:cs="Times New Roman"/>
          <w:b/>
          <w:szCs w:val="28"/>
          <w:lang w:eastAsia="ru-RU"/>
        </w:rPr>
        <w:t>СОГЛАСИЕ</w:t>
      </w:r>
      <w:r w:rsidRPr="00F75DDD">
        <w:rPr>
          <w:rFonts w:cs="Times New Roman"/>
          <w:b/>
          <w:szCs w:val="28"/>
          <w:lang w:eastAsia="ru-RU"/>
        </w:rPr>
        <w:br/>
        <w:t>на обработку персональных данных</w:t>
      </w:r>
    </w:p>
    <w:p w14:paraId="2B953152" w14:textId="77777777" w:rsidR="00E82A7E" w:rsidRPr="00DB6BD7" w:rsidRDefault="00E82A7E" w:rsidP="00E82A7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1591EF0F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Я, __________________________________________________________, </w:t>
      </w:r>
    </w:p>
    <w:p w14:paraId="1A8CC4E1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ru-RU"/>
        </w:rPr>
      </w:pPr>
      <w:r w:rsidRPr="00F75DDD">
        <w:rPr>
          <w:rFonts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14:paraId="2569A895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в соответствии со статьей 9 Федерального закона от 27 июля 2006 года № 152</w:t>
      </w:r>
      <w:r>
        <w:rPr>
          <w:rFonts w:cs="Times New Roman"/>
          <w:szCs w:val="28"/>
          <w:lang w:eastAsia="ru-RU"/>
        </w:rPr>
        <w:noBreakHyphen/>
      </w:r>
      <w:r w:rsidRPr="00F75DDD">
        <w:rPr>
          <w:rFonts w:cs="Times New Roman"/>
          <w:szCs w:val="28"/>
          <w:lang w:eastAsia="ru-RU"/>
        </w:rPr>
        <w:t xml:space="preserve">ФЗ «О персональных данных» даю согласие </w:t>
      </w:r>
      <w:r>
        <w:rPr>
          <w:rFonts w:cs="Times New Roman"/>
          <w:szCs w:val="28"/>
          <w:lang w:eastAsia="ru-RU"/>
        </w:rPr>
        <w:t>министерству</w:t>
      </w:r>
      <w:r w:rsidRPr="00F75DDD">
        <w:rPr>
          <w:rFonts w:cs="Times New Roman"/>
          <w:szCs w:val="28"/>
          <w:lang w:eastAsia="ru-RU"/>
        </w:rPr>
        <w:t xml:space="preserve"> региональной безопасности Ярославской области, расположенному по адресу: ул. Чехова, д. 5 (5-й этаж), г. Ярославль, 150054, государственному учреждению Ярославской области «Центр бухгалтерского учета», расположенному по адресу: ул. Андропова, д. 9/9, г. Ярославль, 150000, на 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закона от 27 июля 2006 года № 152-ФЗ «О персональных данных», а также сведений о фактах, событиях и обстоятельствах моей жизни, представленных в</w:t>
      </w:r>
      <w:r>
        <w:rPr>
          <w:rFonts w:cs="Times New Roman"/>
          <w:szCs w:val="28"/>
          <w:lang w:eastAsia="ru-RU"/>
        </w:rPr>
        <w:t> министерство</w:t>
      </w:r>
      <w:r w:rsidRPr="00F43039">
        <w:t xml:space="preserve"> </w:t>
      </w:r>
      <w:r w:rsidRPr="00F43039">
        <w:rPr>
          <w:rFonts w:cs="Times New Roman"/>
          <w:szCs w:val="28"/>
          <w:lang w:eastAsia="ru-RU"/>
        </w:rPr>
        <w:t>региональной безопасности Ярославской области</w:t>
      </w:r>
      <w:r w:rsidRPr="00F75DDD">
        <w:rPr>
          <w:rFonts w:cs="Times New Roman"/>
          <w:szCs w:val="28"/>
          <w:lang w:eastAsia="ru-RU"/>
        </w:rPr>
        <w:t>.</w:t>
      </w:r>
    </w:p>
    <w:p w14:paraId="6175227C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Целью обработки персональных данных является необходимость организации и проведения областного конкурса «</w:t>
      </w:r>
      <w:r>
        <w:rPr>
          <w:rFonts w:cs="Times New Roman"/>
          <w:szCs w:val="28"/>
          <w:lang w:eastAsia="ru-RU"/>
        </w:rPr>
        <w:t>Лучший сотрудник органов внутренних дел</w:t>
      </w:r>
      <w:r w:rsidRPr="00F75DDD">
        <w:rPr>
          <w:rFonts w:cs="Times New Roman"/>
          <w:szCs w:val="28"/>
          <w:lang w:eastAsia="ru-RU"/>
        </w:rPr>
        <w:t xml:space="preserve">». </w:t>
      </w:r>
    </w:p>
    <w:p w14:paraId="65B8DE63" w14:textId="77777777" w:rsidR="00E82A7E" w:rsidRPr="00F75DDD" w:rsidRDefault="00E82A7E" w:rsidP="00E82A7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Перечень персональных данных, на обработку которых дано согласие субъекта персональных данных: фамилия, имя, отчество, место работы, наименование должности, адрес места 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 w:rsidRPr="00F75DDD">
        <w:rPr>
          <w:rFonts w:cs="Times New Roman"/>
          <w:szCs w:val="28"/>
          <w:lang w:val="en-US" w:eastAsia="ru-RU"/>
        </w:rPr>
        <w:t>e</w:t>
      </w:r>
      <w:r w:rsidRPr="00F75DDD">
        <w:rPr>
          <w:rFonts w:cs="Times New Roman"/>
          <w:szCs w:val="28"/>
          <w:lang w:eastAsia="ru-RU"/>
        </w:rPr>
        <w:t>-</w:t>
      </w:r>
      <w:r w:rsidRPr="00F75DDD">
        <w:rPr>
          <w:rFonts w:cs="Times New Roman"/>
          <w:szCs w:val="28"/>
          <w:lang w:val="en-US" w:eastAsia="ru-RU"/>
        </w:rPr>
        <w:t>mail</w:t>
      </w:r>
      <w:r w:rsidRPr="00F75DDD">
        <w:rPr>
          <w:rFonts w:cs="Times New Roman"/>
          <w:szCs w:val="28"/>
          <w:lang w:eastAsia="ru-RU"/>
        </w:rPr>
        <w:t>)</w:t>
      </w:r>
      <w:r w:rsidRPr="00F75DDD">
        <w:rPr>
          <w:rFonts w:cs="Courier New"/>
          <w:szCs w:val="28"/>
          <w:lang w:eastAsia="ru-RU"/>
        </w:rPr>
        <w:t xml:space="preserve">, другая персональная информация, указанная в </w:t>
      </w:r>
      <w:r>
        <w:rPr>
          <w:rFonts w:eastAsia="Calibri" w:cs="Times New Roman"/>
        </w:rPr>
        <w:t xml:space="preserve">заявке на участие в </w:t>
      </w:r>
      <w:r w:rsidRPr="00F43039">
        <w:rPr>
          <w:rFonts w:eastAsia="Calibri" w:cs="Times New Roman"/>
        </w:rPr>
        <w:t>областно</w:t>
      </w:r>
      <w:r>
        <w:rPr>
          <w:rFonts w:eastAsia="Calibri" w:cs="Times New Roman"/>
        </w:rPr>
        <w:t>м</w:t>
      </w:r>
      <w:r w:rsidRPr="00F4303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конкурсе </w:t>
      </w:r>
      <w:r w:rsidRPr="00F43039">
        <w:rPr>
          <w:rFonts w:eastAsia="Calibri" w:cs="Times New Roman"/>
        </w:rPr>
        <w:t>«Лучший сотрудник органов внутренних дел»</w:t>
      </w:r>
      <w:r>
        <w:rPr>
          <w:rFonts w:eastAsia="Calibri" w:cs="Times New Roman"/>
        </w:rPr>
        <w:t>.</w:t>
      </w:r>
    </w:p>
    <w:p w14:paraId="00387906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Перечень действий (операций) с персональными данными, на совершение которых дано согласие субъекта персональных данных, включает сбор, систематизацию, накопление, хранение, уточнение (обновление, изменение), </w:t>
      </w:r>
      <w:r>
        <w:rPr>
          <w:rFonts w:cs="Times New Roman"/>
          <w:szCs w:val="28"/>
          <w:lang w:eastAsia="ru-RU"/>
        </w:rPr>
        <w:t>и</w:t>
      </w:r>
      <w:r w:rsidRPr="00F75DDD">
        <w:rPr>
          <w:rFonts w:cs="Times New Roman"/>
          <w:szCs w:val="28"/>
          <w:lang w:eastAsia="ru-RU"/>
        </w:rPr>
        <w:t xml:space="preserve">спользование, распространение (в том числе передачу), публикацию, обезличивание, блокирование, уничтожение персональных данных. </w:t>
      </w:r>
    </w:p>
    <w:p w14:paraId="118794BA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14:paraId="19616A3B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Настоящее согласие действует со дня его подписания до дня отзыва данного согласия в письменной форме. </w:t>
      </w:r>
    </w:p>
    <w:p w14:paraId="4935264B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 xml:space="preserve">С положениями Федерального закона от 27 июля 2006 года № 152-ФЗ «О персональных данных» ознакомлен (ознакомлена). </w:t>
      </w:r>
    </w:p>
    <w:p w14:paraId="170AD483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1587534D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«___» _______________ 202</w:t>
      </w:r>
      <w:r>
        <w:rPr>
          <w:rFonts w:cs="Times New Roman"/>
          <w:szCs w:val="28"/>
          <w:lang w:eastAsia="ru-RU"/>
        </w:rPr>
        <w:t>4</w:t>
      </w:r>
      <w:r w:rsidRPr="00F75DDD">
        <w:rPr>
          <w:rFonts w:cs="Times New Roman"/>
          <w:szCs w:val="28"/>
          <w:lang w:eastAsia="ru-RU"/>
        </w:rPr>
        <w:t xml:space="preserve"> г. </w:t>
      </w:r>
    </w:p>
    <w:p w14:paraId="03935CCF" w14:textId="77777777" w:rsidR="00E82A7E" w:rsidRPr="00F75DDD" w:rsidRDefault="00E82A7E" w:rsidP="00E82A7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475C2EA4" w14:textId="77777777" w:rsidR="00E82A7E" w:rsidRDefault="00E82A7E" w:rsidP="00E82A7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75DDD">
        <w:rPr>
          <w:rFonts w:cs="Times New Roman"/>
          <w:szCs w:val="28"/>
          <w:lang w:eastAsia="ru-RU"/>
        </w:rPr>
        <w:t>_______________                                       _______________________________</w:t>
      </w:r>
    </w:p>
    <w:p w14:paraId="36762152" w14:textId="77777777" w:rsidR="00E82A7E" w:rsidRDefault="00E82A7E" w:rsidP="00E82A7E">
      <w:pPr>
        <w:ind w:firstLine="0"/>
        <w:rPr>
          <w:rFonts w:cs="Times New Roman"/>
          <w:sz w:val="24"/>
          <w:szCs w:val="24"/>
          <w:lang w:eastAsia="ru-RU"/>
        </w:rPr>
      </w:pPr>
      <w:r w:rsidRPr="00F75DDD">
        <w:rPr>
          <w:rFonts w:cs="Times New Roman"/>
          <w:sz w:val="24"/>
          <w:szCs w:val="24"/>
          <w:lang w:eastAsia="ru-RU"/>
        </w:rPr>
        <w:t xml:space="preserve">         (подпись)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</w:t>
      </w:r>
      <w:r w:rsidRPr="00F75DDD">
        <w:rPr>
          <w:rFonts w:cs="Times New Roman"/>
          <w:sz w:val="24"/>
          <w:szCs w:val="24"/>
          <w:lang w:eastAsia="ru-RU"/>
        </w:rPr>
        <w:t xml:space="preserve">                              (расшифровка подписи</w:t>
      </w:r>
      <w:r>
        <w:rPr>
          <w:rFonts w:cs="Times New Roman"/>
          <w:sz w:val="24"/>
          <w:szCs w:val="24"/>
          <w:lang w:eastAsia="ru-RU"/>
        </w:rPr>
        <w:t>)</w:t>
      </w:r>
    </w:p>
    <w:p w14:paraId="6CE91529" w14:textId="77777777" w:rsidR="00E82A7E" w:rsidRDefault="00E82A7E" w:rsidP="00E82A7E">
      <w:pPr>
        <w:rPr>
          <w:rFonts w:cs="Times New Roman"/>
          <w:sz w:val="24"/>
          <w:szCs w:val="24"/>
          <w:lang w:eastAsia="ru-RU"/>
        </w:rPr>
      </w:pPr>
    </w:p>
    <w:p w14:paraId="608665A4" w14:textId="77777777" w:rsidR="00E82A7E" w:rsidRDefault="00E82A7E" w:rsidP="00E82A7E">
      <w:pPr>
        <w:rPr>
          <w:rFonts w:cs="Times New Roman"/>
          <w:sz w:val="24"/>
          <w:szCs w:val="24"/>
          <w:lang w:eastAsia="ru-RU"/>
        </w:rPr>
        <w:sectPr w:rsidR="00E82A7E" w:rsidSect="00F93EE9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81"/>
        </w:sectPr>
      </w:pPr>
    </w:p>
    <w:p w14:paraId="44DDC5F2" w14:textId="77777777" w:rsidR="00E82A7E" w:rsidRPr="00FA56FE" w:rsidRDefault="00E82A7E" w:rsidP="00E82A7E">
      <w:pPr>
        <w:ind w:left="6804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Приложение 4</w:t>
      </w:r>
    </w:p>
    <w:p w14:paraId="0AFFBF17" w14:textId="77777777" w:rsidR="00E82A7E" w:rsidRPr="00FA56FE" w:rsidRDefault="00E82A7E" w:rsidP="00E82A7E">
      <w:pPr>
        <w:ind w:left="6804" w:right="-2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 xml:space="preserve">к Положению </w:t>
      </w:r>
    </w:p>
    <w:p w14:paraId="10529798" w14:textId="77777777" w:rsidR="00E82A7E" w:rsidRPr="00FA56FE" w:rsidRDefault="00E82A7E" w:rsidP="00E82A7E">
      <w:pPr>
        <w:ind w:left="6804" w:right="-2"/>
        <w:rPr>
          <w:rFonts w:cs="Times New Roman"/>
          <w:szCs w:val="28"/>
          <w:lang w:eastAsia="ru-RU"/>
        </w:rPr>
      </w:pPr>
    </w:p>
    <w:p w14:paraId="4B8E6B93" w14:textId="77777777" w:rsidR="00E82A7E" w:rsidRPr="00FA56FE" w:rsidRDefault="00E82A7E" w:rsidP="00E82A7E">
      <w:pPr>
        <w:ind w:left="6804" w:right="-2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Форма</w:t>
      </w:r>
    </w:p>
    <w:p w14:paraId="6FF907B4" w14:textId="77777777" w:rsidR="00E82A7E" w:rsidRPr="00FA56FE" w:rsidRDefault="00E82A7E" w:rsidP="00E82A7E">
      <w:pPr>
        <w:ind w:right="-2" w:firstLine="4820"/>
        <w:rPr>
          <w:rFonts w:cs="Times New Roman"/>
          <w:szCs w:val="28"/>
          <w:lang w:eastAsia="ru-RU"/>
        </w:rPr>
      </w:pPr>
    </w:p>
    <w:p w14:paraId="3FA97349" w14:textId="77777777" w:rsidR="00E82A7E" w:rsidRPr="00FA56FE" w:rsidRDefault="00E82A7E" w:rsidP="00E82A7E">
      <w:pPr>
        <w:autoSpaceDE w:val="0"/>
        <w:autoSpaceDN w:val="0"/>
        <w:ind w:left="4820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В министерство региональной безопасности Ярославской области</w:t>
      </w:r>
    </w:p>
    <w:p w14:paraId="62B88AC3" w14:textId="77777777" w:rsidR="00E82A7E" w:rsidRPr="00FA56FE" w:rsidRDefault="00E82A7E" w:rsidP="00E82A7E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от ____________________________</w:t>
      </w:r>
    </w:p>
    <w:p w14:paraId="5CB05379" w14:textId="77777777" w:rsidR="00E82A7E" w:rsidRPr="00FA56FE" w:rsidRDefault="00E82A7E" w:rsidP="00E82A7E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______________________________,</w:t>
      </w:r>
    </w:p>
    <w:p w14:paraId="737F33BA" w14:textId="77777777" w:rsidR="00E82A7E" w:rsidRPr="00FA56FE" w:rsidRDefault="00E82A7E" w:rsidP="00E82A7E">
      <w:pPr>
        <w:autoSpaceDE w:val="0"/>
        <w:autoSpaceDN w:val="0"/>
        <w:ind w:left="5103" w:firstLine="0"/>
        <w:jc w:val="center"/>
        <w:rPr>
          <w:rFonts w:cs="Times New Roman"/>
          <w:sz w:val="24"/>
          <w:szCs w:val="28"/>
          <w:lang w:eastAsia="ru-RU"/>
        </w:rPr>
      </w:pPr>
      <w:r w:rsidRPr="00FA56FE">
        <w:rPr>
          <w:rFonts w:cs="Times New Roman"/>
          <w:sz w:val="24"/>
          <w:szCs w:val="28"/>
          <w:lang w:eastAsia="ru-RU"/>
        </w:rPr>
        <w:t>(фамилия, имя, отчество (последнее – при наличии) гражданина)</w:t>
      </w:r>
    </w:p>
    <w:p w14:paraId="71F0608D" w14:textId="77777777" w:rsidR="00E82A7E" w:rsidRPr="00FA56FE" w:rsidRDefault="00E82A7E" w:rsidP="00E82A7E">
      <w:pPr>
        <w:tabs>
          <w:tab w:val="left" w:pos="6521"/>
        </w:tabs>
        <w:autoSpaceDE w:val="0"/>
        <w:autoSpaceDN w:val="0"/>
        <w:ind w:left="4820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вид документа, удостоверяющего личность: _____________________</w:t>
      </w:r>
    </w:p>
    <w:tbl>
      <w:tblPr>
        <w:tblW w:w="467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570"/>
        <w:gridCol w:w="854"/>
        <w:gridCol w:w="1985"/>
        <w:gridCol w:w="269"/>
      </w:tblGrid>
      <w:tr w:rsidR="00E82A7E" w:rsidRPr="00FA56FE" w14:paraId="72D2769C" w14:textId="77777777" w:rsidTr="009D45DB">
        <w:trPr>
          <w:gridAfter w:val="1"/>
          <w:wAfter w:w="269" w:type="dxa"/>
        </w:trPr>
        <w:tc>
          <w:tcPr>
            <w:tcW w:w="1570" w:type="dxa"/>
          </w:tcPr>
          <w:p w14:paraId="2DB4F656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rPr>
                <w:rFonts w:cs="Times New Roman"/>
                <w:szCs w:val="28"/>
                <w:lang w:eastAsia="ru-RU"/>
              </w:rPr>
            </w:pPr>
            <w:r w:rsidRPr="00FA56FE">
              <w:rPr>
                <w:rFonts w:cs="Times New Roman"/>
                <w:szCs w:val="28"/>
                <w:lang w:eastAsia="ru-RU"/>
              </w:rPr>
              <w:t>серия</w:t>
            </w:r>
          </w:p>
        </w:tc>
        <w:tc>
          <w:tcPr>
            <w:tcW w:w="854" w:type="dxa"/>
          </w:tcPr>
          <w:p w14:paraId="125B177D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BA0CC82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rPr>
                <w:rFonts w:cs="Times New Roman"/>
                <w:szCs w:val="28"/>
                <w:lang w:eastAsia="ru-RU"/>
              </w:rPr>
            </w:pPr>
            <w:r w:rsidRPr="00FA56FE">
              <w:rPr>
                <w:rFonts w:cs="Times New Roman"/>
                <w:szCs w:val="28"/>
                <w:lang w:eastAsia="ru-RU"/>
              </w:rPr>
              <w:t>номер</w:t>
            </w:r>
          </w:p>
        </w:tc>
      </w:tr>
      <w:tr w:rsidR="00E82A7E" w:rsidRPr="00FA56FE" w14:paraId="36BEB5E2" w14:textId="77777777" w:rsidTr="009D45DB">
        <w:tc>
          <w:tcPr>
            <w:tcW w:w="4678" w:type="dxa"/>
            <w:gridSpan w:val="4"/>
          </w:tcPr>
          <w:p w14:paraId="0F1D2148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rPr>
                <w:rFonts w:cs="Times New Roman"/>
                <w:szCs w:val="28"/>
                <w:lang w:eastAsia="ru-RU"/>
              </w:rPr>
            </w:pPr>
            <w:r w:rsidRPr="00FA56FE">
              <w:rPr>
                <w:rFonts w:cs="Times New Roman"/>
                <w:szCs w:val="28"/>
                <w:lang w:eastAsia="ru-RU"/>
              </w:rPr>
              <w:t>когда выдан __________________</w:t>
            </w:r>
          </w:p>
          <w:p w14:paraId="6B927C21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rPr>
                <w:rFonts w:cs="Times New Roman"/>
                <w:szCs w:val="28"/>
                <w:lang w:eastAsia="ru-RU"/>
              </w:rPr>
            </w:pPr>
            <w:r w:rsidRPr="00FA56FE">
              <w:rPr>
                <w:rFonts w:cs="Times New Roman"/>
                <w:szCs w:val="28"/>
                <w:lang w:eastAsia="ru-RU"/>
              </w:rPr>
              <w:t>кем выдан ____________________</w:t>
            </w:r>
          </w:p>
          <w:p w14:paraId="6DB0E7EF" w14:textId="77777777" w:rsidR="00E82A7E" w:rsidRPr="00FA56FE" w:rsidRDefault="00E82A7E" w:rsidP="00E82A7E">
            <w:pPr>
              <w:autoSpaceDE w:val="0"/>
              <w:autoSpaceDN w:val="0"/>
              <w:ind w:left="155" w:firstLine="0"/>
              <w:rPr>
                <w:rFonts w:cs="Times New Roman"/>
                <w:szCs w:val="28"/>
                <w:lang w:eastAsia="ru-RU"/>
              </w:rPr>
            </w:pPr>
            <w:r w:rsidRPr="00FA56FE">
              <w:rPr>
                <w:rFonts w:cs="Times New Roman"/>
                <w:szCs w:val="28"/>
                <w:lang w:eastAsia="ru-RU"/>
              </w:rPr>
              <w:t>______________________________,</w:t>
            </w:r>
          </w:p>
        </w:tc>
      </w:tr>
    </w:tbl>
    <w:p w14:paraId="4D5474E5" w14:textId="77777777" w:rsidR="00E82A7E" w:rsidRPr="00FA56FE" w:rsidRDefault="00E82A7E" w:rsidP="00E82A7E">
      <w:pPr>
        <w:tabs>
          <w:tab w:val="left" w:pos="6521"/>
        </w:tabs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СНИЛС _______________________,</w:t>
      </w:r>
    </w:p>
    <w:p w14:paraId="3C154E35" w14:textId="77777777" w:rsidR="00E82A7E" w:rsidRPr="00FA56FE" w:rsidRDefault="00E82A7E" w:rsidP="00E82A7E">
      <w:pPr>
        <w:tabs>
          <w:tab w:val="left" w:pos="6521"/>
        </w:tabs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ИНН _________________________,</w:t>
      </w:r>
    </w:p>
    <w:p w14:paraId="18661901" w14:textId="77777777" w:rsidR="00E82A7E" w:rsidRPr="00FA56FE" w:rsidRDefault="00E82A7E" w:rsidP="00E82A7E">
      <w:pPr>
        <w:tabs>
          <w:tab w:val="left" w:pos="6521"/>
        </w:tabs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дата и место рождения___________ ____________________________,</w:t>
      </w:r>
    </w:p>
    <w:p w14:paraId="1FD9F55C" w14:textId="77777777" w:rsidR="00E82A7E" w:rsidRPr="00FA56FE" w:rsidRDefault="00E82A7E" w:rsidP="00E82A7E">
      <w:pPr>
        <w:autoSpaceDE w:val="0"/>
        <w:autoSpaceDN w:val="0"/>
        <w:ind w:left="4820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адрес регистрации по месту жительства: ___________________</w:t>
      </w:r>
    </w:p>
    <w:p w14:paraId="07A69488" w14:textId="77777777" w:rsidR="00E82A7E" w:rsidRPr="00FA56FE" w:rsidRDefault="00E82A7E" w:rsidP="00E82A7E">
      <w:pPr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______________________________</w:t>
      </w:r>
    </w:p>
    <w:p w14:paraId="1C9CCB2C" w14:textId="77777777" w:rsidR="00E82A7E" w:rsidRPr="00FA56FE" w:rsidRDefault="00E82A7E" w:rsidP="00E82A7E">
      <w:pPr>
        <w:tabs>
          <w:tab w:val="left" w:pos="7230"/>
        </w:tabs>
        <w:autoSpaceDE w:val="0"/>
        <w:autoSpaceDN w:val="0"/>
        <w:ind w:left="4820" w:firstLine="0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>_______________________________________________________________, номер телефона</w:t>
      </w:r>
      <w:r>
        <w:rPr>
          <w:rFonts w:cs="Times New Roman"/>
          <w:szCs w:val="28"/>
          <w:lang w:eastAsia="ru-RU"/>
        </w:rPr>
        <w:t>:</w:t>
      </w:r>
      <w:r w:rsidRPr="00FA56FE">
        <w:rPr>
          <w:rFonts w:cs="Times New Roman"/>
          <w:szCs w:val="28"/>
          <w:lang w:eastAsia="ru-RU"/>
        </w:rPr>
        <w:t xml:space="preserve"> ________________</w:t>
      </w:r>
    </w:p>
    <w:p w14:paraId="7F61FE53" w14:textId="77777777" w:rsidR="00E82A7E" w:rsidRPr="00FA56FE" w:rsidRDefault="00E82A7E" w:rsidP="00E82A7E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</w:p>
    <w:p w14:paraId="6D66B2E8" w14:textId="77777777" w:rsidR="00E82A7E" w:rsidRPr="00FA56FE" w:rsidRDefault="00E82A7E" w:rsidP="00E82A7E">
      <w:pPr>
        <w:autoSpaceDE w:val="0"/>
        <w:autoSpaceDN w:val="0"/>
        <w:jc w:val="center"/>
        <w:rPr>
          <w:rFonts w:cs="Times New Roman"/>
          <w:b/>
          <w:szCs w:val="28"/>
          <w:lang w:eastAsia="ru-RU"/>
        </w:rPr>
      </w:pPr>
      <w:r w:rsidRPr="00FA56FE">
        <w:rPr>
          <w:rFonts w:cs="Times New Roman"/>
          <w:b/>
          <w:szCs w:val="28"/>
          <w:lang w:eastAsia="ru-RU"/>
        </w:rPr>
        <w:t>ЗАЯВЛЕНИЕ</w:t>
      </w:r>
    </w:p>
    <w:p w14:paraId="17EA58C2" w14:textId="77777777" w:rsidR="00E82A7E" w:rsidRPr="00A92274" w:rsidRDefault="00E82A7E" w:rsidP="00E82A7E">
      <w:pPr>
        <w:autoSpaceDE w:val="0"/>
        <w:autoSpaceDN w:val="0"/>
        <w:jc w:val="center"/>
        <w:rPr>
          <w:rFonts w:cs="Times New Roman"/>
          <w:b/>
          <w:szCs w:val="28"/>
          <w:lang w:eastAsia="ru-RU"/>
        </w:rPr>
      </w:pPr>
      <w:r w:rsidRPr="00A92274">
        <w:rPr>
          <w:rFonts w:cs="Times New Roman"/>
          <w:b/>
          <w:szCs w:val="28"/>
          <w:lang w:eastAsia="ru-RU"/>
        </w:rPr>
        <w:t>о перечислении денежной компенсации</w:t>
      </w:r>
    </w:p>
    <w:p w14:paraId="145BC24D" w14:textId="77777777" w:rsidR="00E82A7E" w:rsidRPr="00FA56FE" w:rsidRDefault="00E82A7E" w:rsidP="00E82A7E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</w:p>
    <w:p w14:paraId="1F39C3D0" w14:textId="77777777" w:rsidR="00E82A7E" w:rsidRPr="00FA56FE" w:rsidRDefault="00E82A7E" w:rsidP="00E82A7E">
      <w:pPr>
        <w:tabs>
          <w:tab w:val="left" w:pos="3686"/>
        </w:tabs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 xml:space="preserve">В связи с участием в областном конкурсе </w:t>
      </w:r>
      <w:r>
        <w:rPr>
          <w:rFonts w:cs="Times New Roman"/>
          <w:szCs w:val="28"/>
          <w:lang w:eastAsia="ru-RU"/>
        </w:rPr>
        <w:t>«</w:t>
      </w:r>
      <w:r w:rsidRPr="00FA56FE">
        <w:rPr>
          <w:rFonts w:cs="Times New Roman"/>
          <w:szCs w:val="28"/>
          <w:lang w:eastAsia="ru-RU"/>
        </w:rPr>
        <w:t>Лучший сотрудник органов внутренних дел</w:t>
      </w:r>
      <w:r>
        <w:rPr>
          <w:rFonts w:cs="Times New Roman"/>
          <w:szCs w:val="28"/>
          <w:lang w:eastAsia="ru-RU"/>
        </w:rPr>
        <w:t>»</w:t>
      </w:r>
      <w:r w:rsidRPr="00FA56FE">
        <w:rPr>
          <w:rFonts w:cs="Times New Roman"/>
          <w:szCs w:val="28"/>
          <w:lang w:eastAsia="ru-RU"/>
        </w:rPr>
        <w:t xml:space="preserve"> прошу произвести денежное вознаграждение.</w:t>
      </w:r>
    </w:p>
    <w:p w14:paraId="0619D31D" w14:textId="77777777" w:rsidR="00E82A7E" w:rsidRDefault="00E82A7E" w:rsidP="00E82A7E">
      <w:pPr>
        <w:widowControl w:val="0"/>
        <w:tabs>
          <w:tab w:val="left" w:pos="3686"/>
        </w:tabs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A56FE">
        <w:rPr>
          <w:rFonts w:cs="Times New Roman"/>
          <w:szCs w:val="28"/>
          <w:lang w:eastAsia="ru-RU"/>
        </w:rPr>
        <w:t xml:space="preserve">Денежные средства прошу перечислить на счет по </w:t>
      </w:r>
      <w:r>
        <w:rPr>
          <w:rFonts w:cs="Times New Roman"/>
          <w:szCs w:val="28"/>
          <w:lang w:eastAsia="ru-RU"/>
        </w:rPr>
        <w:t xml:space="preserve">следующим </w:t>
      </w:r>
      <w:r w:rsidRPr="00FA56FE">
        <w:rPr>
          <w:rFonts w:cs="Times New Roman"/>
          <w:szCs w:val="28"/>
          <w:lang w:eastAsia="ru-RU"/>
        </w:rPr>
        <w:t>реквизитам</w:t>
      </w:r>
      <w:r>
        <w:rPr>
          <w:rFonts w:cs="Times New Roman"/>
          <w:szCs w:val="28"/>
          <w:lang w:eastAsia="ru-RU"/>
        </w:rPr>
        <w:t xml:space="preserve">: </w:t>
      </w:r>
      <w:r w:rsidRPr="00FA56FE">
        <w:rPr>
          <w:rFonts w:cs="Times New Roman"/>
          <w:szCs w:val="28"/>
          <w:lang w:eastAsia="ru-RU"/>
        </w:rPr>
        <w:t>_______________________________________________________</w:t>
      </w:r>
    </w:p>
    <w:p w14:paraId="27C4BD21" w14:textId="77777777" w:rsidR="00E82A7E" w:rsidRPr="00FA56FE" w:rsidRDefault="00E82A7E" w:rsidP="00E82A7E">
      <w:pPr>
        <w:widowControl w:val="0"/>
        <w:tabs>
          <w:tab w:val="left" w:pos="3686"/>
        </w:tabs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</w:t>
      </w:r>
      <w:r w:rsidRPr="00FA56FE">
        <w:rPr>
          <w:rFonts w:cs="Times New Roman"/>
          <w:szCs w:val="28"/>
          <w:lang w:eastAsia="ru-RU"/>
        </w:rPr>
        <w:t xml:space="preserve">. </w:t>
      </w:r>
    </w:p>
    <w:p w14:paraId="41985A4E" w14:textId="77777777" w:rsidR="00E82A7E" w:rsidRPr="00FA56FE" w:rsidRDefault="00E82A7E" w:rsidP="00E82A7E">
      <w:r w:rsidRPr="00FA56FE">
        <w:t>Достоверность представленных сведений подтверждаю.</w:t>
      </w:r>
    </w:p>
    <w:p w14:paraId="0CCD2879" w14:textId="77777777" w:rsidR="00E82A7E" w:rsidRPr="00FA56FE" w:rsidRDefault="00E82A7E" w:rsidP="00E82A7E"/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402"/>
        <w:gridCol w:w="142"/>
        <w:gridCol w:w="2551"/>
        <w:gridCol w:w="142"/>
      </w:tblGrid>
      <w:tr w:rsidR="00E82A7E" w:rsidRPr="00FA56FE" w14:paraId="6ABD5952" w14:textId="77777777" w:rsidTr="009D45DB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65E08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23BF6" w14:textId="77777777" w:rsidR="00E82A7E" w:rsidRPr="00FA56FE" w:rsidRDefault="00E82A7E" w:rsidP="00E82A7E">
            <w:pPr>
              <w:autoSpaceDE w:val="0"/>
              <w:autoSpaceDN w:val="0"/>
              <w:ind w:firstLine="0"/>
              <w:jc w:val="both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32B27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4864" w14:textId="77777777" w:rsidR="00E82A7E" w:rsidRPr="00FA56FE" w:rsidRDefault="00E82A7E" w:rsidP="00E82A7E">
            <w:pPr>
              <w:autoSpaceDE w:val="0"/>
              <w:autoSpaceDN w:val="0"/>
              <w:ind w:firstLine="0"/>
              <w:jc w:val="both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4FA45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21004" w14:textId="77777777" w:rsidR="00E82A7E" w:rsidRPr="00FA56FE" w:rsidRDefault="00E82A7E" w:rsidP="00E82A7E">
            <w:pPr>
              <w:autoSpaceDE w:val="0"/>
              <w:autoSpaceDN w:val="0"/>
              <w:ind w:firstLine="0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</w:tr>
      <w:tr w:rsidR="00E82A7E" w:rsidRPr="00FA56FE" w14:paraId="665C4651" w14:textId="77777777" w:rsidTr="009D45DB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187FE5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FA56FE"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EF5D9E" w14:textId="77777777" w:rsidR="00E82A7E" w:rsidRPr="00FA56FE" w:rsidRDefault="00E82A7E" w:rsidP="00E82A7E">
            <w:pPr>
              <w:autoSpaceDE w:val="0"/>
              <w:autoSpaceDN w:val="0"/>
              <w:ind w:firstLine="0"/>
              <w:jc w:val="both"/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E73FC2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FA56FE"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85A249" w14:textId="77777777" w:rsidR="00E82A7E" w:rsidRPr="00FA56FE" w:rsidRDefault="00E82A7E" w:rsidP="00E82A7E">
            <w:pPr>
              <w:autoSpaceDE w:val="0"/>
              <w:autoSpaceDN w:val="0"/>
              <w:ind w:firstLine="0"/>
              <w:jc w:val="both"/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AF95D4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FA56FE">
              <w:rPr>
                <w:rFonts w:cs="Times New Roman"/>
                <w:snapToGrid w:val="0"/>
                <w:color w:val="000000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13882E" w14:textId="77777777" w:rsidR="00E82A7E" w:rsidRPr="00FA56FE" w:rsidRDefault="00E82A7E" w:rsidP="00E82A7E">
            <w:pPr>
              <w:autoSpaceDE w:val="0"/>
              <w:autoSpaceDN w:val="0"/>
              <w:ind w:firstLine="0"/>
              <w:jc w:val="center"/>
              <w:rPr>
                <w:rFonts w:cs="Times New Roman"/>
                <w:snapToGrid w:val="0"/>
                <w:color w:val="000000"/>
                <w:szCs w:val="28"/>
                <w:lang w:eastAsia="ru-RU"/>
              </w:rPr>
            </w:pPr>
          </w:p>
        </w:tc>
      </w:tr>
    </w:tbl>
    <w:p w14:paraId="3602CC69" w14:textId="58890903" w:rsidR="00E82A7E" w:rsidRPr="003D1E8D" w:rsidRDefault="00B70FC8" w:rsidP="00B70FC8">
      <w:pPr>
        <w:ind w:firstLine="0"/>
      </w:pPr>
      <w:r>
        <w:br/>
      </w:r>
    </w:p>
    <w:sectPr w:rsidR="00E82A7E" w:rsidRPr="003D1E8D" w:rsidSect="004F28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9C7C2" w14:textId="77777777" w:rsidR="0022346A" w:rsidRDefault="0022346A" w:rsidP="00CF5840">
      <w:r>
        <w:separator/>
      </w:r>
    </w:p>
  </w:endnote>
  <w:endnote w:type="continuationSeparator" w:id="0">
    <w:p w14:paraId="195B03DF" w14:textId="77777777" w:rsidR="0022346A" w:rsidRDefault="0022346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F846" w14:textId="77777777" w:rsidR="00B70FC8" w:rsidRDefault="00B70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70FC8" w14:paraId="27FAC9A3" w14:textId="77777777" w:rsidTr="00B70F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0D65AD9" w14:textId="5B163E1E" w:rsidR="00B70FC8" w:rsidRPr="00B70FC8" w:rsidRDefault="00B70FC8" w:rsidP="00B70F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A68225B" w14:textId="5104F952" w:rsidR="00B70FC8" w:rsidRPr="00B70FC8" w:rsidRDefault="00B70FC8" w:rsidP="00B70F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 xml:space="preserve">Страница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2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  <w:r w:rsidRPr="00B70FC8">
            <w:rPr>
              <w:rFonts w:cs="Times New Roman"/>
              <w:color w:val="808080"/>
              <w:sz w:val="18"/>
            </w:rPr>
            <w:t xml:space="preserve"> из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3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5101C53" w14:textId="77777777" w:rsidR="00B70FC8" w:rsidRPr="00B70FC8" w:rsidRDefault="00B70FC8" w:rsidP="00B70F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70FC8" w14:paraId="206AA629" w14:textId="77777777" w:rsidTr="00B70F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39D1080" w14:textId="36754026" w:rsidR="00B70FC8" w:rsidRPr="00B70FC8" w:rsidRDefault="00B70FC8" w:rsidP="00B70F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8ECD67" w14:textId="0CEA11D3" w:rsidR="00B70FC8" w:rsidRPr="00B70FC8" w:rsidRDefault="00B70FC8" w:rsidP="00B70F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 xml:space="preserve">Страница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2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  <w:r w:rsidRPr="00B70FC8">
            <w:rPr>
              <w:rFonts w:cs="Times New Roman"/>
              <w:color w:val="808080"/>
              <w:sz w:val="18"/>
            </w:rPr>
            <w:t xml:space="preserve"> из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3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173159" w14:textId="77777777" w:rsidR="00B70FC8" w:rsidRPr="00B70FC8" w:rsidRDefault="00B70FC8" w:rsidP="00B70FC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1A06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70FC8" w14:paraId="3F359CB6" w14:textId="77777777" w:rsidTr="00B70F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CFD2381" w14:textId="06C9B9D4" w:rsidR="00B70FC8" w:rsidRPr="00B70FC8" w:rsidRDefault="00B70FC8" w:rsidP="00B70F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647E553" w14:textId="5FF23DB6" w:rsidR="00B70FC8" w:rsidRPr="00B70FC8" w:rsidRDefault="00B70FC8" w:rsidP="00B70F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 xml:space="preserve">Страница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2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  <w:r w:rsidRPr="00B70FC8">
            <w:rPr>
              <w:rFonts w:cs="Times New Roman"/>
              <w:color w:val="808080"/>
              <w:sz w:val="18"/>
            </w:rPr>
            <w:t xml:space="preserve"> из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3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28F7D7E" w14:textId="77777777" w:rsidR="00810833" w:rsidRPr="00B70FC8" w:rsidRDefault="00810833" w:rsidP="00B70FC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70FC8" w14:paraId="0A0951C3" w14:textId="77777777" w:rsidTr="00B70FC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6D663AC" w14:textId="229261B6" w:rsidR="00B70FC8" w:rsidRPr="00B70FC8" w:rsidRDefault="00B70FC8" w:rsidP="00B70F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70F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9BAB045" w14:textId="0B00C0C0" w:rsidR="00B70FC8" w:rsidRPr="00B70FC8" w:rsidRDefault="00B70FC8" w:rsidP="00B70F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70FC8">
            <w:rPr>
              <w:rFonts w:cs="Times New Roman"/>
              <w:color w:val="808080"/>
              <w:sz w:val="18"/>
            </w:rPr>
            <w:t xml:space="preserve">Страница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2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  <w:r w:rsidRPr="00B70FC8">
            <w:rPr>
              <w:rFonts w:cs="Times New Roman"/>
              <w:color w:val="808080"/>
              <w:sz w:val="18"/>
            </w:rPr>
            <w:t xml:space="preserve"> из </w:t>
          </w:r>
          <w:r w:rsidRPr="00B70FC8">
            <w:rPr>
              <w:rFonts w:cs="Times New Roman"/>
              <w:color w:val="808080"/>
              <w:sz w:val="18"/>
            </w:rPr>
            <w:fldChar w:fldCharType="begin"/>
          </w:r>
          <w:r w:rsidRPr="00B70F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70FC8">
            <w:rPr>
              <w:rFonts w:cs="Times New Roman"/>
              <w:color w:val="808080"/>
              <w:sz w:val="18"/>
            </w:rPr>
            <w:fldChar w:fldCharType="separate"/>
          </w:r>
          <w:r w:rsidRPr="00B70FC8">
            <w:rPr>
              <w:rFonts w:cs="Times New Roman"/>
              <w:noProof/>
              <w:color w:val="808080"/>
              <w:sz w:val="18"/>
            </w:rPr>
            <w:t>3</w:t>
          </w:r>
          <w:r w:rsidRPr="00B70FC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6D1CB263" w14:textId="77777777" w:rsidR="00810833" w:rsidRPr="00B70FC8" w:rsidRDefault="00810833" w:rsidP="00B70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7169" w14:textId="77777777" w:rsidR="0022346A" w:rsidRDefault="0022346A" w:rsidP="00CF5840">
      <w:r>
        <w:separator/>
      </w:r>
    </w:p>
  </w:footnote>
  <w:footnote w:type="continuationSeparator" w:id="0">
    <w:p w14:paraId="24D741E8" w14:textId="77777777" w:rsidR="0022346A" w:rsidRDefault="0022346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3169" w14:textId="77777777" w:rsidR="00B70FC8" w:rsidRDefault="00B70F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D93D" w14:textId="77777777" w:rsidR="00E82A7E" w:rsidRPr="00B70FC8" w:rsidRDefault="00E82A7E" w:rsidP="00B70F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5CEC" w14:textId="77777777" w:rsidR="00B70FC8" w:rsidRDefault="00B70FC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8A3E" w14:textId="77777777" w:rsidR="00810833" w:rsidRDefault="00810833">
    <w:pPr>
      <w:pStyle w:val="a4"/>
    </w:pPr>
  </w:p>
  <w:p w14:paraId="0CA01F2E" w14:textId="77777777" w:rsidR="00DC3ED0" w:rsidRDefault="00DC3ED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CA4E" w14:textId="77777777" w:rsidR="00DC3ED0" w:rsidRPr="00B70FC8" w:rsidRDefault="00DC3ED0" w:rsidP="00B70FC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E8EB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0A"/>
    <w:multiLevelType w:val="hybridMultilevel"/>
    <w:tmpl w:val="67AA74D8"/>
    <w:lvl w:ilvl="0" w:tplc="4CF60E1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A55065"/>
    <w:multiLevelType w:val="hybridMultilevel"/>
    <w:tmpl w:val="1262937C"/>
    <w:lvl w:ilvl="0" w:tplc="1DBC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616DA"/>
    <w:multiLevelType w:val="multilevel"/>
    <w:tmpl w:val="8F1EF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3243CCE"/>
    <w:multiLevelType w:val="multilevel"/>
    <w:tmpl w:val="8F1EF2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90A401D"/>
    <w:multiLevelType w:val="multilevel"/>
    <w:tmpl w:val="8EE2E4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5">
    <w:nsid w:val="55931F44"/>
    <w:multiLevelType w:val="multilevel"/>
    <w:tmpl w:val="46F6C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23E2500"/>
    <w:multiLevelType w:val="hybridMultilevel"/>
    <w:tmpl w:val="6D445AC8"/>
    <w:lvl w:ilvl="0" w:tplc="16620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893B85"/>
    <w:multiLevelType w:val="hybridMultilevel"/>
    <w:tmpl w:val="1E4823C2"/>
    <w:lvl w:ilvl="0" w:tplc="16620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8032F4"/>
    <w:multiLevelType w:val="multilevel"/>
    <w:tmpl w:val="7D86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B7759B9"/>
    <w:multiLevelType w:val="multilevel"/>
    <w:tmpl w:val="8F1EF2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57F"/>
    <w:rsid w:val="0000609F"/>
    <w:rsid w:val="00007DCA"/>
    <w:rsid w:val="00054B70"/>
    <w:rsid w:val="000B13B7"/>
    <w:rsid w:val="000E30EB"/>
    <w:rsid w:val="000E6CEC"/>
    <w:rsid w:val="001347C5"/>
    <w:rsid w:val="00136BF3"/>
    <w:rsid w:val="00143BA8"/>
    <w:rsid w:val="001707B3"/>
    <w:rsid w:val="001B009A"/>
    <w:rsid w:val="001B6AAD"/>
    <w:rsid w:val="001C78DA"/>
    <w:rsid w:val="00213FD4"/>
    <w:rsid w:val="0021473C"/>
    <w:rsid w:val="0022346A"/>
    <w:rsid w:val="002306C4"/>
    <w:rsid w:val="00260038"/>
    <w:rsid w:val="00291F7A"/>
    <w:rsid w:val="002A4CDB"/>
    <w:rsid w:val="002F30DD"/>
    <w:rsid w:val="002F6DDE"/>
    <w:rsid w:val="003246AA"/>
    <w:rsid w:val="003656CE"/>
    <w:rsid w:val="00381164"/>
    <w:rsid w:val="003A2A8F"/>
    <w:rsid w:val="003A2DCC"/>
    <w:rsid w:val="003C5B64"/>
    <w:rsid w:val="003D1E8D"/>
    <w:rsid w:val="003F43C8"/>
    <w:rsid w:val="003F65E2"/>
    <w:rsid w:val="0040656C"/>
    <w:rsid w:val="00420E7B"/>
    <w:rsid w:val="00470773"/>
    <w:rsid w:val="0047728C"/>
    <w:rsid w:val="00487DAB"/>
    <w:rsid w:val="00497178"/>
    <w:rsid w:val="004E2E79"/>
    <w:rsid w:val="004E4DAA"/>
    <w:rsid w:val="004F0106"/>
    <w:rsid w:val="004F2840"/>
    <w:rsid w:val="00525888"/>
    <w:rsid w:val="005277E5"/>
    <w:rsid w:val="00547508"/>
    <w:rsid w:val="00570FBB"/>
    <w:rsid w:val="005836E8"/>
    <w:rsid w:val="005862FB"/>
    <w:rsid w:val="005D0176"/>
    <w:rsid w:val="005D0750"/>
    <w:rsid w:val="005D4AE9"/>
    <w:rsid w:val="005F2543"/>
    <w:rsid w:val="006013CC"/>
    <w:rsid w:val="00604698"/>
    <w:rsid w:val="00612EC6"/>
    <w:rsid w:val="006151C5"/>
    <w:rsid w:val="006157BF"/>
    <w:rsid w:val="00615BAD"/>
    <w:rsid w:val="00631ABE"/>
    <w:rsid w:val="006774F6"/>
    <w:rsid w:val="00681496"/>
    <w:rsid w:val="006A5FB4"/>
    <w:rsid w:val="006E1C46"/>
    <w:rsid w:val="007341B3"/>
    <w:rsid w:val="00737E26"/>
    <w:rsid w:val="007630D3"/>
    <w:rsid w:val="0076542F"/>
    <w:rsid w:val="00796C37"/>
    <w:rsid w:val="00810833"/>
    <w:rsid w:val="00862008"/>
    <w:rsid w:val="008C1CB8"/>
    <w:rsid w:val="008C5C70"/>
    <w:rsid w:val="00905347"/>
    <w:rsid w:val="009172CE"/>
    <w:rsid w:val="0092145F"/>
    <w:rsid w:val="009426AC"/>
    <w:rsid w:val="00976BD9"/>
    <w:rsid w:val="00983258"/>
    <w:rsid w:val="009A3C6D"/>
    <w:rsid w:val="009F128E"/>
    <w:rsid w:val="00A23F5F"/>
    <w:rsid w:val="00A27981"/>
    <w:rsid w:val="00A477F4"/>
    <w:rsid w:val="00A633F5"/>
    <w:rsid w:val="00A66811"/>
    <w:rsid w:val="00A83D83"/>
    <w:rsid w:val="00AA1367"/>
    <w:rsid w:val="00AC1D67"/>
    <w:rsid w:val="00AC3ED3"/>
    <w:rsid w:val="00AE7191"/>
    <w:rsid w:val="00AF48E5"/>
    <w:rsid w:val="00B360A3"/>
    <w:rsid w:val="00B41FCA"/>
    <w:rsid w:val="00B55589"/>
    <w:rsid w:val="00B70FC8"/>
    <w:rsid w:val="00B74AD4"/>
    <w:rsid w:val="00B90652"/>
    <w:rsid w:val="00B90E7D"/>
    <w:rsid w:val="00BB1812"/>
    <w:rsid w:val="00BB38FE"/>
    <w:rsid w:val="00BD3826"/>
    <w:rsid w:val="00BE15E0"/>
    <w:rsid w:val="00BE7C98"/>
    <w:rsid w:val="00BF184F"/>
    <w:rsid w:val="00C075C9"/>
    <w:rsid w:val="00C208D9"/>
    <w:rsid w:val="00C4062D"/>
    <w:rsid w:val="00C54839"/>
    <w:rsid w:val="00C94B9D"/>
    <w:rsid w:val="00CC3A6C"/>
    <w:rsid w:val="00CF5840"/>
    <w:rsid w:val="00D00EFB"/>
    <w:rsid w:val="00D06430"/>
    <w:rsid w:val="00D438D5"/>
    <w:rsid w:val="00D44F39"/>
    <w:rsid w:val="00D508D9"/>
    <w:rsid w:val="00D57D6B"/>
    <w:rsid w:val="00D71ADD"/>
    <w:rsid w:val="00D93F0C"/>
    <w:rsid w:val="00DB220A"/>
    <w:rsid w:val="00DC3ED0"/>
    <w:rsid w:val="00DC69B1"/>
    <w:rsid w:val="00DD4260"/>
    <w:rsid w:val="00E1407E"/>
    <w:rsid w:val="00E17806"/>
    <w:rsid w:val="00E82A7E"/>
    <w:rsid w:val="00EE1BCD"/>
    <w:rsid w:val="00EF10A2"/>
    <w:rsid w:val="00F01A8D"/>
    <w:rsid w:val="00F04ADB"/>
    <w:rsid w:val="00F21553"/>
    <w:rsid w:val="00F24227"/>
    <w:rsid w:val="00F82D65"/>
    <w:rsid w:val="00F9201C"/>
    <w:rsid w:val="00FA508E"/>
    <w:rsid w:val="00FA5EA7"/>
    <w:rsid w:val="00FC6ECA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5B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12E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2EC6"/>
    <w:pPr>
      <w:spacing w:after="200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2EC6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2E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EC6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01A8D"/>
    <w:pPr>
      <w:spacing w:after="0"/>
      <w:ind w:firstLine="709"/>
    </w:pPr>
    <w:rPr>
      <w:rFonts w:ascii="Times New Roman" w:eastAsia="Times New Roman" w:hAnsi="Times New Roman" w:cs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01A8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E82A7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39"/>
    <w:rsid w:val="00E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12E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2EC6"/>
    <w:pPr>
      <w:spacing w:after="200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2EC6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2E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EC6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01A8D"/>
    <w:pPr>
      <w:spacing w:after="0"/>
      <w:ind w:firstLine="709"/>
    </w:pPr>
    <w:rPr>
      <w:rFonts w:ascii="Times New Roman" w:eastAsia="Times New Roman" w:hAnsi="Times New Roman" w:cs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01A8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E82A7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39"/>
    <w:rsid w:val="00E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2024-04-21T20:00:00+00:00</dateaddindb>
    <dateminusta xmlns="081b8c99-5a1b-4ba1-9a3e-0d0cea83319e" xsi:nil="true"/>
    <numik xmlns="af44e648-6311-40f1-ad37-1234555fd9ba">473</numik>
    <kind xmlns="e2080b48-eafa-461e-b501-38555d38caa1">79</kind>
    <num xmlns="af44e648-6311-40f1-ad37-1234555fd9ba">473</num>
    <beginactiondate xmlns="a853e5a8-fa1e-4dd3-a1b5-1604bfb35b05">2024-04-18T20:00:00+00:00</beginactiondate>
    <approvaldate xmlns="081b8c99-5a1b-4ba1-9a3e-0d0cea83319e">2024-04-18T20:00:00+00:00</approvaldate>
    <bigtitle xmlns="a853e5a8-fa1e-4dd3-a1b5-1604bfb35b05">О проведении областного конкурса «Лучший сотрудник органов внутренних дел» в 2024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473-п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20587EC0-DAB1-4F33-8EE5-15540416AC1F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3219</Words>
  <Characters>25080</Characters>
  <Application>Microsoft Office Word</Application>
  <DocSecurity>0</DocSecurity>
  <Lines>1393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2022-09-22T07:50:00Z</cp:lastPrinted>
  <dcterms:created xsi:type="dcterms:W3CDTF">2024-04-22T11:33:00Z</dcterms:created>
  <dcterms:modified xsi:type="dcterms:W3CDTF">2024-04-22T11:33:00Z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проведении областного конкурса «Лучший сотрудник органов внутренних дел" в 2022 году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